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7DF7CB99" w14:textId="77777777" w:rsidTr="001E0877">
        <w:tc>
          <w:tcPr>
            <w:tcW w:w="7650" w:type="dxa"/>
          </w:tcPr>
          <w:p w14:paraId="63485BCE" w14:textId="65B9B19F" w:rsidR="002B2D13" w:rsidRPr="00304751" w:rsidRDefault="001D603A" w:rsidP="00674247">
            <w:pPr>
              <w:pStyle w:val="Title"/>
              <w:widowControl w:val="0"/>
              <w:rPr>
                <w:sz w:val="36"/>
                <w:szCs w:val="36"/>
              </w:rPr>
            </w:pPr>
            <w:r w:rsidRPr="00304751">
              <w:rPr>
                <w:sz w:val="36"/>
                <w:szCs w:val="36"/>
              </w:rPr>
              <w:t xml:space="preserve">West Michigan ATD </w:t>
            </w:r>
            <w:r w:rsidR="00160D84" w:rsidRPr="00304751">
              <w:rPr>
                <w:sz w:val="36"/>
                <w:szCs w:val="36"/>
              </w:rPr>
              <w:t>Board Meeting Minutes</w:t>
            </w:r>
          </w:p>
        </w:tc>
        <w:tc>
          <w:tcPr>
            <w:tcW w:w="2574" w:type="dxa"/>
            <w:vAlign w:val="bottom"/>
          </w:tcPr>
          <w:p w14:paraId="69F6C846" w14:textId="56519CF5" w:rsidR="00D62E01" w:rsidRPr="00D60069" w:rsidRDefault="003F7FF9" w:rsidP="00674247">
            <w:pPr>
              <w:pStyle w:val="Heading3"/>
              <w:widowControl w:val="0"/>
            </w:pPr>
            <w:r>
              <w:t>July 2</w:t>
            </w:r>
            <w:r w:rsidR="00DB5DE6">
              <w:t>, 2020</w:t>
            </w:r>
          </w:p>
          <w:p w14:paraId="07485BD6" w14:textId="1A8EBD54" w:rsidR="002B2D13" w:rsidRPr="00D60069" w:rsidRDefault="001D603A" w:rsidP="00674247">
            <w:pPr>
              <w:pStyle w:val="Heading3"/>
              <w:widowControl w:val="0"/>
            </w:pPr>
            <w:r w:rsidRPr="00A97847">
              <w:t>4:0</w:t>
            </w:r>
            <w:r w:rsidR="009A0070">
              <w:t>0</w:t>
            </w:r>
            <w:r w:rsidRPr="00A97847">
              <w:t xml:space="preserve"> p.m.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1D603A" w:rsidRPr="00B47C0C" w14:paraId="6F10CEE2" w14:textId="77777777" w:rsidTr="0055074C">
        <w:trPr>
          <w:trHeight w:val="54"/>
        </w:trPr>
        <w:sdt>
          <w:sdtPr>
            <w:id w:val="834805806"/>
            <w:placeholder>
              <w:docPart w:val="A8DAFFEF361F448B9BA3329BC4223F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264AA8E4" w14:textId="77777777" w:rsidR="001D603A" w:rsidRPr="00B47C0C" w:rsidRDefault="001D603A" w:rsidP="00674247">
                <w:pPr>
                  <w:pStyle w:val="Heading2"/>
                  <w:keepNext w:val="0"/>
                  <w:widowControl w:val="0"/>
                  <w:spacing w:before="0"/>
                  <w:outlineLvl w:val="1"/>
                </w:pPr>
                <w:r w:rsidRPr="00B47C0C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193DF37E" w14:textId="163BD7E2" w:rsidR="001D603A" w:rsidRPr="00B47C0C" w:rsidRDefault="0055074C" w:rsidP="00674247">
            <w:pPr>
              <w:widowControl w:val="0"/>
              <w:spacing w:before="0"/>
              <w:rPr>
                <w:b/>
                <w:bCs/>
              </w:rPr>
            </w:pPr>
            <w:r w:rsidRPr="00B47C0C">
              <w:t>Jeff Hoxworth</w:t>
            </w:r>
          </w:p>
        </w:tc>
        <w:tc>
          <w:tcPr>
            <w:tcW w:w="1779" w:type="dxa"/>
            <w:tcMar>
              <w:top w:w="144" w:type="dxa"/>
            </w:tcMar>
          </w:tcPr>
          <w:p w14:paraId="78B2F93E" w14:textId="0E27C32F" w:rsidR="001D603A" w:rsidRPr="00B47C0C" w:rsidRDefault="0016705A" w:rsidP="00674247">
            <w:pPr>
              <w:pStyle w:val="Heading2"/>
              <w:keepNext w:val="0"/>
              <w:widowControl w:val="0"/>
              <w:spacing w:before="0"/>
              <w:outlineLvl w:val="1"/>
            </w:pPr>
            <w:sdt>
              <w:sdtPr>
                <w:id w:val="795647141"/>
                <w:placeholder>
                  <w:docPart w:val="181767BE56004BCC8B30FB97C822C30F"/>
                </w:placeholder>
                <w:temporary/>
                <w:showingPlcHdr/>
                <w15:appearance w15:val="hidden"/>
              </w:sdtPr>
              <w:sdtEndPr/>
              <w:sdtContent>
                <w:r w:rsidR="001D603A" w:rsidRPr="00B47C0C">
                  <w:t>Note taker: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0510C2E0" w14:textId="50F101D6" w:rsidR="001D603A" w:rsidRPr="00B47C0C" w:rsidRDefault="001D603A" w:rsidP="00674247">
            <w:pPr>
              <w:widowControl w:val="0"/>
              <w:spacing w:before="0"/>
            </w:pPr>
            <w:r w:rsidRPr="009A0070">
              <w:t>Valerie Brown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215D386A" w14:textId="77777777" w:rsidTr="0015036C">
        <w:trPr>
          <w:trHeight w:val="432"/>
        </w:trPr>
        <w:tc>
          <w:tcPr>
            <w:tcW w:w="1980" w:type="dxa"/>
            <w:tcMar>
              <w:top w:w="144" w:type="dxa"/>
            </w:tcMar>
          </w:tcPr>
          <w:p w14:paraId="7CCF84CC" w14:textId="5C20B5F0" w:rsidR="002B2D13" w:rsidRPr="004B1F42" w:rsidRDefault="00B47C0C" w:rsidP="00674247">
            <w:pPr>
              <w:pStyle w:val="Heading2"/>
              <w:keepNext w:val="0"/>
              <w:widowControl w:val="0"/>
              <w:spacing w:before="0" w:after="0"/>
            </w:pPr>
            <w:r w:rsidRPr="004B1F42">
              <w:t xml:space="preserve">Other </w:t>
            </w:r>
            <w:sdt>
              <w:sdtPr>
                <w:id w:val="1643469904"/>
                <w:placeholder>
                  <w:docPart w:val="D94975CE7A934B0E95A7F45D955F5C2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4B1F42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402688DC" w14:textId="38B85CB2" w:rsidR="002B2D13" w:rsidRPr="004B1F42" w:rsidRDefault="00143F47" w:rsidP="00674247">
            <w:pPr>
              <w:widowControl w:val="0"/>
              <w:spacing w:before="0" w:after="0"/>
            </w:pPr>
            <w:r w:rsidRPr="004B1F42">
              <w:rPr>
                <w:bCs/>
              </w:rPr>
              <w:t>Valerie Brown</w:t>
            </w:r>
            <w:r w:rsidR="008C5C14" w:rsidRPr="004B1F42">
              <w:rPr>
                <w:bCs/>
              </w:rPr>
              <w:t xml:space="preserve">, </w:t>
            </w:r>
            <w:r w:rsidR="000135EC" w:rsidRPr="004B1F42">
              <w:rPr>
                <w:bCs/>
              </w:rPr>
              <w:t xml:space="preserve">Chayva Chau, </w:t>
            </w:r>
            <w:r w:rsidR="00133FDA" w:rsidRPr="004B1F42">
              <w:rPr>
                <w:bCs/>
              </w:rPr>
              <w:t xml:space="preserve">Tony Datema, </w:t>
            </w:r>
            <w:r w:rsidR="000B5CEB" w:rsidRPr="004B1F42">
              <w:rPr>
                <w:bCs/>
              </w:rPr>
              <w:t xml:space="preserve">Laura Eiler (Kalamazoo GIG), </w:t>
            </w:r>
            <w:r w:rsidR="000B5CEB" w:rsidRPr="004B1F42">
              <w:t xml:space="preserve">LeAndra Fisher, </w:t>
            </w:r>
            <w:r w:rsidR="00244B4A" w:rsidRPr="004B1F42">
              <w:rPr>
                <w:bCs/>
              </w:rPr>
              <w:t>Marcia Genzink,</w:t>
            </w:r>
            <w:r w:rsidR="00244B4A" w:rsidRPr="004B1F42">
              <w:t xml:space="preserve"> </w:t>
            </w:r>
            <w:r w:rsidR="000135EC" w:rsidRPr="004B1F42">
              <w:t xml:space="preserve">Connie Halvorsen, </w:t>
            </w:r>
            <w:r w:rsidR="00B47C0C" w:rsidRPr="004B1F42">
              <w:t xml:space="preserve">Jeff Hoxworth, </w:t>
            </w:r>
            <w:r w:rsidR="000135EC" w:rsidRPr="004B1F42">
              <w:rPr>
                <w:bCs/>
              </w:rPr>
              <w:t xml:space="preserve">Betsy Simpson, </w:t>
            </w:r>
          </w:p>
        </w:tc>
      </w:tr>
      <w:tr w:rsidR="001D603A" w:rsidRPr="00D60069" w14:paraId="11F5F36D" w14:textId="77777777" w:rsidTr="000135EC">
        <w:trPr>
          <w:trHeight w:val="306"/>
        </w:trPr>
        <w:tc>
          <w:tcPr>
            <w:tcW w:w="1980" w:type="dxa"/>
            <w:tcMar>
              <w:top w:w="144" w:type="dxa"/>
            </w:tcMar>
          </w:tcPr>
          <w:p w14:paraId="2551A319" w14:textId="502E2FF4" w:rsidR="001D603A" w:rsidRPr="004B1F42" w:rsidRDefault="001D603A" w:rsidP="00674247">
            <w:pPr>
              <w:pStyle w:val="Heading2"/>
              <w:keepNext w:val="0"/>
              <w:widowControl w:val="0"/>
              <w:spacing w:before="0" w:after="0"/>
            </w:pPr>
            <w:r w:rsidRPr="004B1F42">
              <w:t xml:space="preserve">Absences: </w:t>
            </w:r>
          </w:p>
        </w:tc>
        <w:tc>
          <w:tcPr>
            <w:tcW w:w="8244" w:type="dxa"/>
            <w:tcMar>
              <w:top w:w="144" w:type="dxa"/>
            </w:tcMar>
          </w:tcPr>
          <w:p w14:paraId="47EAB386" w14:textId="13C8FA86" w:rsidR="001D603A" w:rsidRPr="004B1F42" w:rsidRDefault="000B5CEB" w:rsidP="00674247">
            <w:pPr>
              <w:widowControl w:val="0"/>
              <w:spacing w:before="0" w:after="0"/>
            </w:pPr>
            <w:r w:rsidRPr="004B1F42">
              <w:rPr>
                <w:bCs/>
              </w:rPr>
              <w:t xml:space="preserve">Maggie Baker, </w:t>
            </w:r>
            <w:r w:rsidR="00B47C0C" w:rsidRPr="004B1F42">
              <w:rPr>
                <w:bCs/>
              </w:rPr>
              <w:t xml:space="preserve">Roxanne Buhl, </w:t>
            </w:r>
            <w:r w:rsidR="008F62D6" w:rsidRPr="004B1F42">
              <w:rPr>
                <w:bCs/>
              </w:rPr>
              <w:t>Juston Espinoza,</w:t>
            </w:r>
            <w:r w:rsidR="008F62D6" w:rsidRPr="004B1F42">
              <w:t xml:space="preserve"> </w:t>
            </w:r>
            <w:r w:rsidR="00133FDA" w:rsidRPr="004B1F42">
              <w:t xml:space="preserve">Jake Herrera, </w:t>
            </w:r>
            <w:r w:rsidR="0015036C" w:rsidRPr="004B1F42">
              <w:t xml:space="preserve">Krystal Hurne, </w:t>
            </w:r>
            <w:r w:rsidR="00B47C0C" w:rsidRPr="004B1F42">
              <w:rPr>
                <w:bCs/>
              </w:rPr>
              <w:t xml:space="preserve">Tracy Meendering, </w:t>
            </w:r>
            <w:r w:rsidR="0015036C" w:rsidRPr="004B1F42">
              <w:t>Mandy Rodgers</w:t>
            </w:r>
            <w:r w:rsidR="0015036C" w:rsidRPr="004B1F42">
              <w:rPr>
                <w:bCs/>
              </w:rPr>
              <w:t xml:space="preserve">, </w:t>
            </w:r>
            <w:r w:rsidR="00F10D5F" w:rsidRPr="004B1F42">
              <w:rPr>
                <w:bCs/>
              </w:rPr>
              <w:t>Christina Stevens</w:t>
            </w:r>
            <w:r w:rsidR="00F10D5F" w:rsidRPr="004B1F42">
              <w:t>,</w:t>
            </w:r>
            <w:r w:rsidR="00F10D5F" w:rsidRPr="004B1F42">
              <w:rPr>
                <w:bCs/>
              </w:rPr>
              <w:t xml:space="preserve">. </w:t>
            </w:r>
            <w:r w:rsidR="0015036C" w:rsidRPr="004B1F42">
              <w:rPr>
                <w:bCs/>
              </w:rPr>
              <w:t>Amanda Wendling</w:t>
            </w:r>
            <w:r w:rsidR="009A0070" w:rsidRPr="004B1F42">
              <w:rPr>
                <w:bCs/>
              </w:rPr>
              <w:t>.</w:t>
            </w:r>
            <w:r w:rsidR="008C5C14" w:rsidRPr="004B1F42">
              <w:rPr>
                <w:bCs/>
              </w:rPr>
              <w:t xml:space="preserve"> </w:t>
            </w:r>
          </w:p>
        </w:tc>
      </w:tr>
    </w:tbl>
    <w:p w14:paraId="5881BAB4" w14:textId="3DCD4402" w:rsidR="006D04CE" w:rsidRPr="00143F47" w:rsidRDefault="006D04CE" w:rsidP="00674247">
      <w:pPr>
        <w:pStyle w:val="Heading1"/>
        <w:keepNext w:val="0"/>
        <w:widowControl w:val="0"/>
        <w:jc w:val="left"/>
        <w:rPr>
          <w:i w:val="0"/>
          <w:sz w:val="24"/>
          <w:szCs w:val="24"/>
        </w:rPr>
      </w:pPr>
      <w:r w:rsidRPr="00143F47">
        <w:rPr>
          <w:i w:val="0"/>
          <w:sz w:val="24"/>
          <w:szCs w:val="24"/>
        </w:rPr>
        <w:t>Call to Order</w:t>
      </w:r>
    </w:p>
    <w:p w14:paraId="47A89F16" w14:textId="1A095B95" w:rsidR="00143F47" w:rsidRPr="00143F47" w:rsidRDefault="00F10778" w:rsidP="00674247">
      <w:pPr>
        <w:widowControl w:val="0"/>
      </w:pPr>
      <w:r>
        <w:t>Jeff called the meeting</w:t>
      </w:r>
      <w:r w:rsidR="00572E0F">
        <w:t xml:space="preserve"> to order </w:t>
      </w:r>
      <w:r w:rsidR="00572E0F" w:rsidRPr="003E74F2">
        <w:t>at</w:t>
      </w:r>
      <w:r w:rsidR="00143F47" w:rsidRPr="003E74F2">
        <w:t xml:space="preserve"> </w:t>
      </w:r>
      <w:r w:rsidR="00143F47" w:rsidRPr="000B5CEB">
        <w:t>4:0</w:t>
      </w:r>
      <w:r w:rsidR="003E74F2" w:rsidRPr="000B5CEB">
        <w:t>0</w:t>
      </w:r>
      <w:r w:rsidR="00143F47" w:rsidRPr="00EA430F">
        <w:t xml:space="preserve"> p.m.</w:t>
      </w:r>
      <w:r w:rsidR="00143F47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A9D18B87BDE44CE78FA5C2D624622F0D"/>
          </w:placeholder>
          <w:temporary/>
          <w:showingPlcHdr/>
          <w15:appearance w15:val="hidden"/>
        </w:sdtPr>
        <w:sdtEndPr/>
        <w:sdtContent>
          <w:r w:rsidR="00143F47" w:rsidRPr="00AE361F">
            <w:t>on</w:t>
          </w:r>
        </w:sdtContent>
      </w:sdt>
      <w:r w:rsidR="00143F47" w:rsidRPr="00AE361F">
        <w:t xml:space="preserve"> </w:t>
      </w:r>
      <w:r w:rsidR="003F7FF9">
        <w:t>July 2</w:t>
      </w:r>
      <w:r w:rsidR="002D5CCB">
        <w:t>, 2020</w:t>
      </w:r>
      <w:r w:rsidR="00143F47" w:rsidRPr="00143F47">
        <w:t>.</w:t>
      </w:r>
      <w:r w:rsidR="000B5CEB">
        <w:t xml:space="preserve"> </w:t>
      </w:r>
    </w:p>
    <w:p w14:paraId="5A539430" w14:textId="53506E2A" w:rsidR="00572E0F" w:rsidRPr="00143F47" w:rsidRDefault="00572E0F" w:rsidP="00674247">
      <w:pPr>
        <w:pStyle w:val="Heading1"/>
        <w:keepNext w:val="0"/>
        <w:widowControl w:val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Welcome</w:t>
      </w:r>
      <w:r w:rsidR="00771C29">
        <w:rPr>
          <w:i w:val="0"/>
          <w:sz w:val="24"/>
          <w:szCs w:val="24"/>
        </w:rPr>
        <w:t xml:space="preserve"> and </w:t>
      </w:r>
      <w:r w:rsidR="007B57BA">
        <w:rPr>
          <w:i w:val="0"/>
          <w:sz w:val="24"/>
          <w:szCs w:val="24"/>
        </w:rPr>
        <w:t xml:space="preserve">Good </w:t>
      </w:r>
      <w:r w:rsidR="00771C29">
        <w:rPr>
          <w:i w:val="0"/>
          <w:sz w:val="24"/>
          <w:szCs w:val="24"/>
        </w:rPr>
        <w:t>News</w:t>
      </w:r>
    </w:p>
    <w:p w14:paraId="1A900AFA" w14:textId="18FDA23C" w:rsidR="001327AC" w:rsidRPr="000135EC" w:rsidRDefault="008C5C14" w:rsidP="00A97847">
      <w:pPr>
        <w:pStyle w:val="Heading4"/>
        <w:widowControl w:val="0"/>
        <w:spacing w:before="80" w:after="80"/>
        <w:rPr>
          <w:b w:val="0"/>
        </w:rPr>
      </w:pPr>
      <w:r w:rsidRPr="000135EC">
        <w:rPr>
          <w:b w:val="0"/>
        </w:rPr>
        <w:t>Welcome</w:t>
      </w:r>
      <w:r w:rsidR="00F10778" w:rsidRPr="000135EC">
        <w:rPr>
          <w:b w:val="0"/>
        </w:rPr>
        <w:t>!</w:t>
      </w:r>
      <w:r w:rsidR="003E74F2" w:rsidRPr="000135EC">
        <w:rPr>
          <w:b w:val="0"/>
        </w:rPr>
        <w:t xml:space="preserve">  </w:t>
      </w:r>
      <w:r w:rsidR="000135EC" w:rsidRPr="000135EC">
        <w:rPr>
          <w:b w:val="0"/>
        </w:rPr>
        <w:t>Good news</w:t>
      </w:r>
      <w:r w:rsidR="004B1F42">
        <w:rPr>
          <w:b w:val="0"/>
        </w:rPr>
        <w:t xml:space="preserve">: </w:t>
      </w:r>
      <w:r w:rsidR="004B1F42" w:rsidRPr="004B1F42">
        <w:rPr>
          <w:b w:val="0"/>
          <w:bCs/>
        </w:rPr>
        <w:t>We discussed everyone’s Fourth of July plans.</w:t>
      </w:r>
    </w:p>
    <w:p w14:paraId="0FFDAFB6" w14:textId="5188876D" w:rsidR="00A97847" w:rsidRPr="00A97847" w:rsidRDefault="00572E0F" w:rsidP="00A97847">
      <w:pPr>
        <w:pStyle w:val="Heading1"/>
        <w:keepNext w:val="0"/>
        <w:widowControl w:val="0"/>
        <w:spacing w:after="0"/>
        <w:jc w:val="left"/>
        <w:rPr>
          <w:i w:val="0"/>
          <w:sz w:val="24"/>
          <w:szCs w:val="24"/>
        </w:rPr>
      </w:pPr>
      <w:r w:rsidRPr="00572E0F">
        <w:rPr>
          <w:i w:val="0"/>
          <w:sz w:val="24"/>
          <w:szCs w:val="24"/>
        </w:rPr>
        <w:t>Agenda</w:t>
      </w:r>
    </w:p>
    <w:p w14:paraId="21E2D024" w14:textId="4F0C01DD" w:rsidR="000678D4" w:rsidRPr="00765A43" w:rsidRDefault="003F7FF9" w:rsidP="000678D4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Learning Revolution</w:t>
      </w:r>
      <w:r w:rsidR="00AF6F89">
        <w:rPr>
          <w:i w:val="0"/>
          <w:sz w:val="22"/>
          <w:szCs w:val="22"/>
        </w:rPr>
        <w:t xml:space="preserve"> Debrief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0678D4" w:rsidRPr="00D60069" w14:paraId="0B3E1695" w14:textId="77777777" w:rsidTr="00F650A5">
        <w:tc>
          <w:tcPr>
            <w:tcW w:w="1620" w:type="dxa"/>
            <w:shd w:val="clear" w:color="auto" w:fill="D9D9D9" w:themeFill="background1" w:themeFillShade="D9"/>
          </w:tcPr>
          <w:p w14:paraId="1557CB79" w14:textId="3D096D22" w:rsidR="000678D4" w:rsidRPr="00D60069" w:rsidRDefault="00AF544C" w:rsidP="00F650A5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6425A4FD" w14:textId="307605B5" w:rsidR="000678D4" w:rsidRPr="00C77443" w:rsidRDefault="003F7FF9" w:rsidP="00F650A5">
            <w:pPr>
              <w:widowControl w:val="0"/>
              <w:rPr>
                <w:b/>
              </w:rPr>
            </w:pPr>
            <w:r>
              <w:rPr>
                <w:b/>
              </w:rPr>
              <w:t>June Program Debrief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13377B6B" w14:textId="77777777" w:rsidR="000678D4" w:rsidRPr="00D60069" w:rsidRDefault="0016705A" w:rsidP="00F650A5">
            <w:pPr>
              <w:pStyle w:val="Heading2"/>
              <w:keepNext w:val="0"/>
              <w:widowControl w:val="0"/>
            </w:pPr>
            <w:sdt>
              <w:sdtPr>
                <w:id w:val="-412543860"/>
                <w:placeholder>
                  <w:docPart w:val="58A9EACDCD0144F28C3EB8E0E286EF8E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D60069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528674DD" w14:textId="2B86E7EA" w:rsidR="000678D4" w:rsidRPr="00D60069" w:rsidRDefault="008F62D6" w:rsidP="00F650A5">
            <w:pPr>
              <w:widowControl w:val="0"/>
            </w:pPr>
            <w:r>
              <w:t>Jeff</w:t>
            </w:r>
          </w:p>
        </w:tc>
      </w:tr>
    </w:tbl>
    <w:p w14:paraId="20816E44" w14:textId="12E08A24" w:rsidR="003F7FF9" w:rsidRDefault="0016705A" w:rsidP="0055074C">
      <w:pPr>
        <w:widowControl w:val="0"/>
      </w:pPr>
      <w:sdt>
        <w:sdtPr>
          <w:rPr>
            <w:b/>
          </w:rPr>
          <w:id w:val="-1947229253"/>
          <w:placeholder>
            <w:docPart w:val="0FAEAC42ECAE45F893415BEBCF722766"/>
          </w:placeholder>
          <w:temporary/>
          <w:showingPlcHdr/>
          <w15:appearance w15:val="hidden"/>
        </w:sdtPr>
        <w:sdtEndPr/>
        <w:sdtContent>
          <w:r w:rsidR="000678D4" w:rsidRPr="000307F3">
            <w:rPr>
              <w:b/>
            </w:rPr>
            <w:t>Discussion:</w:t>
          </w:r>
        </w:sdtContent>
      </w:sdt>
      <w:r w:rsidR="00E96C71">
        <w:rPr>
          <w:b/>
        </w:rPr>
        <w:t xml:space="preserve"> </w:t>
      </w:r>
      <w:r w:rsidR="001F01EC">
        <w:t xml:space="preserve"> </w:t>
      </w:r>
      <w:r w:rsidR="00565940">
        <w:t xml:space="preserve">Comments from the group: Connie enjoyed all the topics. The one Marcia </w:t>
      </w:r>
      <w:r w:rsidR="004B1F42">
        <w:t>was able to attend</w:t>
      </w:r>
      <w:r w:rsidR="00565940">
        <w:t xml:space="preserve"> was good. Jeff: </w:t>
      </w:r>
      <w:r w:rsidR="004B1F42">
        <w:t>P</w:t>
      </w:r>
      <w:r w:rsidR="00565940">
        <w:t>eople are satisfied with the program and with our programming in general. Connie would have liked to have seen more interactivity; perhaps people are not comfortable with virtual presentations. Connie’s organization has a Production Master for each program</w:t>
      </w:r>
      <w:r w:rsidR="004B1F42">
        <w:t>; we might consider something like that</w:t>
      </w:r>
      <w:r w:rsidR="00565940">
        <w:t xml:space="preserve">. Tony does a great job, but we need to be prepared for him not to be there at times. </w:t>
      </w:r>
    </w:p>
    <w:p w14:paraId="7590DCFB" w14:textId="77777777" w:rsidR="003F7FF9" w:rsidRPr="000307F3" w:rsidRDefault="003F7FF9" w:rsidP="003F7FF9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Kalamazoo GIG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3F7FF9" w:rsidRPr="000307F3" w14:paraId="53012209" w14:textId="77777777" w:rsidTr="00C5501E">
        <w:tc>
          <w:tcPr>
            <w:tcW w:w="1620" w:type="dxa"/>
            <w:shd w:val="clear" w:color="auto" w:fill="D9D9D9" w:themeFill="background1" w:themeFillShade="D9"/>
          </w:tcPr>
          <w:p w14:paraId="517A82F2" w14:textId="77777777" w:rsidR="003F7FF9" w:rsidRPr="000307F3" w:rsidRDefault="003F7FF9" w:rsidP="00C5501E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63FE4EC3" w14:textId="77777777" w:rsidR="003F7FF9" w:rsidRPr="002270A5" w:rsidRDefault="003F7FF9" w:rsidP="00C5501E">
            <w:pPr>
              <w:widowControl w:val="0"/>
              <w:rPr>
                <w:bCs/>
              </w:rPr>
            </w:pPr>
            <w:r w:rsidRPr="002270A5">
              <w:rPr>
                <w:bCs/>
              </w:rPr>
              <w:t>GIG Updates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2E20684E" w14:textId="77777777" w:rsidR="003F7FF9" w:rsidRPr="000307F3" w:rsidRDefault="003F7FF9" w:rsidP="00C5501E">
            <w:pPr>
              <w:pStyle w:val="Heading2"/>
              <w:keepNext w:val="0"/>
              <w:widowControl w:val="0"/>
            </w:pPr>
            <w:sdt>
              <w:sdtPr>
                <w:id w:val="492682389"/>
                <w:placeholder>
                  <w:docPart w:val="54CD6AA5509F41DA9E4EC7919DD41668"/>
                </w:placeholder>
                <w:temporary/>
                <w:showingPlcHdr/>
                <w15:appearance w15:val="hidden"/>
              </w:sdtPr>
              <w:sdtContent>
                <w:r w:rsidRPr="000307F3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2C4E4D88" w14:textId="61694C20" w:rsidR="003F7FF9" w:rsidRPr="000307F3" w:rsidRDefault="00565940" w:rsidP="00C5501E">
            <w:pPr>
              <w:widowControl w:val="0"/>
            </w:pPr>
            <w:r>
              <w:t>Laura</w:t>
            </w:r>
          </w:p>
        </w:tc>
      </w:tr>
    </w:tbl>
    <w:p w14:paraId="6D83A5FB" w14:textId="75BF6533" w:rsidR="003F7FF9" w:rsidRDefault="003F7FF9" w:rsidP="003F7FF9">
      <w:pPr>
        <w:widowControl w:val="0"/>
        <w:rPr>
          <w:sz w:val="20"/>
          <w:szCs w:val="20"/>
        </w:rPr>
      </w:pPr>
      <w:sdt>
        <w:sdtPr>
          <w:rPr>
            <w:b/>
          </w:rPr>
          <w:id w:val="-224144234"/>
          <w:placeholder>
            <w:docPart w:val="76DA236C737F4DD1B54D6FBB87229375"/>
          </w:placeholder>
          <w:temporary/>
          <w:showingPlcHdr/>
          <w15:appearance w15:val="hidden"/>
        </w:sdtPr>
        <w:sdtContent>
          <w:r w:rsidRPr="000307F3">
            <w:rPr>
              <w:b/>
            </w:rPr>
            <w:t>Discussion:</w:t>
          </w:r>
        </w:sdtContent>
      </w:sdt>
      <w:r w:rsidR="00E96C71">
        <w:rPr>
          <w:b/>
        </w:rPr>
        <w:t xml:space="preserve"> </w:t>
      </w:r>
      <w:r w:rsidR="00565940">
        <w:t xml:space="preserve">Initial meeting will be September. </w:t>
      </w:r>
      <w:r w:rsidR="004B1F42">
        <w:t>They</w:t>
      </w:r>
      <w:r w:rsidR="00565940">
        <w:t xml:space="preserve"> have </w:t>
      </w:r>
      <w:r w:rsidR="004B1F42">
        <w:t>three</w:t>
      </w:r>
      <w:r w:rsidR="00565940">
        <w:t xml:space="preserve"> speakers interested, but have not yet finalized </w:t>
      </w:r>
      <w:r w:rsidR="004B1F42">
        <w:t xml:space="preserve">the </w:t>
      </w:r>
      <w:r w:rsidR="00565940">
        <w:t>September speaker</w:t>
      </w:r>
      <w:r w:rsidR="004B1F42">
        <w:t xml:space="preserve"> or date</w:t>
      </w:r>
      <w:r w:rsidR="00565940">
        <w:t xml:space="preserve">. </w:t>
      </w:r>
      <w:r w:rsidR="004B1F42">
        <w:t xml:space="preserve">Speakers include: </w:t>
      </w:r>
      <w:r w:rsidR="00565940">
        <w:t xml:space="preserve">Dr. LaPointe, Nancy Stefanik from Stryker, and Peter Dams. </w:t>
      </w:r>
      <w:r w:rsidR="00490A8C">
        <w:t>They hope to finalize September speaker next week</w:t>
      </w:r>
      <w:r w:rsidR="004B1F42">
        <w:t xml:space="preserve"> at their planning meeting</w:t>
      </w:r>
      <w:r w:rsidR="00490A8C">
        <w:t xml:space="preserve">. September </w:t>
      </w:r>
      <w:r w:rsidR="004B1F42">
        <w:t xml:space="preserve">meeting </w:t>
      </w:r>
      <w:r w:rsidR="00490A8C">
        <w:t xml:space="preserve">will be virtual. GIG members have reached out to Christina re: web site. </w:t>
      </w:r>
      <w:r w:rsidR="004B1F42">
        <w:t>Chayva and Valerie indicated they are available to provide assistance to the GIG, since Connie needs to step back as liaison.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3F7FF9" w:rsidRPr="00D60069" w14:paraId="3D27C8B7" w14:textId="77777777" w:rsidTr="00C5501E">
        <w:trPr>
          <w:tblHeader/>
        </w:trPr>
        <w:tc>
          <w:tcPr>
            <w:tcW w:w="5310" w:type="dxa"/>
            <w:vAlign w:val="bottom"/>
          </w:tcPr>
          <w:p w14:paraId="6E8391E8" w14:textId="77777777" w:rsidR="003F7FF9" w:rsidRDefault="003F7FF9" w:rsidP="00C5501E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577361885"/>
                <w:placeholder>
                  <w:docPart w:val="F8F74F38BDEC4AF7B4AF9B3217BFEFDD"/>
                </w:placeholder>
                <w:temporary/>
                <w:showingPlcHdr/>
                <w15:appearance w15:val="hidden"/>
              </w:sdtPr>
              <w:sdtContent>
                <w:r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488157B5" w14:textId="77777777" w:rsidR="003F7FF9" w:rsidRDefault="003F7FF9" w:rsidP="00C5501E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355779665"/>
                <w:placeholder>
                  <w:docPart w:val="30864593DA0B442E9CBEAF610AB384C5"/>
                </w:placeholder>
                <w:temporary/>
                <w:showingPlcHdr/>
                <w15:appearance w15:val="hidden"/>
              </w:sdtPr>
              <w:sdtContent>
                <w:r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250EA049" w14:textId="77777777" w:rsidR="003F7FF9" w:rsidRPr="00D60069" w:rsidRDefault="003F7FF9" w:rsidP="00C5501E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1088622920"/>
                <w:placeholder>
                  <w:docPart w:val="0E7E0B58C7794BF19AAB43715268DD90"/>
                </w:placeholder>
                <w:temporary/>
                <w:showingPlcHdr/>
                <w15:appearance w15:val="hidden"/>
              </w:sdtPr>
              <w:sdtContent>
                <w:r w:rsidRPr="00D60069">
                  <w:t>Deadline</w:t>
                </w:r>
              </w:sdtContent>
            </w:sdt>
          </w:p>
        </w:tc>
      </w:tr>
      <w:tr w:rsidR="003F7FF9" w:rsidRPr="00A67D5A" w14:paraId="169BEB22" w14:textId="77777777" w:rsidTr="00C5501E">
        <w:tc>
          <w:tcPr>
            <w:tcW w:w="5310" w:type="dxa"/>
          </w:tcPr>
          <w:p w14:paraId="3A4BF729" w14:textId="45D9C550" w:rsidR="003F7FF9" w:rsidRPr="006D3D04" w:rsidRDefault="004B1F42" w:rsidP="00C5501E">
            <w:pPr>
              <w:pStyle w:val="ListParagraph"/>
              <w:widowControl w:val="0"/>
              <w:numPr>
                <w:ilvl w:val="0"/>
                <w:numId w:val="36"/>
              </w:numPr>
              <w:spacing w:before="40" w:after="4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Move forward with finalizing speakers</w:t>
            </w:r>
          </w:p>
        </w:tc>
        <w:tc>
          <w:tcPr>
            <w:tcW w:w="3060" w:type="dxa"/>
          </w:tcPr>
          <w:p w14:paraId="0F55C234" w14:textId="430EC8E1" w:rsidR="003F7FF9" w:rsidRPr="00A67D5A" w:rsidRDefault="004B1F42" w:rsidP="00C5501E">
            <w:pPr>
              <w:widowControl w:val="0"/>
              <w:spacing w:before="40" w:after="40"/>
            </w:pPr>
            <w:r>
              <w:t>GIG steering team</w:t>
            </w:r>
          </w:p>
        </w:tc>
        <w:tc>
          <w:tcPr>
            <w:tcW w:w="1854" w:type="dxa"/>
          </w:tcPr>
          <w:p w14:paraId="6808045A" w14:textId="212D8E35" w:rsidR="003F7FF9" w:rsidRDefault="004B1F42" w:rsidP="00C5501E">
            <w:pPr>
              <w:widowControl w:val="0"/>
              <w:spacing w:before="40" w:after="40"/>
            </w:pPr>
            <w:r>
              <w:t>Potentially next week</w:t>
            </w:r>
          </w:p>
        </w:tc>
      </w:tr>
    </w:tbl>
    <w:p w14:paraId="124A81E2" w14:textId="633E3ACE" w:rsidR="00A97847" w:rsidRPr="006A7EEE" w:rsidRDefault="00E87860" w:rsidP="003B2D85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VP and </w:t>
      </w:r>
      <w:r w:rsidR="00AF6F89">
        <w:rPr>
          <w:i w:val="0"/>
          <w:sz w:val="22"/>
          <w:szCs w:val="22"/>
        </w:rPr>
        <w:t>Committee Reports</w:t>
      </w:r>
    </w:p>
    <w:tbl>
      <w:tblPr>
        <w:tblW w:w="5000" w:type="pct"/>
        <w:tblBorders>
          <w:top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30"/>
        <w:gridCol w:w="2304"/>
      </w:tblGrid>
      <w:tr w:rsidR="00A97847" w:rsidRPr="00D60069" w14:paraId="0DB16FB3" w14:textId="77777777" w:rsidTr="00F650A5">
        <w:tc>
          <w:tcPr>
            <w:tcW w:w="1620" w:type="dxa"/>
            <w:shd w:val="clear" w:color="auto" w:fill="D9D9D9" w:themeFill="background1" w:themeFillShade="D9"/>
          </w:tcPr>
          <w:p w14:paraId="16F42754" w14:textId="0F12E464" w:rsidR="00A97847" w:rsidRPr="00D60069" w:rsidRDefault="00AF544C" w:rsidP="00F650A5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2F957332" w14:textId="4D8CE559" w:rsidR="00A97847" w:rsidRPr="006A7EEE" w:rsidRDefault="00601D11" w:rsidP="00F650A5">
            <w:pPr>
              <w:widowControl w:val="0"/>
              <w:rPr>
                <w:b/>
                <w:bCs/>
              </w:rPr>
            </w:pPr>
            <w:r>
              <w:t>Activity Progress, Challenges, Next Steps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1371090D" w14:textId="77777777" w:rsidR="00A97847" w:rsidRPr="00D60069" w:rsidRDefault="0016705A" w:rsidP="00F650A5">
            <w:pPr>
              <w:pStyle w:val="Heading2"/>
              <w:keepNext w:val="0"/>
              <w:widowControl w:val="0"/>
            </w:pPr>
            <w:sdt>
              <w:sdtPr>
                <w:id w:val="-387267054"/>
                <w:placeholder>
                  <w:docPart w:val="4B88D142BA8541BABD118AFD9D8D5949"/>
                </w:placeholder>
                <w:temporary/>
                <w:showingPlcHdr/>
                <w15:appearance w15:val="hidden"/>
              </w:sdtPr>
              <w:sdtEndPr/>
              <w:sdtContent>
                <w:r w:rsidR="00A97847" w:rsidRPr="00D60069">
                  <w:t>Presenter:</w:t>
                </w:r>
              </w:sdtContent>
            </w:sdt>
            <w:r w:rsidR="00A97847">
              <w:t xml:space="preserve">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27500ED" w14:textId="4B47CD5C" w:rsidR="00A97847" w:rsidRPr="00765A43" w:rsidRDefault="0055074C" w:rsidP="00F650A5">
            <w:pPr>
              <w:widowControl w:val="0"/>
            </w:pPr>
            <w:r>
              <w:t>Jeff</w:t>
            </w:r>
            <w:r w:rsidR="002270A5">
              <w:t xml:space="preserve"> and </w:t>
            </w:r>
            <w:r w:rsidR="00490A8C">
              <w:t>Board Members</w:t>
            </w:r>
          </w:p>
        </w:tc>
      </w:tr>
    </w:tbl>
    <w:p w14:paraId="223B876F" w14:textId="4253BAFC" w:rsidR="006A7EEE" w:rsidRDefault="0016705A" w:rsidP="003961D1">
      <w:pPr>
        <w:widowControl w:val="0"/>
      </w:pPr>
      <w:sdt>
        <w:sdtPr>
          <w:id w:val="155040242"/>
          <w:placeholder>
            <w:docPart w:val="7A1FA3BA245447658DC9D7B1901874BE"/>
          </w:placeholder>
          <w:temporary/>
          <w:showingPlcHdr/>
          <w15:appearance w15:val="hidden"/>
        </w:sdtPr>
        <w:sdtEndPr/>
        <w:sdtContent>
          <w:r w:rsidR="00A97847" w:rsidRPr="000307F3">
            <w:rPr>
              <w:b/>
            </w:rPr>
            <w:t>Discussion:</w:t>
          </w:r>
        </w:sdtContent>
      </w:sdt>
      <w:r w:rsidR="008F62D6">
        <w:t xml:space="preserve"> </w:t>
      </w:r>
    </w:p>
    <w:p w14:paraId="1DA3F053" w14:textId="51F25D87" w:rsidR="004147A2" w:rsidRPr="002270A5" w:rsidRDefault="004147A2" w:rsidP="002270A5">
      <w:pPr>
        <w:pStyle w:val="ListParagraph"/>
        <w:widowControl w:val="0"/>
        <w:numPr>
          <w:ilvl w:val="0"/>
          <w:numId w:val="30"/>
        </w:numPr>
        <w:spacing w:before="80" w:after="80"/>
        <w:rPr>
          <w:rFonts w:asciiTheme="minorHAnsi" w:hAnsiTheme="minorHAnsi" w:cstheme="minorHAnsi"/>
          <w:sz w:val="19"/>
          <w:szCs w:val="19"/>
        </w:rPr>
      </w:pPr>
      <w:r w:rsidRPr="002270A5">
        <w:rPr>
          <w:rFonts w:asciiTheme="minorHAnsi" w:hAnsiTheme="minorHAnsi" w:cstheme="minorHAnsi"/>
          <w:b/>
          <w:bCs/>
          <w:sz w:val="19"/>
          <w:szCs w:val="19"/>
        </w:rPr>
        <w:t xml:space="preserve">Technology </w:t>
      </w:r>
      <w:r w:rsidRPr="00490A8C">
        <w:rPr>
          <w:rFonts w:asciiTheme="minorHAnsi" w:hAnsiTheme="minorHAnsi" w:cstheme="minorHAnsi"/>
          <w:sz w:val="19"/>
          <w:szCs w:val="19"/>
        </w:rPr>
        <w:t>(</w:t>
      </w:r>
      <w:r w:rsidR="00490A8C" w:rsidRPr="00490A8C">
        <w:rPr>
          <w:rFonts w:asciiTheme="minorHAnsi" w:hAnsiTheme="minorHAnsi" w:cstheme="minorHAnsi"/>
          <w:sz w:val="19"/>
          <w:szCs w:val="19"/>
        </w:rPr>
        <w:t>LeAndra</w:t>
      </w:r>
      <w:r w:rsidRPr="00490A8C">
        <w:rPr>
          <w:rFonts w:asciiTheme="minorHAnsi" w:hAnsiTheme="minorHAnsi" w:cstheme="minorHAnsi"/>
          <w:sz w:val="19"/>
          <w:szCs w:val="19"/>
        </w:rPr>
        <w:t>):</w:t>
      </w:r>
      <w:r w:rsidR="001A3F8B" w:rsidRPr="002270A5">
        <w:rPr>
          <w:rFonts w:asciiTheme="minorHAnsi" w:hAnsiTheme="minorHAnsi" w:cstheme="minorHAnsi"/>
          <w:sz w:val="19"/>
          <w:szCs w:val="19"/>
        </w:rPr>
        <w:t xml:space="preserve"> </w:t>
      </w:r>
      <w:r w:rsidR="00490A8C">
        <w:rPr>
          <w:rFonts w:asciiTheme="minorHAnsi" w:hAnsiTheme="minorHAnsi" w:cstheme="minorHAnsi"/>
          <w:sz w:val="19"/>
          <w:szCs w:val="19"/>
        </w:rPr>
        <w:t xml:space="preserve">Christina is looking for the correct login to GoDaddy. LeAndra will assist in finding it. </w:t>
      </w:r>
    </w:p>
    <w:p w14:paraId="450612E7" w14:textId="238DF449" w:rsidR="00490A8C" w:rsidRPr="00490A8C" w:rsidRDefault="00490A8C" w:rsidP="002270A5">
      <w:pPr>
        <w:pStyle w:val="ListParagraph"/>
        <w:widowControl w:val="0"/>
        <w:numPr>
          <w:ilvl w:val="0"/>
          <w:numId w:val="30"/>
        </w:numPr>
        <w:spacing w:before="80" w:after="8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 xml:space="preserve">At Large </w:t>
      </w:r>
      <w:r w:rsidRPr="00490A8C">
        <w:rPr>
          <w:rFonts w:asciiTheme="minorHAnsi" w:hAnsiTheme="minorHAnsi" w:cstheme="minorHAnsi"/>
          <w:sz w:val="19"/>
          <w:szCs w:val="19"/>
        </w:rPr>
        <w:t>(Betsy):</w:t>
      </w:r>
      <w:r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4B1F42" w:rsidRPr="004B1F42">
        <w:rPr>
          <w:rFonts w:asciiTheme="minorHAnsi" w:hAnsiTheme="minorHAnsi" w:cstheme="minorHAnsi"/>
          <w:sz w:val="19"/>
          <w:szCs w:val="19"/>
        </w:rPr>
        <w:t>She had</w:t>
      </w:r>
      <w:r w:rsidR="004B1F42">
        <w:rPr>
          <w:rFonts w:asciiTheme="minorHAnsi" w:hAnsiTheme="minorHAnsi" w:cstheme="minorHAnsi"/>
          <w:b/>
          <w:bCs/>
          <w:sz w:val="19"/>
          <w:szCs w:val="19"/>
        </w:rPr>
        <w:t xml:space="preserve"> n</w:t>
      </w:r>
      <w:r w:rsidRPr="00490A8C">
        <w:rPr>
          <w:rFonts w:asciiTheme="minorHAnsi" w:hAnsiTheme="minorHAnsi" w:cstheme="minorHAnsi"/>
          <w:sz w:val="19"/>
          <w:szCs w:val="19"/>
        </w:rPr>
        <w:t>othing</w:t>
      </w:r>
      <w:r>
        <w:rPr>
          <w:rFonts w:asciiTheme="minorHAnsi" w:hAnsiTheme="minorHAnsi" w:cstheme="minorHAnsi"/>
          <w:sz w:val="19"/>
          <w:szCs w:val="19"/>
        </w:rPr>
        <w:t xml:space="preserve"> to share.</w:t>
      </w:r>
    </w:p>
    <w:p w14:paraId="04FF2739" w14:textId="4AB376DE" w:rsidR="00490A8C" w:rsidRPr="00490A8C" w:rsidRDefault="00490A8C" w:rsidP="002270A5">
      <w:pPr>
        <w:pStyle w:val="ListParagraph"/>
        <w:widowControl w:val="0"/>
        <w:numPr>
          <w:ilvl w:val="0"/>
          <w:numId w:val="30"/>
        </w:numPr>
        <w:spacing w:before="80" w:after="8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 xml:space="preserve">At Large </w:t>
      </w:r>
      <w:r w:rsidRPr="00490A8C">
        <w:rPr>
          <w:rFonts w:asciiTheme="minorHAnsi" w:hAnsiTheme="minorHAnsi" w:cstheme="minorHAnsi"/>
          <w:sz w:val="19"/>
          <w:szCs w:val="19"/>
        </w:rPr>
        <w:t>(Tony):</w:t>
      </w:r>
      <w:r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4B1F42" w:rsidRPr="004B1F42">
        <w:rPr>
          <w:rFonts w:asciiTheme="minorHAnsi" w:hAnsiTheme="minorHAnsi" w:cstheme="minorHAnsi"/>
          <w:sz w:val="19"/>
          <w:szCs w:val="19"/>
        </w:rPr>
        <w:t>Tony h</w:t>
      </w:r>
      <w:r w:rsidRPr="004B1F42">
        <w:rPr>
          <w:rFonts w:asciiTheme="minorHAnsi" w:hAnsiTheme="minorHAnsi" w:cstheme="minorHAnsi"/>
          <w:sz w:val="19"/>
          <w:szCs w:val="19"/>
        </w:rPr>
        <w:t>as</w:t>
      </w:r>
      <w:r w:rsidRPr="00490A8C">
        <w:rPr>
          <w:rFonts w:asciiTheme="minorHAnsi" w:hAnsiTheme="minorHAnsi" w:cstheme="minorHAnsi"/>
          <w:sz w:val="19"/>
          <w:szCs w:val="19"/>
        </w:rPr>
        <w:t xml:space="preserve"> </w:t>
      </w:r>
      <w:r w:rsidR="004B1F42">
        <w:rPr>
          <w:rFonts w:asciiTheme="minorHAnsi" w:hAnsiTheme="minorHAnsi" w:cstheme="minorHAnsi"/>
          <w:sz w:val="19"/>
          <w:szCs w:val="19"/>
        </w:rPr>
        <w:t>four</w:t>
      </w:r>
      <w:r w:rsidRPr="00490A8C">
        <w:rPr>
          <w:rFonts w:asciiTheme="minorHAnsi" w:hAnsiTheme="minorHAnsi" w:cstheme="minorHAnsi"/>
          <w:sz w:val="19"/>
          <w:szCs w:val="19"/>
        </w:rPr>
        <w:t xml:space="preserve"> people interested in a CP</w:t>
      </w:r>
      <w:r w:rsidR="004B1F42">
        <w:rPr>
          <w:rFonts w:asciiTheme="minorHAnsi" w:hAnsiTheme="minorHAnsi" w:cstheme="minorHAnsi"/>
          <w:sz w:val="19"/>
          <w:szCs w:val="19"/>
        </w:rPr>
        <w:t>TD</w:t>
      </w:r>
      <w:r w:rsidRPr="00490A8C">
        <w:rPr>
          <w:rFonts w:asciiTheme="minorHAnsi" w:hAnsiTheme="minorHAnsi" w:cstheme="minorHAnsi"/>
          <w:sz w:val="19"/>
          <w:szCs w:val="19"/>
        </w:rPr>
        <w:t xml:space="preserve"> study group</w:t>
      </w:r>
      <w:r w:rsidR="004B1F42">
        <w:rPr>
          <w:rFonts w:asciiTheme="minorHAnsi" w:hAnsiTheme="minorHAnsi" w:cstheme="minorHAnsi"/>
          <w:sz w:val="19"/>
          <w:szCs w:val="19"/>
        </w:rPr>
        <w:t>, which would become a SIG</w:t>
      </w:r>
      <w:r w:rsidRPr="00490A8C">
        <w:rPr>
          <w:rFonts w:asciiTheme="minorHAnsi" w:hAnsiTheme="minorHAnsi" w:cstheme="minorHAnsi"/>
          <w:sz w:val="19"/>
          <w:szCs w:val="19"/>
        </w:rPr>
        <w:t>.</w:t>
      </w:r>
      <w:r>
        <w:rPr>
          <w:rFonts w:asciiTheme="minorHAnsi" w:hAnsiTheme="minorHAnsi" w:cstheme="minorHAnsi"/>
          <w:sz w:val="19"/>
          <w:szCs w:val="19"/>
        </w:rPr>
        <w:t xml:space="preserve"> We may want to upgrade to Zoom </w:t>
      </w:r>
      <w:r w:rsidR="00F110AD">
        <w:rPr>
          <w:rFonts w:asciiTheme="minorHAnsi" w:hAnsiTheme="minorHAnsi" w:cstheme="minorHAnsi"/>
          <w:sz w:val="19"/>
          <w:szCs w:val="19"/>
        </w:rPr>
        <w:t>Business</w:t>
      </w:r>
      <w:r>
        <w:rPr>
          <w:rFonts w:asciiTheme="minorHAnsi" w:hAnsiTheme="minorHAnsi" w:cstheme="minorHAnsi"/>
          <w:sz w:val="19"/>
          <w:szCs w:val="19"/>
        </w:rPr>
        <w:t xml:space="preserve"> so we can </w:t>
      </w:r>
      <w:r w:rsidR="004B1F42">
        <w:rPr>
          <w:rFonts w:asciiTheme="minorHAnsi" w:hAnsiTheme="minorHAnsi" w:cstheme="minorHAnsi"/>
          <w:sz w:val="19"/>
          <w:szCs w:val="19"/>
        </w:rPr>
        <w:t xml:space="preserve">have </w:t>
      </w:r>
      <w:r>
        <w:rPr>
          <w:rFonts w:asciiTheme="minorHAnsi" w:hAnsiTheme="minorHAnsi" w:cstheme="minorHAnsi"/>
          <w:sz w:val="19"/>
          <w:szCs w:val="19"/>
        </w:rPr>
        <w:t>a single link for all meetings and dedicated rooms for SIGs</w:t>
      </w:r>
      <w:r w:rsidR="004B1F42">
        <w:rPr>
          <w:rFonts w:asciiTheme="minorHAnsi" w:hAnsiTheme="minorHAnsi" w:cstheme="minorHAnsi"/>
          <w:sz w:val="19"/>
          <w:szCs w:val="19"/>
        </w:rPr>
        <w:t xml:space="preserve"> and other breakouts</w:t>
      </w:r>
      <w:r>
        <w:rPr>
          <w:rFonts w:asciiTheme="minorHAnsi" w:hAnsiTheme="minorHAnsi" w:cstheme="minorHAnsi"/>
          <w:sz w:val="19"/>
          <w:szCs w:val="19"/>
        </w:rPr>
        <w:t xml:space="preserve">. </w:t>
      </w:r>
      <w:r w:rsidR="004B1F42">
        <w:rPr>
          <w:rFonts w:asciiTheme="minorHAnsi" w:hAnsiTheme="minorHAnsi" w:cstheme="minorHAnsi"/>
          <w:sz w:val="19"/>
          <w:szCs w:val="19"/>
        </w:rPr>
        <w:t>The Business version</w:t>
      </w:r>
      <w:r>
        <w:rPr>
          <w:rFonts w:asciiTheme="minorHAnsi" w:hAnsiTheme="minorHAnsi" w:cstheme="minorHAnsi"/>
          <w:sz w:val="19"/>
          <w:szCs w:val="19"/>
        </w:rPr>
        <w:t xml:space="preserve"> also allows us to track who registers without pulling rosters and matching to screen names. It </w:t>
      </w:r>
      <w:r w:rsidR="004B1F42">
        <w:rPr>
          <w:rFonts w:asciiTheme="minorHAnsi" w:hAnsiTheme="minorHAnsi" w:cstheme="minorHAnsi"/>
          <w:sz w:val="19"/>
          <w:szCs w:val="19"/>
        </w:rPr>
        <w:t xml:space="preserve">also </w:t>
      </w:r>
      <w:r>
        <w:rPr>
          <w:rFonts w:asciiTheme="minorHAnsi" w:hAnsiTheme="minorHAnsi" w:cstheme="minorHAnsi"/>
          <w:sz w:val="19"/>
          <w:szCs w:val="19"/>
        </w:rPr>
        <w:t xml:space="preserve">allows </w:t>
      </w:r>
      <w:r w:rsidR="004B1F42">
        <w:rPr>
          <w:rFonts w:asciiTheme="minorHAnsi" w:hAnsiTheme="minorHAnsi" w:cstheme="minorHAnsi"/>
          <w:sz w:val="19"/>
          <w:szCs w:val="19"/>
        </w:rPr>
        <w:t xml:space="preserve">250 </w:t>
      </w:r>
      <w:r>
        <w:rPr>
          <w:rFonts w:asciiTheme="minorHAnsi" w:hAnsiTheme="minorHAnsi" w:cstheme="minorHAnsi"/>
          <w:sz w:val="19"/>
          <w:szCs w:val="19"/>
        </w:rPr>
        <w:t>participants</w:t>
      </w:r>
      <w:r w:rsidR="004B1F42">
        <w:rPr>
          <w:rFonts w:asciiTheme="minorHAnsi" w:hAnsiTheme="minorHAnsi" w:cstheme="minorHAnsi"/>
          <w:sz w:val="19"/>
          <w:szCs w:val="19"/>
        </w:rPr>
        <w:t>,</w:t>
      </w:r>
      <w:r w:rsidR="00026C40">
        <w:rPr>
          <w:rFonts w:asciiTheme="minorHAnsi" w:hAnsiTheme="minorHAnsi" w:cstheme="minorHAnsi"/>
          <w:sz w:val="19"/>
          <w:szCs w:val="19"/>
        </w:rPr>
        <w:t xml:space="preserve"> </w:t>
      </w:r>
      <w:r w:rsidR="004B1F42">
        <w:rPr>
          <w:rFonts w:asciiTheme="minorHAnsi" w:hAnsiTheme="minorHAnsi" w:cstheme="minorHAnsi"/>
          <w:sz w:val="19"/>
          <w:szCs w:val="19"/>
        </w:rPr>
        <w:t>which means we would not need to be concerned about maxing out attendance</w:t>
      </w:r>
      <w:r>
        <w:rPr>
          <w:rFonts w:asciiTheme="minorHAnsi" w:hAnsiTheme="minorHAnsi" w:cstheme="minorHAnsi"/>
          <w:sz w:val="19"/>
          <w:szCs w:val="19"/>
        </w:rPr>
        <w:t xml:space="preserve">. It’s $275 a year. Members agreed </w:t>
      </w:r>
      <w:r w:rsidR="004B1F42">
        <w:rPr>
          <w:rFonts w:asciiTheme="minorHAnsi" w:hAnsiTheme="minorHAnsi" w:cstheme="minorHAnsi"/>
          <w:sz w:val="19"/>
          <w:szCs w:val="19"/>
        </w:rPr>
        <w:t>we should do this</w:t>
      </w:r>
      <w:r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1FBBB43E" w14:textId="6C6B5D19" w:rsidR="00F110AD" w:rsidRDefault="00F110AD" w:rsidP="002270A5">
      <w:pPr>
        <w:pStyle w:val="ListParagraph"/>
        <w:widowControl w:val="0"/>
        <w:numPr>
          <w:ilvl w:val="0"/>
          <w:numId w:val="30"/>
        </w:numPr>
        <w:spacing w:before="80" w:after="80"/>
        <w:rPr>
          <w:rFonts w:asciiTheme="minorHAnsi" w:hAnsiTheme="minorHAnsi" w:cstheme="minorHAnsi"/>
          <w:sz w:val="19"/>
          <w:szCs w:val="19"/>
        </w:rPr>
      </w:pPr>
      <w:r w:rsidRPr="002270A5">
        <w:rPr>
          <w:rFonts w:asciiTheme="minorHAnsi" w:hAnsiTheme="minorHAnsi" w:cstheme="minorHAnsi"/>
          <w:b/>
          <w:bCs/>
          <w:sz w:val="19"/>
          <w:szCs w:val="19"/>
        </w:rPr>
        <w:t>Operations</w:t>
      </w:r>
      <w:r w:rsidRPr="002270A5">
        <w:rPr>
          <w:rFonts w:asciiTheme="minorHAnsi" w:hAnsiTheme="minorHAnsi" w:cstheme="minorHAnsi"/>
          <w:sz w:val="19"/>
          <w:szCs w:val="19"/>
        </w:rPr>
        <w:t xml:space="preserve"> (Valerie): </w:t>
      </w:r>
      <w:r>
        <w:rPr>
          <w:rFonts w:asciiTheme="minorHAnsi" w:hAnsiTheme="minorHAnsi" w:cstheme="minorHAnsi"/>
          <w:sz w:val="19"/>
          <w:szCs w:val="19"/>
        </w:rPr>
        <w:t xml:space="preserve">Valerie is in the process of mapping the CARE </w:t>
      </w:r>
      <w:r w:rsidR="0022448B">
        <w:rPr>
          <w:rFonts w:asciiTheme="minorHAnsi" w:hAnsiTheme="minorHAnsi" w:cstheme="minorHAnsi"/>
          <w:sz w:val="19"/>
          <w:szCs w:val="19"/>
        </w:rPr>
        <w:t xml:space="preserve">and CARE Plus </w:t>
      </w:r>
      <w:r>
        <w:rPr>
          <w:rFonts w:asciiTheme="minorHAnsi" w:hAnsiTheme="minorHAnsi" w:cstheme="minorHAnsi"/>
          <w:sz w:val="19"/>
          <w:szCs w:val="19"/>
        </w:rPr>
        <w:t xml:space="preserve">requirements to our status and identifying gaps. She will have this completed by the </w:t>
      </w:r>
      <w:r w:rsidR="0022448B">
        <w:rPr>
          <w:rFonts w:asciiTheme="minorHAnsi" w:hAnsiTheme="minorHAnsi" w:cstheme="minorHAnsi"/>
          <w:sz w:val="19"/>
          <w:szCs w:val="19"/>
        </w:rPr>
        <w:t>middle of July</w:t>
      </w:r>
      <w:r>
        <w:rPr>
          <w:rFonts w:asciiTheme="minorHAnsi" w:hAnsiTheme="minorHAnsi" w:cstheme="minorHAnsi"/>
          <w:sz w:val="19"/>
          <w:szCs w:val="19"/>
        </w:rPr>
        <w:t xml:space="preserve">. The goal is to have streams of work identified </w:t>
      </w:r>
      <w:r w:rsidR="0022448B">
        <w:rPr>
          <w:rFonts w:asciiTheme="minorHAnsi" w:hAnsiTheme="minorHAnsi" w:cstheme="minorHAnsi"/>
          <w:sz w:val="19"/>
          <w:szCs w:val="19"/>
        </w:rPr>
        <w:t>so we can meet all requirements in our 2021 submission (for 2020)</w:t>
      </w:r>
      <w:r>
        <w:rPr>
          <w:rFonts w:asciiTheme="minorHAnsi" w:hAnsiTheme="minorHAnsi" w:cstheme="minorHAnsi"/>
          <w:sz w:val="19"/>
          <w:szCs w:val="19"/>
        </w:rPr>
        <w:t>. There are many tools we can use, some of which are required. Question: Should we aim for CARE Plus at all this year, or just focus on CARE?</w:t>
      </w:r>
      <w:r>
        <w:rPr>
          <w:rFonts w:asciiTheme="minorHAnsi" w:hAnsiTheme="minorHAnsi" w:cstheme="minorHAnsi"/>
          <w:sz w:val="19"/>
          <w:szCs w:val="19"/>
        </w:rPr>
        <w:t xml:space="preserve"> Jeff: We should see if CARE Plus is possible</w:t>
      </w:r>
      <w:r w:rsidR="0022448B">
        <w:rPr>
          <w:rFonts w:asciiTheme="minorHAnsi" w:hAnsiTheme="minorHAnsi" w:cstheme="minorHAnsi"/>
          <w:sz w:val="19"/>
          <w:szCs w:val="19"/>
        </w:rPr>
        <w:t>, and work towards it if viable for this year</w:t>
      </w:r>
      <w:r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6011F9B4" w14:textId="57C464D3" w:rsidR="00F110AD" w:rsidRPr="00F110AD" w:rsidRDefault="00F110AD" w:rsidP="00F110AD">
      <w:pPr>
        <w:pStyle w:val="ListParagraph"/>
        <w:widowControl w:val="0"/>
        <w:numPr>
          <w:ilvl w:val="0"/>
          <w:numId w:val="30"/>
        </w:numPr>
        <w:spacing w:before="80" w:after="80"/>
        <w:rPr>
          <w:rFonts w:asciiTheme="minorHAnsi" w:hAnsiTheme="minorHAnsi" w:cstheme="minorHAnsi"/>
          <w:sz w:val="19"/>
          <w:szCs w:val="19"/>
        </w:rPr>
      </w:pPr>
      <w:r w:rsidRPr="002270A5">
        <w:rPr>
          <w:rFonts w:asciiTheme="minorHAnsi" w:hAnsiTheme="minorHAnsi" w:cstheme="minorHAnsi"/>
          <w:b/>
          <w:bCs/>
          <w:sz w:val="19"/>
          <w:szCs w:val="19"/>
        </w:rPr>
        <w:t xml:space="preserve">Education </w:t>
      </w:r>
      <w:r w:rsidRPr="002270A5">
        <w:rPr>
          <w:rFonts w:asciiTheme="minorHAnsi" w:hAnsiTheme="minorHAnsi" w:cstheme="minorHAnsi"/>
          <w:sz w:val="19"/>
          <w:szCs w:val="19"/>
        </w:rPr>
        <w:t xml:space="preserve">(Marcia): </w:t>
      </w:r>
      <w:r w:rsidR="0022448B">
        <w:rPr>
          <w:rFonts w:asciiTheme="minorHAnsi" w:hAnsiTheme="minorHAnsi" w:cstheme="minorHAnsi"/>
          <w:sz w:val="19"/>
          <w:szCs w:val="19"/>
        </w:rPr>
        <w:t xml:space="preserve">Marcia is working on 2020-2021 programming. She has at least one person lined up. </w:t>
      </w:r>
      <w:r w:rsidRPr="00F110AD">
        <w:rPr>
          <w:rFonts w:asciiTheme="minorHAnsi" w:hAnsiTheme="minorHAnsi" w:cstheme="minorHAnsi"/>
          <w:sz w:val="19"/>
          <w:szCs w:val="19"/>
        </w:rPr>
        <w:t>Chayva</w:t>
      </w:r>
      <w:r w:rsidR="0022448B">
        <w:rPr>
          <w:rFonts w:asciiTheme="minorHAnsi" w:hAnsiTheme="minorHAnsi" w:cstheme="minorHAnsi"/>
          <w:sz w:val="19"/>
          <w:szCs w:val="19"/>
        </w:rPr>
        <w:t xml:space="preserve"> </w:t>
      </w:r>
      <w:r w:rsidR="0022448B">
        <w:rPr>
          <w:rFonts w:asciiTheme="minorHAnsi" w:hAnsiTheme="minorHAnsi" w:cstheme="minorHAnsi"/>
          <w:sz w:val="19"/>
          <w:szCs w:val="19"/>
        </w:rPr>
        <w:lastRenderedPageBreak/>
        <w:t>stated she</w:t>
      </w:r>
      <w:r w:rsidRPr="00F110AD">
        <w:rPr>
          <w:rFonts w:asciiTheme="minorHAnsi" w:hAnsiTheme="minorHAnsi" w:cstheme="minorHAnsi"/>
          <w:sz w:val="19"/>
          <w:szCs w:val="19"/>
        </w:rPr>
        <w:t xml:space="preserve"> i</w:t>
      </w:r>
      <w:r w:rsidRPr="00F110AD">
        <w:rPr>
          <w:rFonts w:asciiTheme="minorHAnsi" w:hAnsiTheme="minorHAnsi" w:cstheme="minorHAnsi"/>
          <w:sz w:val="19"/>
          <w:szCs w:val="19"/>
        </w:rPr>
        <w:t xml:space="preserve">s attending an online conference – there are several speakers </w:t>
      </w:r>
      <w:r w:rsidRPr="00F110AD">
        <w:rPr>
          <w:rFonts w:asciiTheme="minorHAnsi" w:hAnsiTheme="minorHAnsi" w:cstheme="minorHAnsi"/>
          <w:sz w:val="19"/>
          <w:szCs w:val="19"/>
        </w:rPr>
        <w:t xml:space="preserve">she would like </w:t>
      </w:r>
      <w:r w:rsidRPr="00F110AD">
        <w:rPr>
          <w:rFonts w:asciiTheme="minorHAnsi" w:hAnsiTheme="minorHAnsi" w:cstheme="minorHAnsi"/>
          <w:sz w:val="19"/>
          <w:szCs w:val="19"/>
        </w:rPr>
        <w:t>to propose to the group. Question: Do we have budget?</w:t>
      </w:r>
      <w:r>
        <w:rPr>
          <w:rFonts w:asciiTheme="minorHAnsi" w:hAnsiTheme="minorHAnsi" w:cstheme="minorHAnsi"/>
          <w:sz w:val="19"/>
          <w:szCs w:val="19"/>
        </w:rPr>
        <w:t xml:space="preserve"> Jeff is going to do a budget analysis so we can determine what we can spend on speakers and on </w:t>
      </w:r>
      <w:r w:rsidR="0022448B">
        <w:rPr>
          <w:rFonts w:asciiTheme="minorHAnsi" w:hAnsiTheme="minorHAnsi" w:cstheme="minorHAnsi"/>
          <w:sz w:val="19"/>
          <w:szCs w:val="19"/>
        </w:rPr>
        <w:t>some form of</w:t>
      </w:r>
      <w:r>
        <w:rPr>
          <w:rFonts w:asciiTheme="minorHAnsi" w:hAnsiTheme="minorHAnsi" w:cstheme="minorHAnsi"/>
          <w:sz w:val="19"/>
          <w:szCs w:val="19"/>
        </w:rPr>
        <w:t xml:space="preserve"> Five-Year Celebration. There should be some budget</w:t>
      </w:r>
      <w:r w:rsidR="0022448B">
        <w:rPr>
          <w:rFonts w:asciiTheme="minorHAnsi" w:hAnsiTheme="minorHAnsi" w:cstheme="minorHAnsi"/>
          <w:sz w:val="19"/>
          <w:szCs w:val="19"/>
        </w:rPr>
        <w:t xml:space="preserve"> for speakers</w:t>
      </w:r>
      <w:r>
        <w:rPr>
          <w:rFonts w:asciiTheme="minorHAnsi" w:hAnsiTheme="minorHAnsi" w:cstheme="minorHAnsi"/>
          <w:sz w:val="19"/>
          <w:szCs w:val="19"/>
        </w:rPr>
        <w:t xml:space="preserve">. </w:t>
      </w:r>
      <w:r w:rsidR="0022448B">
        <w:rPr>
          <w:rFonts w:asciiTheme="minorHAnsi" w:hAnsiTheme="minorHAnsi" w:cstheme="minorHAnsi"/>
          <w:sz w:val="19"/>
          <w:szCs w:val="19"/>
        </w:rPr>
        <w:t>Marcia</w:t>
      </w:r>
      <w:r w:rsidR="00A10F14">
        <w:rPr>
          <w:rFonts w:asciiTheme="minorHAnsi" w:hAnsiTheme="minorHAnsi" w:cstheme="minorHAnsi"/>
          <w:sz w:val="19"/>
          <w:szCs w:val="19"/>
        </w:rPr>
        <w:t xml:space="preserve"> has a proposal</w:t>
      </w:r>
      <w:r w:rsidR="0022448B">
        <w:rPr>
          <w:rFonts w:asciiTheme="minorHAnsi" w:hAnsiTheme="minorHAnsi" w:cstheme="minorHAnsi"/>
          <w:sz w:val="19"/>
          <w:szCs w:val="19"/>
        </w:rPr>
        <w:t>s/interest</w:t>
      </w:r>
      <w:r w:rsidR="00A10F14">
        <w:rPr>
          <w:rFonts w:asciiTheme="minorHAnsi" w:hAnsiTheme="minorHAnsi" w:cstheme="minorHAnsi"/>
          <w:sz w:val="19"/>
          <w:szCs w:val="19"/>
        </w:rPr>
        <w:t xml:space="preserve"> </w:t>
      </w:r>
      <w:r w:rsidR="0022448B">
        <w:rPr>
          <w:rFonts w:asciiTheme="minorHAnsi" w:hAnsiTheme="minorHAnsi" w:cstheme="minorHAnsi"/>
          <w:sz w:val="19"/>
          <w:szCs w:val="19"/>
        </w:rPr>
        <w:t>from</w:t>
      </w:r>
      <w:r w:rsidR="00A10F14">
        <w:rPr>
          <w:rFonts w:asciiTheme="minorHAnsi" w:hAnsiTheme="minorHAnsi" w:cstheme="minorHAnsi"/>
          <w:sz w:val="19"/>
          <w:szCs w:val="19"/>
        </w:rPr>
        <w:t xml:space="preserve"> Mary Jane</w:t>
      </w:r>
      <w:r w:rsidR="0022448B">
        <w:rPr>
          <w:rFonts w:asciiTheme="minorHAnsi" w:hAnsiTheme="minorHAnsi" w:cstheme="minorHAnsi"/>
          <w:sz w:val="19"/>
          <w:szCs w:val="19"/>
        </w:rPr>
        <w:t>,</w:t>
      </w:r>
      <w:r w:rsidR="00A10F14">
        <w:rPr>
          <w:rFonts w:asciiTheme="minorHAnsi" w:hAnsiTheme="minorHAnsi" w:cstheme="minorHAnsi"/>
          <w:sz w:val="19"/>
          <w:szCs w:val="19"/>
        </w:rPr>
        <w:t xml:space="preserve"> Kathy, and Barbara. </w:t>
      </w:r>
      <w:r w:rsidR="00F10D5F">
        <w:rPr>
          <w:rFonts w:asciiTheme="minorHAnsi" w:hAnsiTheme="minorHAnsi" w:cstheme="minorHAnsi"/>
          <w:sz w:val="19"/>
          <w:szCs w:val="19"/>
        </w:rPr>
        <w:t>Lisa Toenniges is scheduled for October 2021.</w:t>
      </w:r>
    </w:p>
    <w:p w14:paraId="1905C7B4" w14:textId="70680178" w:rsidR="00B03324" w:rsidRDefault="00F110AD" w:rsidP="00F110AD">
      <w:pPr>
        <w:pStyle w:val="ListParagraph"/>
        <w:widowControl w:val="0"/>
        <w:numPr>
          <w:ilvl w:val="0"/>
          <w:numId w:val="30"/>
        </w:numPr>
        <w:spacing w:before="80" w:after="8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 xml:space="preserve">Past President </w:t>
      </w:r>
      <w:r w:rsidRPr="00F110AD">
        <w:rPr>
          <w:rFonts w:asciiTheme="minorHAnsi" w:hAnsiTheme="minorHAnsi" w:cstheme="minorHAnsi"/>
          <w:sz w:val="19"/>
          <w:szCs w:val="19"/>
        </w:rPr>
        <w:t>(Chayva):</w:t>
      </w:r>
      <w:r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22448B" w:rsidRPr="0022448B">
        <w:rPr>
          <w:rFonts w:asciiTheme="minorHAnsi" w:hAnsiTheme="minorHAnsi" w:cstheme="minorHAnsi"/>
          <w:sz w:val="19"/>
          <w:szCs w:val="19"/>
        </w:rPr>
        <w:t>She has</w:t>
      </w:r>
      <w:r w:rsidR="0022448B">
        <w:rPr>
          <w:rFonts w:asciiTheme="minorHAnsi" w:hAnsiTheme="minorHAnsi" w:cstheme="minorHAnsi"/>
          <w:b/>
          <w:bCs/>
          <w:sz w:val="19"/>
          <w:szCs w:val="19"/>
        </w:rPr>
        <w:t xml:space="preserve"> n</w:t>
      </w:r>
      <w:r w:rsidRPr="00F110AD">
        <w:rPr>
          <w:rFonts w:asciiTheme="minorHAnsi" w:hAnsiTheme="minorHAnsi" w:cstheme="minorHAnsi"/>
          <w:sz w:val="19"/>
          <w:szCs w:val="19"/>
        </w:rPr>
        <w:t xml:space="preserve">othing </w:t>
      </w:r>
      <w:r w:rsidR="0022448B">
        <w:rPr>
          <w:rFonts w:asciiTheme="minorHAnsi" w:hAnsiTheme="minorHAnsi" w:cstheme="minorHAnsi"/>
          <w:sz w:val="19"/>
          <w:szCs w:val="19"/>
        </w:rPr>
        <w:t xml:space="preserve">else </w:t>
      </w:r>
      <w:r w:rsidRPr="00F110AD">
        <w:rPr>
          <w:rFonts w:asciiTheme="minorHAnsi" w:hAnsiTheme="minorHAnsi" w:cstheme="minorHAnsi"/>
          <w:sz w:val="19"/>
          <w:szCs w:val="19"/>
        </w:rPr>
        <w:t xml:space="preserve">to report. </w:t>
      </w:r>
    </w:p>
    <w:p w14:paraId="5CBAF800" w14:textId="78CCC04B" w:rsidR="00A10F14" w:rsidRPr="00A10F14" w:rsidRDefault="00A10F14" w:rsidP="00F110AD">
      <w:pPr>
        <w:pStyle w:val="ListParagraph"/>
        <w:widowControl w:val="0"/>
        <w:numPr>
          <w:ilvl w:val="0"/>
          <w:numId w:val="30"/>
        </w:numPr>
        <w:spacing w:before="80" w:after="8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President</w:t>
      </w:r>
      <w:r w:rsidRPr="00A10F14">
        <w:rPr>
          <w:rFonts w:asciiTheme="minorHAnsi" w:hAnsiTheme="minorHAnsi" w:cstheme="minorHAnsi"/>
          <w:sz w:val="19"/>
          <w:szCs w:val="19"/>
        </w:rPr>
        <w:t xml:space="preserve"> (Jeff</w:t>
      </w:r>
      <w:r>
        <w:rPr>
          <w:rFonts w:asciiTheme="minorHAnsi" w:hAnsiTheme="minorHAnsi" w:cstheme="minorHAnsi"/>
          <w:sz w:val="19"/>
          <w:szCs w:val="19"/>
        </w:rPr>
        <w:t>):</w:t>
      </w:r>
      <w:r w:rsidRPr="00A10F14">
        <w:rPr>
          <w:rFonts w:asciiTheme="minorHAnsi" w:hAnsiTheme="minorHAnsi" w:cstheme="minorHAnsi"/>
          <w:sz w:val="19"/>
          <w:szCs w:val="19"/>
        </w:rPr>
        <w:t xml:space="preserve"> </w:t>
      </w:r>
      <w:r w:rsidR="0022448B">
        <w:rPr>
          <w:rFonts w:asciiTheme="minorHAnsi" w:hAnsiTheme="minorHAnsi" w:cstheme="minorHAnsi"/>
          <w:sz w:val="19"/>
          <w:szCs w:val="19"/>
        </w:rPr>
        <w:t>Jeff is w</w:t>
      </w:r>
      <w:r w:rsidRPr="00A10F14">
        <w:rPr>
          <w:rFonts w:asciiTheme="minorHAnsi" w:hAnsiTheme="minorHAnsi" w:cstheme="minorHAnsi"/>
          <w:sz w:val="19"/>
          <w:szCs w:val="19"/>
        </w:rPr>
        <w:t>orking on budget</w:t>
      </w:r>
      <w:r w:rsidR="0022448B">
        <w:rPr>
          <w:rFonts w:asciiTheme="minorHAnsi" w:hAnsiTheme="minorHAnsi" w:cstheme="minorHAnsi"/>
          <w:sz w:val="19"/>
          <w:szCs w:val="19"/>
        </w:rPr>
        <w:t xml:space="preserve"> review</w:t>
      </w:r>
      <w:r w:rsidRPr="00A10F14">
        <w:rPr>
          <w:rFonts w:asciiTheme="minorHAnsi" w:hAnsiTheme="minorHAnsi" w:cstheme="minorHAnsi"/>
          <w:sz w:val="19"/>
          <w:szCs w:val="19"/>
        </w:rPr>
        <w:t xml:space="preserve">. We can reach beyond </w:t>
      </w:r>
      <w:r w:rsidR="0022448B">
        <w:rPr>
          <w:rFonts w:asciiTheme="minorHAnsi" w:hAnsiTheme="minorHAnsi" w:cstheme="minorHAnsi"/>
          <w:sz w:val="19"/>
          <w:szCs w:val="19"/>
        </w:rPr>
        <w:t>the local area</w:t>
      </w:r>
      <w:r w:rsidRPr="00A10F14">
        <w:rPr>
          <w:rFonts w:asciiTheme="minorHAnsi" w:hAnsiTheme="minorHAnsi" w:cstheme="minorHAnsi"/>
          <w:sz w:val="19"/>
          <w:szCs w:val="19"/>
        </w:rPr>
        <w:t xml:space="preserve"> for virtual presenters. </w:t>
      </w:r>
      <w:r w:rsidR="0022448B">
        <w:rPr>
          <w:rFonts w:asciiTheme="minorHAnsi" w:hAnsiTheme="minorHAnsi" w:cstheme="minorHAnsi"/>
          <w:sz w:val="19"/>
          <w:szCs w:val="19"/>
        </w:rPr>
        <w:t xml:space="preserve">Jeff: </w:t>
      </w:r>
      <w:r w:rsidRPr="00A10F14">
        <w:rPr>
          <w:rFonts w:asciiTheme="minorHAnsi" w:hAnsiTheme="minorHAnsi" w:cstheme="minorHAnsi"/>
          <w:sz w:val="19"/>
          <w:szCs w:val="19"/>
        </w:rPr>
        <w:t>Are there people interested in presenting to other chapters?</w:t>
      </w:r>
      <w:r>
        <w:rPr>
          <w:rFonts w:asciiTheme="minorHAnsi" w:hAnsiTheme="minorHAnsi" w:cstheme="minorHAnsi"/>
          <w:sz w:val="19"/>
          <w:szCs w:val="19"/>
        </w:rPr>
        <w:t xml:space="preserve"> We need to widen our presence; among other things, this could help build our membership.</w:t>
      </w:r>
      <w:r w:rsidR="00F10D5F">
        <w:rPr>
          <w:rFonts w:asciiTheme="minorHAnsi" w:hAnsiTheme="minorHAnsi" w:cstheme="minorHAnsi"/>
          <w:sz w:val="19"/>
          <w:szCs w:val="19"/>
        </w:rPr>
        <w:t xml:space="preserve"> Regarding the web site, we’ll just plan that we’ll have a web site planning session this month. We might also think about a</w:t>
      </w:r>
      <w:r w:rsidR="0022448B">
        <w:rPr>
          <w:rFonts w:asciiTheme="minorHAnsi" w:hAnsiTheme="minorHAnsi" w:cstheme="minorHAnsi"/>
          <w:sz w:val="19"/>
          <w:szCs w:val="19"/>
        </w:rPr>
        <w:t>n informal</w:t>
      </w:r>
      <w:r w:rsidR="00F10D5F">
        <w:rPr>
          <w:rFonts w:asciiTheme="minorHAnsi" w:hAnsiTheme="minorHAnsi" w:cstheme="minorHAnsi"/>
          <w:sz w:val="19"/>
          <w:szCs w:val="19"/>
        </w:rPr>
        <w:t xml:space="preserve"> virtual cocktail hour over the summer.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0F6499" w:rsidRPr="00D60069" w14:paraId="28690388" w14:textId="77777777" w:rsidTr="00F650A5">
        <w:trPr>
          <w:tblHeader/>
        </w:trPr>
        <w:tc>
          <w:tcPr>
            <w:tcW w:w="5310" w:type="dxa"/>
            <w:vAlign w:val="bottom"/>
          </w:tcPr>
          <w:p w14:paraId="529E9FCE" w14:textId="77777777" w:rsidR="000F6499" w:rsidRPr="00D60069" w:rsidRDefault="0016705A" w:rsidP="00F650A5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1012492016"/>
                <w:placeholder>
                  <w:docPart w:val="8AF191F96C7844C999311B60A599FB6E"/>
                </w:placeholder>
                <w:temporary/>
                <w:showingPlcHdr/>
                <w15:appearance w15:val="hidden"/>
              </w:sdtPr>
              <w:sdtEndPr/>
              <w:sdtContent>
                <w:r w:rsidR="000F6499"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2A659527" w14:textId="77777777" w:rsidR="000F6499" w:rsidRPr="00D60069" w:rsidRDefault="0016705A" w:rsidP="00F650A5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1803265977"/>
                <w:placeholder>
                  <w:docPart w:val="84C69DCE87574FC49E7FE31106F628C4"/>
                </w:placeholder>
                <w:temporary/>
                <w:showingPlcHdr/>
                <w15:appearance w15:val="hidden"/>
              </w:sdtPr>
              <w:sdtEndPr/>
              <w:sdtContent>
                <w:r w:rsidR="000F6499"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1617C18D" w14:textId="77777777" w:rsidR="000F6499" w:rsidRPr="00D60069" w:rsidRDefault="0016705A" w:rsidP="00F650A5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1220441059"/>
                <w:placeholder>
                  <w:docPart w:val="C186D104E6964FB6BF83352D535CD9F5"/>
                </w:placeholder>
                <w:temporary/>
                <w:showingPlcHdr/>
                <w15:appearance w15:val="hidden"/>
              </w:sdtPr>
              <w:sdtEndPr/>
              <w:sdtContent>
                <w:r w:rsidR="000F6499" w:rsidRPr="00D60069">
                  <w:t>Deadline</w:t>
                </w:r>
              </w:sdtContent>
            </w:sdt>
          </w:p>
        </w:tc>
      </w:tr>
      <w:tr w:rsidR="001A3F8B" w:rsidRPr="005B617B" w14:paraId="4C9629DD" w14:textId="77777777" w:rsidTr="00F650A5">
        <w:tc>
          <w:tcPr>
            <w:tcW w:w="5310" w:type="dxa"/>
          </w:tcPr>
          <w:p w14:paraId="03582E78" w14:textId="5B563CC2" w:rsidR="001A3F8B" w:rsidRDefault="0022448B" w:rsidP="00F650A5">
            <w:pPr>
              <w:pStyle w:val="ListBullet"/>
              <w:widowControl w:val="0"/>
              <w:spacing w:before="40" w:after="40"/>
            </w:pPr>
            <w:r>
              <w:t>Assist Christina with the GoDaddy information</w:t>
            </w:r>
          </w:p>
        </w:tc>
        <w:tc>
          <w:tcPr>
            <w:tcW w:w="3060" w:type="dxa"/>
          </w:tcPr>
          <w:p w14:paraId="68FB63CB" w14:textId="59C4C3C4" w:rsidR="001A3F8B" w:rsidRDefault="0022448B" w:rsidP="00F650A5">
            <w:pPr>
              <w:widowControl w:val="0"/>
              <w:spacing w:before="40" w:after="40"/>
            </w:pPr>
            <w:r>
              <w:t>LeAndra</w:t>
            </w:r>
          </w:p>
        </w:tc>
        <w:tc>
          <w:tcPr>
            <w:tcW w:w="1854" w:type="dxa"/>
          </w:tcPr>
          <w:p w14:paraId="0F30576A" w14:textId="1DD3CFBF" w:rsidR="001A3F8B" w:rsidRDefault="0022448B" w:rsidP="00F650A5">
            <w:pPr>
              <w:widowControl w:val="0"/>
              <w:spacing w:before="40" w:after="40"/>
            </w:pPr>
            <w:r>
              <w:t>As soon as possible</w:t>
            </w:r>
          </w:p>
        </w:tc>
      </w:tr>
      <w:tr w:rsidR="001A3F8B" w:rsidRPr="005B617B" w14:paraId="452BEF28" w14:textId="77777777" w:rsidTr="00F650A5">
        <w:tc>
          <w:tcPr>
            <w:tcW w:w="5310" w:type="dxa"/>
          </w:tcPr>
          <w:p w14:paraId="0C2DC9F4" w14:textId="0E9CBFFA" w:rsidR="001A3F8B" w:rsidRDefault="0022448B" w:rsidP="00F650A5">
            <w:pPr>
              <w:pStyle w:val="ListBullet"/>
              <w:widowControl w:val="0"/>
              <w:spacing w:before="40" w:after="40"/>
            </w:pPr>
            <w:r>
              <w:t>Check on web site status with Christina</w:t>
            </w:r>
          </w:p>
        </w:tc>
        <w:tc>
          <w:tcPr>
            <w:tcW w:w="3060" w:type="dxa"/>
          </w:tcPr>
          <w:p w14:paraId="53A959C0" w14:textId="3E6534BD" w:rsidR="001A3F8B" w:rsidRDefault="0022448B" w:rsidP="00F650A5">
            <w:pPr>
              <w:widowControl w:val="0"/>
              <w:spacing w:before="40" w:after="40"/>
            </w:pPr>
            <w:r>
              <w:t>Jeff</w:t>
            </w:r>
          </w:p>
        </w:tc>
        <w:tc>
          <w:tcPr>
            <w:tcW w:w="1854" w:type="dxa"/>
          </w:tcPr>
          <w:p w14:paraId="22E4F8DD" w14:textId="488D6BDF" w:rsidR="001A3F8B" w:rsidRDefault="0022448B" w:rsidP="00F650A5">
            <w:pPr>
              <w:widowControl w:val="0"/>
              <w:spacing w:before="40" w:after="40"/>
            </w:pPr>
            <w:r>
              <w:t>When possible</w:t>
            </w:r>
          </w:p>
        </w:tc>
      </w:tr>
      <w:tr w:rsidR="002270A5" w:rsidRPr="005B617B" w14:paraId="226290F7" w14:textId="77777777" w:rsidTr="00F650A5">
        <w:tc>
          <w:tcPr>
            <w:tcW w:w="5310" w:type="dxa"/>
          </w:tcPr>
          <w:p w14:paraId="302AA23F" w14:textId="436E6678" w:rsidR="002270A5" w:rsidRDefault="0022448B" w:rsidP="00F650A5">
            <w:pPr>
              <w:pStyle w:val="ListBullet"/>
              <w:widowControl w:val="0"/>
              <w:spacing w:before="40" w:after="40"/>
            </w:pPr>
            <w:r>
              <w:t>Purchase the Business version of Zoom</w:t>
            </w:r>
          </w:p>
        </w:tc>
        <w:tc>
          <w:tcPr>
            <w:tcW w:w="3060" w:type="dxa"/>
          </w:tcPr>
          <w:p w14:paraId="6E9F15AA" w14:textId="4943580B" w:rsidR="002270A5" w:rsidRDefault="0022448B" w:rsidP="00F650A5">
            <w:pPr>
              <w:widowControl w:val="0"/>
              <w:spacing w:before="40" w:after="40"/>
            </w:pPr>
            <w:r>
              <w:t>TBD</w:t>
            </w:r>
          </w:p>
        </w:tc>
        <w:tc>
          <w:tcPr>
            <w:tcW w:w="1854" w:type="dxa"/>
          </w:tcPr>
          <w:p w14:paraId="680EFF3C" w14:textId="1B7361E3" w:rsidR="002270A5" w:rsidRDefault="0022448B" w:rsidP="00F650A5">
            <w:pPr>
              <w:widowControl w:val="0"/>
              <w:spacing w:before="40" w:after="40"/>
            </w:pPr>
            <w:r>
              <w:t>TBD</w:t>
            </w:r>
          </w:p>
        </w:tc>
      </w:tr>
      <w:tr w:rsidR="0015036C" w:rsidRPr="005B617B" w14:paraId="373E18A4" w14:textId="77777777" w:rsidTr="00F650A5">
        <w:tc>
          <w:tcPr>
            <w:tcW w:w="5310" w:type="dxa"/>
          </w:tcPr>
          <w:p w14:paraId="4C758607" w14:textId="24238C1C" w:rsidR="0015036C" w:rsidRDefault="0022448B" w:rsidP="00F650A5">
            <w:pPr>
              <w:pStyle w:val="ListBullet"/>
              <w:widowControl w:val="0"/>
              <w:spacing w:before="40" w:after="40"/>
            </w:pPr>
            <w:r>
              <w:t>Complete the CARE analysis</w:t>
            </w:r>
          </w:p>
        </w:tc>
        <w:tc>
          <w:tcPr>
            <w:tcW w:w="3060" w:type="dxa"/>
          </w:tcPr>
          <w:p w14:paraId="53A3A444" w14:textId="3E02A486" w:rsidR="0015036C" w:rsidRDefault="0022448B" w:rsidP="00F650A5">
            <w:pPr>
              <w:widowControl w:val="0"/>
              <w:spacing w:before="40" w:after="40"/>
            </w:pPr>
            <w:r>
              <w:t>Valerie</w:t>
            </w:r>
          </w:p>
        </w:tc>
        <w:tc>
          <w:tcPr>
            <w:tcW w:w="1854" w:type="dxa"/>
          </w:tcPr>
          <w:p w14:paraId="47E1A9DB" w14:textId="6684CCB9" w:rsidR="0015036C" w:rsidRDefault="0022448B" w:rsidP="00F650A5">
            <w:pPr>
              <w:widowControl w:val="0"/>
              <w:spacing w:before="40" w:after="40"/>
            </w:pPr>
            <w:r>
              <w:t>Mid-July</w:t>
            </w:r>
          </w:p>
        </w:tc>
      </w:tr>
      <w:tr w:rsidR="0022448B" w:rsidRPr="005B617B" w14:paraId="3E1AA7F4" w14:textId="77777777" w:rsidTr="00F650A5">
        <w:tc>
          <w:tcPr>
            <w:tcW w:w="5310" w:type="dxa"/>
          </w:tcPr>
          <w:p w14:paraId="020D7F8F" w14:textId="76245329" w:rsidR="0022448B" w:rsidRDefault="0022448B" w:rsidP="00F650A5">
            <w:pPr>
              <w:pStyle w:val="ListBullet"/>
              <w:widowControl w:val="0"/>
              <w:spacing w:before="40" w:after="40"/>
            </w:pPr>
            <w:r>
              <w:t>Identify speakers for 2020-2021 year</w:t>
            </w:r>
          </w:p>
        </w:tc>
        <w:tc>
          <w:tcPr>
            <w:tcW w:w="3060" w:type="dxa"/>
          </w:tcPr>
          <w:p w14:paraId="5AE3386F" w14:textId="603EA95C" w:rsidR="0022448B" w:rsidRDefault="0022448B" w:rsidP="00F650A5">
            <w:pPr>
              <w:widowControl w:val="0"/>
              <w:spacing w:before="40" w:after="40"/>
            </w:pPr>
            <w:r>
              <w:t>Entire board</w:t>
            </w:r>
          </w:p>
        </w:tc>
        <w:tc>
          <w:tcPr>
            <w:tcW w:w="1854" w:type="dxa"/>
          </w:tcPr>
          <w:p w14:paraId="59F8EFF6" w14:textId="553887A9" w:rsidR="0022448B" w:rsidRDefault="0022448B" w:rsidP="00F650A5">
            <w:pPr>
              <w:widowControl w:val="0"/>
              <w:spacing w:before="40" w:after="40"/>
            </w:pPr>
            <w:r>
              <w:t>Ongoing</w:t>
            </w:r>
          </w:p>
        </w:tc>
      </w:tr>
      <w:tr w:rsidR="00026C40" w:rsidRPr="005B617B" w14:paraId="06703C11" w14:textId="77777777" w:rsidTr="00F650A5">
        <w:tc>
          <w:tcPr>
            <w:tcW w:w="5310" w:type="dxa"/>
          </w:tcPr>
          <w:p w14:paraId="04EF8138" w14:textId="2D15EA94" w:rsidR="00026C40" w:rsidRDefault="00026C40" w:rsidP="00F650A5">
            <w:pPr>
              <w:pStyle w:val="ListBullet"/>
              <w:widowControl w:val="0"/>
              <w:spacing w:before="40" w:after="40"/>
            </w:pPr>
            <w:r>
              <w:t xml:space="preserve">Finalize speaker proposal form and convert it to online version </w:t>
            </w:r>
          </w:p>
        </w:tc>
        <w:tc>
          <w:tcPr>
            <w:tcW w:w="3060" w:type="dxa"/>
          </w:tcPr>
          <w:p w14:paraId="733CF08C" w14:textId="50CD30FC" w:rsidR="00026C40" w:rsidRDefault="00026C40" w:rsidP="00F650A5">
            <w:pPr>
              <w:widowControl w:val="0"/>
              <w:spacing w:before="40" w:after="40"/>
            </w:pPr>
            <w:r>
              <w:t>Marcia, Jeff (SDI)</w:t>
            </w:r>
          </w:p>
        </w:tc>
        <w:tc>
          <w:tcPr>
            <w:tcW w:w="1854" w:type="dxa"/>
          </w:tcPr>
          <w:p w14:paraId="03E51556" w14:textId="6A9AAB88" w:rsidR="00026C40" w:rsidRDefault="00026C40" w:rsidP="00F650A5">
            <w:pPr>
              <w:widowControl w:val="0"/>
              <w:spacing w:before="40" w:after="40"/>
            </w:pPr>
            <w:r>
              <w:t>This month?</w:t>
            </w:r>
          </w:p>
        </w:tc>
      </w:tr>
      <w:tr w:rsidR="0022448B" w:rsidRPr="005B617B" w14:paraId="28222DB3" w14:textId="77777777" w:rsidTr="00F650A5">
        <w:tc>
          <w:tcPr>
            <w:tcW w:w="5310" w:type="dxa"/>
          </w:tcPr>
          <w:p w14:paraId="0F9B2DC6" w14:textId="6806C965" w:rsidR="0022448B" w:rsidRDefault="0022448B" w:rsidP="00F650A5">
            <w:pPr>
              <w:pStyle w:val="ListBullet"/>
              <w:widowControl w:val="0"/>
              <w:spacing w:before="40" w:after="40"/>
            </w:pPr>
            <w:r>
              <w:t>Complete budget analysis; determine what we can spend on presenters</w:t>
            </w:r>
          </w:p>
        </w:tc>
        <w:tc>
          <w:tcPr>
            <w:tcW w:w="3060" w:type="dxa"/>
          </w:tcPr>
          <w:p w14:paraId="4F37ACA4" w14:textId="19428417" w:rsidR="0022448B" w:rsidRDefault="0022448B" w:rsidP="00F650A5">
            <w:pPr>
              <w:widowControl w:val="0"/>
              <w:spacing w:before="40" w:after="40"/>
            </w:pPr>
            <w:r>
              <w:t>Jeff</w:t>
            </w:r>
          </w:p>
        </w:tc>
        <w:tc>
          <w:tcPr>
            <w:tcW w:w="1854" w:type="dxa"/>
          </w:tcPr>
          <w:p w14:paraId="25E6F3C2" w14:textId="0D19BB59" w:rsidR="0022448B" w:rsidRDefault="00026C40" w:rsidP="00F650A5">
            <w:pPr>
              <w:widowControl w:val="0"/>
              <w:spacing w:before="40" w:after="40"/>
            </w:pPr>
            <w:r>
              <w:t>TBD</w:t>
            </w:r>
          </w:p>
        </w:tc>
      </w:tr>
    </w:tbl>
    <w:p w14:paraId="655E8E1D" w14:textId="3159AC29" w:rsidR="002F47BB" w:rsidRPr="006A7EEE" w:rsidRDefault="002F47BB" w:rsidP="002F47BB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Other</w:t>
      </w:r>
      <w:r w:rsidR="00AF6F89">
        <w:rPr>
          <w:i w:val="0"/>
          <w:sz w:val="22"/>
          <w:szCs w:val="22"/>
        </w:rPr>
        <w:t xml:space="preserve"> “Unique”</w:t>
      </w:r>
      <w:r>
        <w:rPr>
          <w:i w:val="0"/>
          <w:sz w:val="22"/>
          <w:szCs w:val="22"/>
        </w:rPr>
        <w:t xml:space="preserve"> Business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F47BB" w:rsidRPr="000307F3" w14:paraId="2DC5D6C9" w14:textId="77777777" w:rsidTr="00F650A5">
        <w:tc>
          <w:tcPr>
            <w:tcW w:w="1620" w:type="dxa"/>
            <w:shd w:val="clear" w:color="auto" w:fill="D9D9D9" w:themeFill="background1" w:themeFillShade="D9"/>
          </w:tcPr>
          <w:p w14:paraId="777ECC31" w14:textId="29D60B0C" w:rsidR="002F47BB" w:rsidRPr="000307F3" w:rsidRDefault="00AF544C" w:rsidP="00F650A5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566C75F3" w14:textId="4337556E" w:rsidR="002F47BB" w:rsidRPr="000307F3" w:rsidRDefault="00AF544C" w:rsidP="00F650A5">
            <w:pPr>
              <w:widowControl w:val="0"/>
              <w:rPr>
                <w:b/>
              </w:rPr>
            </w:pPr>
            <w:r>
              <w:rPr>
                <w:b/>
              </w:rPr>
              <w:t>Items Brought to the Board by Members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19F5D8C0" w14:textId="77777777" w:rsidR="002F47BB" w:rsidRPr="000307F3" w:rsidRDefault="0016705A" w:rsidP="00F650A5">
            <w:pPr>
              <w:pStyle w:val="Heading2"/>
              <w:keepNext w:val="0"/>
              <w:widowControl w:val="0"/>
            </w:pPr>
            <w:sdt>
              <w:sdtPr>
                <w:id w:val="921376536"/>
                <w:placeholder>
                  <w:docPart w:val="40B12773C44846C2B281F8EF07FCD09A"/>
                </w:placeholder>
                <w:temporary/>
                <w:showingPlcHdr/>
                <w15:appearance w15:val="hidden"/>
              </w:sdtPr>
              <w:sdtEndPr/>
              <w:sdtContent>
                <w:r w:rsidR="002F47BB" w:rsidRPr="000307F3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0788FFB1" w14:textId="4CF959F2" w:rsidR="002F47BB" w:rsidRPr="000307F3" w:rsidRDefault="00AF544C" w:rsidP="00F650A5">
            <w:pPr>
              <w:widowControl w:val="0"/>
            </w:pPr>
            <w:r>
              <w:t>Jeff</w:t>
            </w:r>
          </w:p>
        </w:tc>
      </w:tr>
    </w:tbl>
    <w:p w14:paraId="7FA5B8DD" w14:textId="3964F179" w:rsidR="002F47BB" w:rsidRPr="0022448B" w:rsidRDefault="0016705A" w:rsidP="002F47BB">
      <w:pPr>
        <w:widowControl w:val="0"/>
        <w:rPr>
          <w:bCs/>
        </w:rPr>
      </w:pPr>
      <w:sdt>
        <w:sdtPr>
          <w:rPr>
            <w:b/>
          </w:rPr>
          <w:id w:val="820159418"/>
          <w:placeholder>
            <w:docPart w:val="1669E2F221FA4B1994CB6B1FA0F8D0D0"/>
          </w:placeholder>
          <w:temporary/>
          <w:showingPlcHdr/>
          <w15:appearance w15:val="hidden"/>
        </w:sdtPr>
        <w:sdtEndPr/>
        <w:sdtContent>
          <w:r w:rsidR="002F47BB" w:rsidRPr="000307F3">
            <w:rPr>
              <w:b/>
            </w:rPr>
            <w:t>Discussion:</w:t>
          </w:r>
        </w:sdtContent>
      </w:sdt>
      <w:r w:rsidR="003F7FF9">
        <w:rPr>
          <w:b/>
        </w:rPr>
        <w:t xml:space="preserve"> </w:t>
      </w:r>
      <w:r w:rsidR="0022448B" w:rsidRPr="0022448B">
        <w:rPr>
          <w:bCs/>
        </w:rPr>
        <w:t>No other business.</w:t>
      </w:r>
    </w:p>
    <w:p w14:paraId="7003324E" w14:textId="7322A7F9" w:rsidR="00FB2A89" w:rsidRPr="00674247" w:rsidRDefault="00FB2A89" w:rsidP="000B6852">
      <w:pPr>
        <w:pStyle w:val="Heading1"/>
        <w:jc w:val="left"/>
        <w:rPr>
          <w:i w:val="0"/>
          <w:sz w:val="24"/>
          <w:szCs w:val="24"/>
        </w:rPr>
      </w:pPr>
      <w:r w:rsidRPr="00674247">
        <w:rPr>
          <w:i w:val="0"/>
          <w:sz w:val="24"/>
          <w:szCs w:val="24"/>
        </w:rPr>
        <w:t>Adjournment</w:t>
      </w:r>
    </w:p>
    <w:p w14:paraId="3D58AA12" w14:textId="7CD0DDC6" w:rsidR="00B63017" w:rsidRPr="002F47BB" w:rsidRDefault="00FB2A89" w:rsidP="00674247">
      <w:pPr>
        <w:pStyle w:val="Heading4"/>
        <w:keepNext w:val="0"/>
        <w:widowControl w:val="0"/>
        <w:rPr>
          <w:b w:val="0"/>
        </w:rPr>
      </w:pPr>
      <w:r w:rsidRPr="00FB2A89">
        <w:rPr>
          <w:b w:val="0"/>
        </w:rPr>
        <w:t xml:space="preserve">The </w:t>
      </w:r>
      <w:r>
        <w:rPr>
          <w:b w:val="0"/>
        </w:rPr>
        <w:t xml:space="preserve">meeting was adjourned at </w:t>
      </w:r>
      <w:r w:rsidR="004B1F42">
        <w:rPr>
          <w:b w:val="0"/>
        </w:rPr>
        <w:t>4:55</w:t>
      </w:r>
      <w:r>
        <w:rPr>
          <w:b w:val="0"/>
        </w:rPr>
        <w:t xml:space="preserve"> p.m.</w:t>
      </w:r>
      <w:r w:rsidRPr="00FB2A89">
        <w:rPr>
          <w:b w:val="0"/>
        </w:rPr>
        <w:t xml:space="preserve"> </w:t>
      </w:r>
    </w:p>
    <w:p w14:paraId="497A32FF" w14:textId="6B2F2280" w:rsidR="00FB2A89" w:rsidRDefault="00FB2A89" w:rsidP="00674247">
      <w:pPr>
        <w:pStyle w:val="Heading4"/>
        <w:keepNext w:val="0"/>
        <w:widowControl w:val="0"/>
        <w:rPr>
          <w:b w:val="0"/>
        </w:rPr>
      </w:pPr>
      <w:r w:rsidRPr="00FB2A89">
        <w:t>Minutes submitted</w:t>
      </w:r>
      <w:r w:rsidR="0072204B">
        <w:t xml:space="preserve"> by</w:t>
      </w:r>
      <w:r w:rsidR="00EC4C0F">
        <w:t>:</w:t>
      </w:r>
      <w:r>
        <w:rPr>
          <w:b w:val="0"/>
        </w:rPr>
        <w:t xml:space="preserve"> Valerie Brown</w:t>
      </w:r>
    </w:p>
    <w:sectPr w:rsidR="00FB2A89" w:rsidSect="00914D13">
      <w:footerReference w:type="default" r:id="rId8"/>
      <w:pgSz w:w="12240" w:h="15840" w:code="1"/>
      <w:pgMar w:top="1008" w:right="1008" w:bottom="720" w:left="1008" w:header="432" w:footer="432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B130F" w14:textId="77777777" w:rsidR="0016705A" w:rsidRDefault="0016705A">
      <w:pPr>
        <w:spacing w:before="0" w:after="0"/>
      </w:pPr>
      <w:r>
        <w:separator/>
      </w:r>
    </w:p>
  </w:endnote>
  <w:endnote w:type="continuationSeparator" w:id="0">
    <w:p w14:paraId="2F5D6F48" w14:textId="77777777" w:rsidR="0016705A" w:rsidRDefault="001670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616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C4BB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0E34" w14:textId="77777777" w:rsidR="0016705A" w:rsidRDefault="0016705A">
      <w:pPr>
        <w:spacing w:before="0" w:after="0"/>
      </w:pPr>
      <w:r>
        <w:separator/>
      </w:r>
    </w:p>
  </w:footnote>
  <w:footnote w:type="continuationSeparator" w:id="0">
    <w:p w14:paraId="3E3CAAC9" w14:textId="77777777" w:rsidR="0016705A" w:rsidRDefault="001670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60EA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4BE8CEE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463819"/>
    <w:multiLevelType w:val="hybridMultilevel"/>
    <w:tmpl w:val="D1D0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B2230"/>
    <w:multiLevelType w:val="hybridMultilevel"/>
    <w:tmpl w:val="8C284D64"/>
    <w:lvl w:ilvl="0" w:tplc="A5202EC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3566"/>
    <w:multiLevelType w:val="hybridMultilevel"/>
    <w:tmpl w:val="80C80E7E"/>
    <w:lvl w:ilvl="0" w:tplc="16A28D1C">
      <w:start w:val="1"/>
      <w:numFmt w:val="bullet"/>
      <w:pStyle w:val="Inden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C7A7F"/>
    <w:multiLevelType w:val="hybridMultilevel"/>
    <w:tmpl w:val="45206568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E00BF9"/>
    <w:multiLevelType w:val="hybridMultilevel"/>
    <w:tmpl w:val="065EC894"/>
    <w:lvl w:ilvl="0" w:tplc="7430D0E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44EF4"/>
    <w:multiLevelType w:val="hybridMultilevel"/>
    <w:tmpl w:val="64E664B0"/>
    <w:lvl w:ilvl="0" w:tplc="052E1B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CE51FF"/>
    <w:multiLevelType w:val="hybridMultilevel"/>
    <w:tmpl w:val="5E5A2966"/>
    <w:lvl w:ilvl="0" w:tplc="16A28D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13086"/>
    <w:multiLevelType w:val="hybridMultilevel"/>
    <w:tmpl w:val="991C56C0"/>
    <w:lvl w:ilvl="0" w:tplc="DCE6008A">
      <w:start w:val="1"/>
      <w:numFmt w:val="bullet"/>
      <w:pStyle w:val="Table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EE33D5"/>
    <w:multiLevelType w:val="hybridMultilevel"/>
    <w:tmpl w:val="7FD6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C3868"/>
    <w:multiLevelType w:val="hybridMultilevel"/>
    <w:tmpl w:val="4E9877AE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846634"/>
    <w:multiLevelType w:val="hybridMultilevel"/>
    <w:tmpl w:val="40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A339E"/>
    <w:multiLevelType w:val="hybridMultilevel"/>
    <w:tmpl w:val="15B6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E3644"/>
    <w:multiLevelType w:val="hybridMultilevel"/>
    <w:tmpl w:val="1B8E981E"/>
    <w:lvl w:ilvl="0" w:tplc="E1B6A04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C05092"/>
    <w:multiLevelType w:val="hybridMultilevel"/>
    <w:tmpl w:val="5330ED24"/>
    <w:lvl w:ilvl="0" w:tplc="7430D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D5F58"/>
    <w:multiLevelType w:val="hybridMultilevel"/>
    <w:tmpl w:val="E32A5668"/>
    <w:lvl w:ilvl="0" w:tplc="38BCFA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82666"/>
    <w:multiLevelType w:val="hybridMultilevel"/>
    <w:tmpl w:val="A37414C2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C44BD1"/>
    <w:multiLevelType w:val="hybridMultilevel"/>
    <w:tmpl w:val="B1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20B79"/>
    <w:multiLevelType w:val="hybridMultilevel"/>
    <w:tmpl w:val="B962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D6D38"/>
    <w:multiLevelType w:val="hybridMultilevel"/>
    <w:tmpl w:val="9C806604"/>
    <w:lvl w:ilvl="0" w:tplc="7D383D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869BE"/>
    <w:multiLevelType w:val="hybridMultilevel"/>
    <w:tmpl w:val="B8F4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C4A3D"/>
    <w:multiLevelType w:val="hybridMultilevel"/>
    <w:tmpl w:val="CF76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94BC8"/>
    <w:multiLevelType w:val="hybridMultilevel"/>
    <w:tmpl w:val="1B1ED4E0"/>
    <w:lvl w:ilvl="0" w:tplc="E1B6A04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65D72"/>
    <w:multiLevelType w:val="hybridMultilevel"/>
    <w:tmpl w:val="51629A64"/>
    <w:lvl w:ilvl="0" w:tplc="3A2059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276D4"/>
    <w:multiLevelType w:val="hybridMultilevel"/>
    <w:tmpl w:val="E2963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72D18"/>
    <w:multiLevelType w:val="hybridMultilevel"/>
    <w:tmpl w:val="41BC3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E179F"/>
    <w:multiLevelType w:val="hybridMultilevel"/>
    <w:tmpl w:val="8252E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2B0DB7"/>
    <w:multiLevelType w:val="hybridMultilevel"/>
    <w:tmpl w:val="BD6A1C66"/>
    <w:lvl w:ilvl="0" w:tplc="0798D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6565A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220795"/>
    <w:multiLevelType w:val="hybridMultilevel"/>
    <w:tmpl w:val="43BAA70C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4"/>
  </w:num>
  <w:num w:numId="14">
    <w:abstractNumId w:val="22"/>
  </w:num>
  <w:num w:numId="15">
    <w:abstractNumId w:val="18"/>
  </w:num>
  <w:num w:numId="16">
    <w:abstractNumId w:val="13"/>
  </w:num>
  <w:num w:numId="17">
    <w:abstractNumId w:val="2"/>
  </w:num>
  <w:num w:numId="18">
    <w:abstractNumId w:val="19"/>
  </w:num>
  <w:num w:numId="19">
    <w:abstractNumId w:val="10"/>
  </w:num>
  <w:num w:numId="20">
    <w:abstractNumId w:val="21"/>
  </w:num>
  <w:num w:numId="21">
    <w:abstractNumId w:val="12"/>
  </w:num>
  <w:num w:numId="22">
    <w:abstractNumId w:val="24"/>
  </w:num>
  <w:num w:numId="23">
    <w:abstractNumId w:val="29"/>
  </w:num>
  <w:num w:numId="24">
    <w:abstractNumId w:val="17"/>
  </w:num>
  <w:num w:numId="25">
    <w:abstractNumId w:val="31"/>
  </w:num>
  <w:num w:numId="26">
    <w:abstractNumId w:val="6"/>
  </w:num>
  <w:num w:numId="27">
    <w:abstractNumId w:val="3"/>
  </w:num>
  <w:num w:numId="28">
    <w:abstractNumId w:val="5"/>
  </w:num>
  <w:num w:numId="29">
    <w:abstractNumId w:val="25"/>
  </w:num>
  <w:num w:numId="30">
    <w:abstractNumId w:val="23"/>
  </w:num>
  <w:num w:numId="31">
    <w:abstractNumId w:val="8"/>
  </w:num>
  <w:num w:numId="32">
    <w:abstractNumId w:val="4"/>
  </w:num>
  <w:num w:numId="33">
    <w:abstractNumId w:val="11"/>
  </w:num>
  <w:num w:numId="34">
    <w:abstractNumId w:val="7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91"/>
    <w:rsid w:val="000135EC"/>
    <w:rsid w:val="00026C40"/>
    <w:rsid w:val="000307F3"/>
    <w:rsid w:val="0004693F"/>
    <w:rsid w:val="000678D4"/>
    <w:rsid w:val="000747A5"/>
    <w:rsid w:val="000A0DC3"/>
    <w:rsid w:val="000A7853"/>
    <w:rsid w:val="000B5CEB"/>
    <w:rsid w:val="000B6852"/>
    <w:rsid w:val="000F6499"/>
    <w:rsid w:val="00126F67"/>
    <w:rsid w:val="00127548"/>
    <w:rsid w:val="00127959"/>
    <w:rsid w:val="001327AC"/>
    <w:rsid w:val="00133FDA"/>
    <w:rsid w:val="0014243D"/>
    <w:rsid w:val="00143F47"/>
    <w:rsid w:val="0015036C"/>
    <w:rsid w:val="00160D84"/>
    <w:rsid w:val="0016705A"/>
    <w:rsid w:val="00177959"/>
    <w:rsid w:val="001801FF"/>
    <w:rsid w:val="00182F1F"/>
    <w:rsid w:val="001975E3"/>
    <w:rsid w:val="001A3F8B"/>
    <w:rsid w:val="001A401B"/>
    <w:rsid w:val="001D603A"/>
    <w:rsid w:val="001E0877"/>
    <w:rsid w:val="001F01EC"/>
    <w:rsid w:val="001F7AF2"/>
    <w:rsid w:val="002144F0"/>
    <w:rsid w:val="0022448B"/>
    <w:rsid w:val="002270A5"/>
    <w:rsid w:val="00244B4A"/>
    <w:rsid w:val="00262854"/>
    <w:rsid w:val="00266427"/>
    <w:rsid w:val="002B2D13"/>
    <w:rsid w:val="002B58C1"/>
    <w:rsid w:val="002B7782"/>
    <w:rsid w:val="002C4A15"/>
    <w:rsid w:val="002D5CCB"/>
    <w:rsid w:val="002F47BB"/>
    <w:rsid w:val="002F6DBE"/>
    <w:rsid w:val="00304751"/>
    <w:rsid w:val="00316FDB"/>
    <w:rsid w:val="003256A6"/>
    <w:rsid w:val="003377FF"/>
    <w:rsid w:val="00345B0E"/>
    <w:rsid w:val="0034721D"/>
    <w:rsid w:val="003862E6"/>
    <w:rsid w:val="00393D63"/>
    <w:rsid w:val="003961D1"/>
    <w:rsid w:val="003A6075"/>
    <w:rsid w:val="003A7A1D"/>
    <w:rsid w:val="003B2D85"/>
    <w:rsid w:val="003C634B"/>
    <w:rsid w:val="003D5BF7"/>
    <w:rsid w:val="003E74F2"/>
    <w:rsid w:val="003F257D"/>
    <w:rsid w:val="003F7FF9"/>
    <w:rsid w:val="004147A2"/>
    <w:rsid w:val="004169C8"/>
    <w:rsid w:val="0043613A"/>
    <w:rsid w:val="00453151"/>
    <w:rsid w:val="0045565C"/>
    <w:rsid w:val="00475067"/>
    <w:rsid w:val="004756A4"/>
    <w:rsid w:val="0047573B"/>
    <w:rsid w:val="00480D04"/>
    <w:rsid w:val="00482C1C"/>
    <w:rsid w:val="00490A8C"/>
    <w:rsid w:val="004A4D1B"/>
    <w:rsid w:val="004B1F42"/>
    <w:rsid w:val="004B5370"/>
    <w:rsid w:val="004E6A97"/>
    <w:rsid w:val="00516CC0"/>
    <w:rsid w:val="00516E08"/>
    <w:rsid w:val="00526029"/>
    <w:rsid w:val="00530031"/>
    <w:rsid w:val="00535C8C"/>
    <w:rsid w:val="0055074C"/>
    <w:rsid w:val="00557432"/>
    <w:rsid w:val="00560A0E"/>
    <w:rsid w:val="00565940"/>
    <w:rsid w:val="00572E0F"/>
    <w:rsid w:val="00585220"/>
    <w:rsid w:val="005A7328"/>
    <w:rsid w:val="005B5B2B"/>
    <w:rsid w:val="005B617B"/>
    <w:rsid w:val="005C2B8A"/>
    <w:rsid w:val="005C7889"/>
    <w:rsid w:val="0060111C"/>
    <w:rsid w:val="00601D11"/>
    <w:rsid w:val="00633CAA"/>
    <w:rsid w:val="006344A8"/>
    <w:rsid w:val="00634DA4"/>
    <w:rsid w:val="00640033"/>
    <w:rsid w:val="006422D2"/>
    <w:rsid w:val="00644D2A"/>
    <w:rsid w:val="0066129D"/>
    <w:rsid w:val="00670B07"/>
    <w:rsid w:val="00674247"/>
    <w:rsid w:val="006A7EEE"/>
    <w:rsid w:val="006B14B0"/>
    <w:rsid w:val="006C1E3C"/>
    <w:rsid w:val="006D04CE"/>
    <w:rsid w:val="006D3D04"/>
    <w:rsid w:val="006D6808"/>
    <w:rsid w:val="006E2FE2"/>
    <w:rsid w:val="00707933"/>
    <w:rsid w:val="0071067F"/>
    <w:rsid w:val="0072204B"/>
    <w:rsid w:val="00734EEC"/>
    <w:rsid w:val="00735D83"/>
    <w:rsid w:val="00736C4F"/>
    <w:rsid w:val="00742926"/>
    <w:rsid w:val="00765A43"/>
    <w:rsid w:val="00771C29"/>
    <w:rsid w:val="007777CC"/>
    <w:rsid w:val="00780C19"/>
    <w:rsid w:val="007A48C7"/>
    <w:rsid w:val="007B57BA"/>
    <w:rsid w:val="007C3774"/>
    <w:rsid w:val="007D6AEA"/>
    <w:rsid w:val="007F04FA"/>
    <w:rsid w:val="00824B08"/>
    <w:rsid w:val="0083451D"/>
    <w:rsid w:val="008671F5"/>
    <w:rsid w:val="008675C2"/>
    <w:rsid w:val="008A0C15"/>
    <w:rsid w:val="008A20B5"/>
    <w:rsid w:val="008A3702"/>
    <w:rsid w:val="008A78FE"/>
    <w:rsid w:val="008B21EB"/>
    <w:rsid w:val="008B71F1"/>
    <w:rsid w:val="008C5C14"/>
    <w:rsid w:val="008D103B"/>
    <w:rsid w:val="008E0863"/>
    <w:rsid w:val="008E2491"/>
    <w:rsid w:val="008E7FB9"/>
    <w:rsid w:val="008F2681"/>
    <w:rsid w:val="008F62D6"/>
    <w:rsid w:val="00914D13"/>
    <w:rsid w:val="009439D8"/>
    <w:rsid w:val="00943D87"/>
    <w:rsid w:val="00991E69"/>
    <w:rsid w:val="009A0070"/>
    <w:rsid w:val="009C4C2B"/>
    <w:rsid w:val="009C53E7"/>
    <w:rsid w:val="009D5A67"/>
    <w:rsid w:val="009D604E"/>
    <w:rsid w:val="009E2739"/>
    <w:rsid w:val="009F4B91"/>
    <w:rsid w:val="00A001F1"/>
    <w:rsid w:val="00A06BDE"/>
    <w:rsid w:val="00A10F14"/>
    <w:rsid w:val="00A5361B"/>
    <w:rsid w:val="00A5494A"/>
    <w:rsid w:val="00A57976"/>
    <w:rsid w:val="00A67D5A"/>
    <w:rsid w:val="00A97847"/>
    <w:rsid w:val="00AA0F95"/>
    <w:rsid w:val="00AA3A55"/>
    <w:rsid w:val="00AF0D2D"/>
    <w:rsid w:val="00AF3C31"/>
    <w:rsid w:val="00AF544C"/>
    <w:rsid w:val="00AF6F89"/>
    <w:rsid w:val="00B0079D"/>
    <w:rsid w:val="00B03324"/>
    <w:rsid w:val="00B36C79"/>
    <w:rsid w:val="00B47C0C"/>
    <w:rsid w:val="00B50363"/>
    <w:rsid w:val="00B56E47"/>
    <w:rsid w:val="00B63017"/>
    <w:rsid w:val="00B7472F"/>
    <w:rsid w:val="00B8458B"/>
    <w:rsid w:val="00BB1159"/>
    <w:rsid w:val="00BB1C18"/>
    <w:rsid w:val="00BB3305"/>
    <w:rsid w:val="00BC7B88"/>
    <w:rsid w:val="00BE53A6"/>
    <w:rsid w:val="00BF436F"/>
    <w:rsid w:val="00C00796"/>
    <w:rsid w:val="00C04B14"/>
    <w:rsid w:val="00C12FE2"/>
    <w:rsid w:val="00C227AE"/>
    <w:rsid w:val="00C32DBC"/>
    <w:rsid w:val="00C53943"/>
    <w:rsid w:val="00C74254"/>
    <w:rsid w:val="00C77443"/>
    <w:rsid w:val="00C77DD8"/>
    <w:rsid w:val="00C83704"/>
    <w:rsid w:val="00CC0ACA"/>
    <w:rsid w:val="00CD1782"/>
    <w:rsid w:val="00CD66B8"/>
    <w:rsid w:val="00D13482"/>
    <w:rsid w:val="00D30D55"/>
    <w:rsid w:val="00D5196E"/>
    <w:rsid w:val="00D60069"/>
    <w:rsid w:val="00D62E01"/>
    <w:rsid w:val="00D62F4C"/>
    <w:rsid w:val="00D661EE"/>
    <w:rsid w:val="00D7133F"/>
    <w:rsid w:val="00D717A1"/>
    <w:rsid w:val="00D815E5"/>
    <w:rsid w:val="00D92FAD"/>
    <w:rsid w:val="00D96016"/>
    <w:rsid w:val="00DB5D79"/>
    <w:rsid w:val="00DB5DE6"/>
    <w:rsid w:val="00DB6DD1"/>
    <w:rsid w:val="00DB7E2F"/>
    <w:rsid w:val="00DD0FA5"/>
    <w:rsid w:val="00DE7B72"/>
    <w:rsid w:val="00E048B4"/>
    <w:rsid w:val="00E05E43"/>
    <w:rsid w:val="00E14009"/>
    <w:rsid w:val="00E31A5E"/>
    <w:rsid w:val="00E512A7"/>
    <w:rsid w:val="00E523DB"/>
    <w:rsid w:val="00E56D7F"/>
    <w:rsid w:val="00E57733"/>
    <w:rsid w:val="00E63E75"/>
    <w:rsid w:val="00E71654"/>
    <w:rsid w:val="00E71D6C"/>
    <w:rsid w:val="00E87860"/>
    <w:rsid w:val="00E96C71"/>
    <w:rsid w:val="00EA2055"/>
    <w:rsid w:val="00EA430F"/>
    <w:rsid w:val="00EB05C6"/>
    <w:rsid w:val="00EC0932"/>
    <w:rsid w:val="00EC4C0F"/>
    <w:rsid w:val="00EF1EB1"/>
    <w:rsid w:val="00F10778"/>
    <w:rsid w:val="00F10D5F"/>
    <w:rsid w:val="00F110AD"/>
    <w:rsid w:val="00F153E5"/>
    <w:rsid w:val="00F24A58"/>
    <w:rsid w:val="00F32333"/>
    <w:rsid w:val="00F434DD"/>
    <w:rsid w:val="00F57286"/>
    <w:rsid w:val="00F650A5"/>
    <w:rsid w:val="00F70409"/>
    <w:rsid w:val="00F70699"/>
    <w:rsid w:val="00FB2A89"/>
    <w:rsid w:val="00FC09C8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AE510"/>
  <w15:docId w15:val="{115BDB14-0C18-4D33-85E6-9C98542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5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43F47"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sid w:val="00143F47"/>
    <w:rPr>
      <w:b w:val="0"/>
      <w:i w:val="0"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5361B"/>
    <w:pPr>
      <w:spacing w:before="0" w:after="0"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07F3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7F3"/>
    <w:rPr>
      <w:rFonts w:ascii="Calibri" w:eastAsiaTheme="minorHAnsi" w:hAnsi="Calibri" w:cstheme="minorBidi"/>
      <w:sz w:val="22"/>
      <w:szCs w:val="21"/>
    </w:rPr>
  </w:style>
  <w:style w:type="paragraph" w:customStyle="1" w:styleId="TableBullet">
    <w:name w:val="Table Bullet"/>
    <w:basedOn w:val="Normal"/>
    <w:rsid w:val="008A0C15"/>
    <w:pPr>
      <w:numPr>
        <w:numId w:val="12"/>
      </w:numPr>
      <w:spacing w:before="0" w:after="160" w:line="259" w:lineRule="auto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6B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DE"/>
    <w:rPr>
      <w:color w:val="605E5C"/>
      <w:shd w:val="clear" w:color="auto" w:fill="E1DFDD"/>
    </w:rPr>
  </w:style>
  <w:style w:type="paragraph" w:customStyle="1" w:styleId="Indent2">
    <w:name w:val="Indent 2"/>
    <w:basedOn w:val="Normal"/>
    <w:rsid w:val="005C7889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4975CE7A934B0E95A7F45D955F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01F3-37C0-4355-81E9-53700B39F546}"/>
      </w:docPartPr>
      <w:docPartBody>
        <w:p w:rsidR="00157F23" w:rsidRDefault="008566C3">
          <w:pPr>
            <w:pStyle w:val="D94975CE7A934B0E95A7F45D955F5C23"/>
          </w:pPr>
          <w:r>
            <w:t>Attendees:</w:t>
          </w:r>
        </w:p>
      </w:docPartBody>
    </w:docPart>
    <w:docPart>
      <w:docPartPr>
        <w:name w:val="A8DAFFEF361F448B9BA3329BC422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B1E9-7321-4742-858B-98D119B1ADF3}"/>
      </w:docPartPr>
      <w:docPartBody>
        <w:p w:rsidR="00654A47" w:rsidRDefault="00157F23" w:rsidP="00157F23">
          <w:pPr>
            <w:pStyle w:val="A8DAFFEF361F448B9BA3329BC4223FEE"/>
          </w:pPr>
          <w:r w:rsidRPr="00E048B4">
            <w:t>Meeting called by:</w:t>
          </w:r>
        </w:p>
      </w:docPartBody>
    </w:docPart>
    <w:docPart>
      <w:docPartPr>
        <w:name w:val="181767BE56004BCC8B30FB97C822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CDA6-1C3E-422E-A276-2062D20F5DF5}"/>
      </w:docPartPr>
      <w:docPartBody>
        <w:p w:rsidR="00654A47" w:rsidRDefault="00157F23" w:rsidP="00157F23">
          <w:pPr>
            <w:pStyle w:val="181767BE56004BCC8B30FB97C822C30F"/>
          </w:pPr>
          <w:r w:rsidRPr="00E048B4">
            <w:t>Note taker:</w:t>
          </w:r>
        </w:p>
      </w:docPartBody>
    </w:docPart>
    <w:docPart>
      <w:docPartPr>
        <w:name w:val="A9D18B87BDE44CE78FA5C2D62462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51D5-B217-4A55-890E-21A677099830}"/>
      </w:docPartPr>
      <w:docPartBody>
        <w:p w:rsidR="00506814" w:rsidRDefault="00654A47" w:rsidP="00654A47">
          <w:pPr>
            <w:pStyle w:val="A9D18B87BDE44CE78FA5C2D624622F0D"/>
          </w:pPr>
          <w:r w:rsidRPr="00AE361F">
            <w:t>on</w:t>
          </w:r>
        </w:p>
      </w:docPartBody>
    </w:docPart>
    <w:docPart>
      <w:docPartPr>
        <w:name w:val="4B88D142BA8541BABD118AFD9D8D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334C-1F63-4266-9215-D10EAE8561B9}"/>
      </w:docPartPr>
      <w:docPartBody>
        <w:p w:rsidR="009529C6" w:rsidRDefault="00081C41" w:rsidP="00081C41">
          <w:pPr>
            <w:pStyle w:val="4B88D142BA8541BABD118AFD9D8D5949"/>
          </w:pPr>
          <w:r>
            <w:t>Presenter:</w:t>
          </w:r>
        </w:p>
      </w:docPartBody>
    </w:docPart>
    <w:docPart>
      <w:docPartPr>
        <w:name w:val="7A1FA3BA245447658DC9D7B19018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01AF-1DB4-4ABE-81CB-2A443C0B10B0}"/>
      </w:docPartPr>
      <w:docPartBody>
        <w:p w:rsidR="009529C6" w:rsidRDefault="00081C41" w:rsidP="00081C41">
          <w:pPr>
            <w:pStyle w:val="7A1FA3BA245447658DC9D7B1901874BE"/>
          </w:pPr>
          <w:r>
            <w:t>Discussion:</w:t>
          </w:r>
        </w:p>
      </w:docPartBody>
    </w:docPart>
    <w:docPart>
      <w:docPartPr>
        <w:name w:val="8AF191F96C7844C999311B60A599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363D-81A3-4D62-8070-3ECB5BE0F24D}"/>
      </w:docPartPr>
      <w:docPartBody>
        <w:p w:rsidR="00180FC1" w:rsidRDefault="00097DEE" w:rsidP="00097DEE">
          <w:pPr>
            <w:pStyle w:val="8AF191F96C7844C999311B60A599FB6E"/>
          </w:pPr>
          <w:r>
            <w:t>Action items</w:t>
          </w:r>
        </w:p>
      </w:docPartBody>
    </w:docPart>
    <w:docPart>
      <w:docPartPr>
        <w:name w:val="84C69DCE87574FC49E7FE31106F6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5691-98C1-4403-8A52-3B7E58CD13B2}"/>
      </w:docPartPr>
      <w:docPartBody>
        <w:p w:rsidR="00180FC1" w:rsidRDefault="00097DEE" w:rsidP="00097DEE">
          <w:pPr>
            <w:pStyle w:val="84C69DCE87574FC49E7FE31106F628C4"/>
          </w:pPr>
          <w:r>
            <w:t>Person responsible</w:t>
          </w:r>
        </w:p>
      </w:docPartBody>
    </w:docPart>
    <w:docPart>
      <w:docPartPr>
        <w:name w:val="C186D104E6964FB6BF83352D535C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1A17-601D-408A-BCBA-F8EDCFFD38F6}"/>
      </w:docPartPr>
      <w:docPartBody>
        <w:p w:rsidR="00180FC1" w:rsidRDefault="00097DEE" w:rsidP="00097DEE">
          <w:pPr>
            <w:pStyle w:val="C186D104E6964FB6BF83352D535CD9F5"/>
          </w:pPr>
          <w:r>
            <w:t>Deadline</w:t>
          </w:r>
        </w:p>
      </w:docPartBody>
    </w:docPart>
    <w:docPart>
      <w:docPartPr>
        <w:name w:val="58A9EACDCD0144F28C3EB8E0E286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CA4F-1333-4E26-840B-362E48849871}"/>
      </w:docPartPr>
      <w:docPartBody>
        <w:p w:rsidR="00C479A5" w:rsidRDefault="00180FC1" w:rsidP="00180FC1">
          <w:pPr>
            <w:pStyle w:val="58A9EACDCD0144F28C3EB8E0E286EF8E"/>
          </w:pPr>
          <w:r>
            <w:t>Presenter:</w:t>
          </w:r>
        </w:p>
      </w:docPartBody>
    </w:docPart>
    <w:docPart>
      <w:docPartPr>
        <w:name w:val="0FAEAC42ECAE45F893415BEBCF72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B2A4-C977-4951-96A4-2CB940F56395}"/>
      </w:docPartPr>
      <w:docPartBody>
        <w:p w:rsidR="00C479A5" w:rsidRDefault="00180FC1" w:rsidP="00180FC1">
          <w:pPr>
            <w:pStyle w:val="0FAEAC42ECAE45F893415BEBCF722766"/>
          </w:pPr>
          <w:r>
            <w:t>Discussion:</w:t>
          </w:r>
        </w:p>
      </w:docPartBody>
    </w:docPart>
    <w:docPart>
      <w:docPartPr>
        <w:name w:val="40B12773C44846C2B281F8EF07FC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7BEE-AE38-4882-8ABD-BFE046B22414}"/>
      </w:docPartPr>
      <w:docPartBody>
        <w:p w:rsidR="005C06F8" w:rsidRDefault="00170F74" w:rsidP="00170F74">
          <w:pPr>
            <w:pStyle w:val="40B12773C44846C2B281F8EF07FCD09A"/>
          </w:pPr>
          <w:r>
            <w:t>Presenter:</w:t>
          </w:r>
        </w:p>
      </w:docPartBody>
    </w:docPart>
    <w:docPart>
      <w:docPartPr>
        <w:name w:val="1669E2F221FA4B1994CB6B1FA0F8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D035-772E-49C8-A2E6-5E41AFC8C062}"/>
      </w:docPartPr>
      <w:docPartBody>
        <w:p w:rsidR="005C06F8" w:rsidRDefault="00170F74" w:rsidP="00170F74">
          <w:pPr>
            <w:pStyle w:val="1669E2F221FA4B1994CB6B1FA0F8D0D0"/>
          </w:pPr>
          <w:r>
            <w:t>Discussion:</w:t>
          </w:r>
        </w:p>
      </w:docPartBody>
    </w:docPart>
    <w:docPart>
      <w:docPartPr>
        <w:name w:val="54CD6AA5509F41DA9E4EC7919DD4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7165-E884-447D-B7B0-EF1E8E6DCAE2}"/>
      </w:docPartPr>
      <w:docPartBody>
        <w:p w:rsidR="00000000" w:rsidRDefault="003E3F75" w:rsidP="003E3F75">
          <w:pPr>
            <w:pStyle w:val="54CD6AA5509F41DA9E4EC7919DD41668"/>
          </w:pPr>
          <w:r>
            <w:t>Presenter:</w:t>
          </w:r>
        </w:p>
      </w:docPartBody>
    </w:docPart>
    <w:docPart>
      <w:docPartPr>
        <w:name w:val="76DA236C737F4DD1B54D6FBB8722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2AC8-DBA3-42A0-AAE7-DB15F54358C8}"/>
      </w:docPartPr>
      <w:docPartBody>
        <w:p w:rsidR="00000000" w:rsidRDefault="003E3F75" w:rsidP="003E3F75">
          <w:pPr>
            <w:pStyle w:val="76DA236C737F4DD1B54D6FBB87229375"/>
          </w:pPr>
          <w:r>
            <w:t>Discussion:</w:t>
          </w:r>
        </w:p>
      </w:docPartBody>
    </w:docPart>
    <w:docPart>
      <w:docPartPr>
        <w:name w:val="F8F74F38BDEC4AF7B4AF9B3217BF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2114-E42E-4A35-AE4E-33F74EF1F7E8}"/>
      </w:docPartPr>
      <w:docPartBody>
        <w:p w:rsidR="00000000" w:rsidRDefault="003E3F75" w:rsidP="003E3F75">
          <w:pPr>
            <w:pStyle w:val="F8F74F38BDEC4AF7B4AF9B3217BFEFDD"/>
          </w:pPr>
          <w:r>
            <w:t>Action items</w:t>
          </w:r>
        </w:p>
      </w:docPartBody>
    </w:docPart>
    <w:docPart>
      <w:docPartPr>
        <w:name w:val="30864593DA0B442E9CBEAF610AB3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F183-7836-4F76-9C8C-9338F88AAF63}"/>
      </w:docPartPr>
      <w:docPartBody>
        <w:p w:rsidR="00000000" w:rsidRDefault="003E3F75" w:rsidP="003E3F75">
          <w:pPr>
            <w:pStyle w:val="30864593DA0B442E9CBEAF610AB384C5"/>
          </w:pPr>
          <w:r>
            <w:t>Person responsible</w:t>
          </w:r>
        </w:p>
      </w:docPartBody>
    </w:docPart>
    <w:docPart>
      <w:docPartPr>
        <w:name w:val="0E7E0B58C7794BF19AAB43715268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3DEF-5501-4C5D-8DD8-CCEC61D50762}"/>
      </w:docPartPr>
      <w:docPartBody>
        <w:p w:rsidR="00000000" w:rsidRDefault="003E3F75" w:rsidP="003E3F75">
          <w:pPr>
            <w:pStyle w:val="0E7E0B58C7794BF19AAB43715268DD90"/>
          </w:pPr>
          <w: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C3"/>
    <w:rsid w:val="00081C41"/>
    <w:rsid w:val="00097DEE"/>
    <w:rsid w:val="0011087A"/>
    <w:rsid w:val="00132D34"/>
    <w:rsid w:val="00157F23"/>
    <w:rsid w:val="00170F74"/>
    <w:rsid w:val="00180FC1"/>
    <w:rsid w:val="001B7141"/>
    <w:rsid w:val="001F0859"/>
    <w:rsid w:val="003118F2"/>
    <w:rsid w:val="003430A8"/>
    <w:rsid w:val="003C28A9"/>
    <w:rsid w:val="003E3F75"/>
    <w:rsid w:val="00421475"/>
    <w:rsid w:val="00506814"/>
    <w:rsid w:val="005C06F8"/>
    <w:rsid w:val="006549C3"/>
    <w:rsid w:val="00654A47"/>
    <w:rsid w:val="0076274B"/>
    <w:rsid w:val="0077143B"/>
    <w:rsid w:val="00826ED6"/>
    <w:rsid w:val="008566C3"/>
    <w:rsid w:val="00872E8A"/>
    <w:rsid w:val="00886D77"/>
    <w:rsid w:val="009101EF"/>
    <w:rsid w:val="009529C6"/>
    <w:rsid w:val="00A130BE"/>
    <w:rsid w:val="00A34621"/>
    <w:rsid w:val="00B04749"/>
    <w:rsid w:val="00B6777F"/>
    <w:rsid w:val="00B80337"/>
    <w:rsid w:val="00B95F37"/>
    <w:rsid w:val="00BA7646"/>
    <w:rsid w:val="00BF2799"/>
    <w:rsid w:val="00C30A86"/>
    <w:rsid w:val="00C479A5"/>
    <w:rsid w:val="00C53C53"/>
    <w:rsid w:val="00C96C35"/>
    <w:rsid w:val="00CC0D03"/>
    <w:rsid w:val="00CF00F7"/>
    <w:rsid w:val="00D04ECC"/>
    <w:rsid w:val="00D7229B"/>
    <w:rsid w:val="00D83DE0"/>
    <w:rsid w:val="00D906FB"/>
    <w:rsid w:val="00E23FE4"/>
    <w:rsid w:val="00F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EB49A6BA845AF96FD81612670DBA1">
    <w:name w:val="63BEB49A6BA845AF96FD81612670DBA1"/>
  </w:style>
  <w:style w:type="paragraph" w:customStyle="1" w:styleId="396B095EF29F499CB48D76913D15E0F0">
    <w:name w:val="396B095EF29F499CB48D76913D15E0F0"/>
  </w:style>
  <w:style w:type="paragraph" w:customStyle="1" w:styleId="6EC97598BEA3472EAAACD78723610EFA">
    <w:name w:val="6EC97598BEA3472EAAACD78723610EFA"/>
  </w:style>
  <w:style w:type="paragraph" w:customStyle="1" w:styleId="5F46FB587ABC4AA28801267B2438E801">
    <w:name w:val="5F46FB587ABC4AA28801267B2438E801"/>
  </w:style>
  <w:style w:type="paragraph" w:customStyle="1" w:styleId="B79A1CFE317644ED870F4737C2610719">
    <w:name w:val="B79A1CFE317644ED870F4737C2610719"/>
  </w:style>
  <w:style w:type="paragraph" w:customStyle="1" w:styleId="E8B6F6C38A67482E9A151ED22BFFE704">
    <w:name w:val="E8B6F6C38A67482E9A151ED22BFFE704"/>
  </w:style>
  <w:style w:type="paragraph" w:customStyle="1" w:styleId="0FD2737C0A2A4DD4835122DD344E8C85">
    <w:name w:val="0FD2737C0A2A4DD4835122DD344E8C85"/>
  </w:style>
  <w:style w:type="paragraph" w:customStyle="1" w:styleId="3F898F516BDF4AB0A8CCBF1B21BD9D71">
    <w:name w:val="3F898F516BDF4AB0A8CCBF1B21BD9D71"/>
  </w:style>
  <w:style w:type="paragraph" w:customStyle="1" w:styleId="5734A3DD05C74036A0A4A52DB11FC7A5">
    <w:name w:val="5734A3DD05C74036A0A4A52DB11FC7A5"/>
  </w:style>
  <w:style w:type="paragraph" w:customStyle="1" w:styleId="32AA9D0571974D63A63AD7A4E2241EFF">
    <w:name w:val="32AA9D0571974D63A63AD7A4E2241EFF"/>
  </w:style>
  <w:style w:type="paragraph" w:customStyle="1" w:styleId="9F9C00BD6E404809A0BF6C4AA2573093">
    <w:name w:val="9F9C00BD6E404809A0BF6C4AA2573093"/>
  </w:style>
  <w:style w:type="paragraph" w:customStyle="1" w:styleId="A27A08F0104140669B43F97F84DDB06A">
    <w:name w:val="A27A08F0104140669B43F97F84DDB06A"/>
  </w:style>
  <w:style w:type="paragraph" w:customStyle="1" w:styleId="463563A4E567451F8344809B8FC01531">
    <w:name w:val="463563A4E567451F8344809B8FC01531"/>
  </w:style>
  <w:style w:type="paragraph" w:customStyle="1" w:styleId="7BBD589ABF394EF1B2D40F29810E3FFF">
    <w:name w:val="7BBD589ABF394EF1B2D40F29810E3FFF"/>
  </w:style>
  <w:style w:type="paragraph" w:customStyle="1" w:styleId="D94975CE7A934B0E95A7F45D955F5C23">
    <w:name w:val="D94975CE7A934B0E95A7F45D955F5C23"/>
  </w:style>
  <w:style w:type="paragraph" w:customStyle="1" w:styleId="5B44922E80FF40A3AF2C6B2CF3AA723C">
    <w:name w:val="5B44922E80FF40A3AF2C6B2CF3AA723C"/>
  </w:style>
  <w:style w:type="paragraph" w:customStyle="1" w:styleId="20858DC276CA44E29D0A93F5FC02E74F">
    <w:name w:val="20858DC276CA44E29D0A93F5FC02E74F"/>
  </w:style>
  <w:style w:type="paragraph" w:customStyle="1" w:styleId="FA759BA49C994B27A5DFD580980168CC">
    <w:name w:val="FA759BA49C994B27A5DFD580980168CC"/>
  </w:style>
  <w:style w:type="paragraph" w:customStyle="1" w:styleId="21DCBDB986324E8DA3ADA734159408AA">
    <w:name w:val="21DCBDB986324E8DA3ADA734159408AA"/>
  </w:style>
  <w:style w:type="paragraph" w:customStyle="1" w:styleId="62FDB324422F4A6B917C1D43AA5C9B9D">
    <w:name w:val="62FDB324422F4A6B917C1D43AA5C9B9D"/>
  </w:style>
  <w:style w:type="paragraph" w:customStyle="1" w:styleId="7AE2BAE30B4C4426A66B7FB5CEC9C4D3">
    <w:name w:val="7AE2BAE30B4C4426A66B7FB5CEC9C4D3"/>
  </w:style>
  <w:style w:type="paragraph" w:customStyle="1" w:styleId="8937BEA273A44A819455A0799A9C9DBA">
    <w:name w:val="8937BEA273A44A819455A0799A9C9DBA"/>
  </w:style>
  <w:style w:type="paragraph" w:customStyle="1" w:styleId="B809D85E6459416F9CEB3A4613B9B0AC">
    <w:name w:val="B809D85E6459416F9CEB3A4613B9B0AC"/>
  </w:style>
  <w:style w:type="paragraph" w:customStyle="1" w:styleId="98F9B6F3BFD546F49A32BDEF82A7DE37">
    <w:name w:val="98F9B6F3BFD546F49A32BDEF82A7DE37"/>
  </w:style>
  <w:style w:type="paragraph" w:customStyle="1" w:styleId="5C28AF0435704B51AD8DDF3DAA1896CB">
    <w:name w:val="5C28AF0435704B51AD8DDF3DAA1896CB"/>
  </w:style>
  <w:style w:type="paragraph" w:customStyle="1" w:styleId="715C2840883743099A715F5A8ABC4E12">
    <w:name w:val="715C2840883743099A715F5A8ABC4E12"/>
  </w:style>
  <w:style w:type="paragraph" w:customStyle="1" w:styleId="E4B8A42392964E58A41A2C726E44BB3B">
    <w:name w:val="E4B8A42392964E58A41A2C726E44BB3B"/>
  </w:style>
  <w:style w:type="paragraph" w:customStyle="1" w:styleId="730C2B87CA3C42B2A7F47ACC6E6CB0A9">
    <w:name w:val="730C2B87CA3C42B2A7F47ACC6E6CB0A9"/>
  </w:style>
  <w:style w:type="paragraph" w:customStyle="1" w:styleId="9837EF8823064B0492BCD71E5C379E2C">
    <w:name w:val="9837EF8823064B0492BCD71E5C379E2C"/>
  </w:style>
  <w:style w:type="paragraph" w:customStyle="1" w:styleId="5AF921A9818E416D91214AC7745F3FBA">
    <w:name w:val="5AF921A9818E416D91214AC7745F3FBA"/>
  </w:style>
  <w:style w:type="paragraph" w:customStyle="1" w:styleId="5EC04DADEC5342D8A58686D8C049B9F1">
    <w:name w:val="5EC04DADEC5342D8A58686D8C049B9F1"/>
  </w:style>
  <w:style w:type="paragraph" w:customStyle="1" w:styleId="53FA6DE34B2D47F8AA63DEE451DAFD16">
    <w:name w:val="53FA6DE34B2D47F8AA63DEE451DAFD16"/>
  </w:style>
  <w:style w:type="paragraph" w:customStyle="1" w:styleId="94DCFECDC2234213A097E575ADC07E7A">
    <w:name w:val="94DCFECDC2234213A097E575ADC07E7A"/>
  </w:style>
  <w:style w:type="paragraph" w:customStyle="1" w:styleId="B57A8BCB1B3E4DC786B7E930980A5711">
    <w:name w:val="B57A8BCB1B3E4DC786B7E930980A5711"/>
  </w:style>
  <w:style w:type="paragraph" w:customStyle="1" w:styleId="89CFF9DA37B14507AF0F96676D7940C4">
    <w:name w:val="89CFF9DA37B14507AF0F96676D7940C4"/>
  </w:style>
  <w:style w:type="paragraph" w:customStyle="1" w:styleId="A53FD3C4514941A59652203A292FDC1E">
    <w:name w:val="A53FD3C4514941A59652203A292FDC1E"/>
  </w:style>
  <w:style w:type="paragraph" w:customStyle="1" w:styleId="B9E8E73834954AEBA522BC8ABDC0E7E9">
    <w:name w:val="B9E8E73834954AEBA522BC8ABDC0E7E9"/>
  </w:style>
  <w:style w:type="paragraph" w:customStyle="1" w:styleId="3D730E2D62984994ADC204B3B3C68888">
    <w:name w:val="3D730E2D62984994ADC204B3B3C68888"/>
  </w:style>
  <w:style w:type="paragraph" w:customStyle="1" w:styleId="8B03E9D189864607BB43FDAC5183AFD1">
    <w:name w:val="8B03E9D189864607BB43FDAC5183AFD1"/>
  </w:style>
  <w:style w:type="paragraph" w:customStyle="1" w:styleId="E219CD5958F4499BB3F7869FCEAB498D">
    <w:name w:val="E219CD5958F4499BB3F7869FCEAB498D"/>
  </w:style>
  <w:style w:type="paragraph" w:customStyle="1" w:styleId="8056CC0E95D04525AB74FD2D6CA26ED0">
    <w:name w:val="8056CC0E95D04525AB74FD2D6CA26ED0"/>
  </w:style>
  <w:style w:type="paragraph" w:customStyle="1" w:styleId="F7C9004802344E9F99CD7AD2E75E0C93">
    <w:name w:val="F7C9004802344E9F99CD7AD2E75E0C93"/>
  </w:style>
  <w:style w:type="paragraph" w:customStyle="1" w:styleId="665FCA51DDE448699DE5A33FE5843164">
    <w:name w:val="665FCA51DDE448699DE5A33FE5843164"/>
  </w:style>
  <w:style w:type="paragraph" w:customStyle="1" w:styleId="5B58C5E35B6D48639E7C11A94880D5E0">
    <w:name w:val="5B58C5E35B6D48639E7C11A94880D5E0"/>
  </w:style>
  <w:style w:type="paragraph" w:customStyle="1" w:styleId="EC14C91B195740C8BB31A7FE4C9AC42E">
    <w:name w:val="EC14C91B195740C8BB31A7FE4C9AC42E"/>
  </w:style>
  <w:style w:type="paragraph" w:customStyle="1" w:styleId="1DD2DFB7DE284E2DAF697665ACA2D3AA">
    <w:name w:val="1DD2DFB7DE284E2DAF697665ACA2D3AA"/>
  </w:style>
  <w:style w:type="paragraph" w:customStyle="1" w:styleId="9EC6085180DC4DD7954DFF12580114CF">
    <w:name w:val="9EC6085180DC4DD7954DFF12580114CF"/>
  </w:style>
  <w:style w:type="paragraph" w:customStyle="1" w:styleId="6FA9FD078348436D80A2C5AAC7AED282">
    <w:name w:val="6FA9FD078348436D80A2C5AAC7AED282"/>
  </w:style>
  <w:style w:type="paragraph" w:customStyle="1" w:styleId="4861770168A741A2B1594F4906546173">
    <w:name w:val="4861770168A741A2B1594F4906546173"/>
  </w:style>
  <w:style w:type="paragraph" w:customStyle="1" w:styleId="F074E82575124A50B99FBEBE265DE7CE">
    <w:name w:val="F074E82575124A50B99FBEBE265DE7CE"/>
  </w:style>
  <w:style w:type="paragraph" w:customStyle="1" w:styleId="A80DE428B08C4142BFA1FF02F0DAA9C2">
    <w:name w:val="A80DE428B08C4142BFA1FF02F0DAA9C2"/>
  </w:style>
  <w:style w:type="paragraph" w:customStyle="1" w:styleId="97236B8119704334B88487520B3BBDB5">
    <w:name w:val="97236B8119704334B88487520B3BBDB5"/>
  </w:style>
  <w:style w:type="paragraph" w:customStyle="1" w:styleId="0A78D5F340BC41818FEAB17F1C6E45F7">
    <w:name w:val="0A78D5F340BC41818FEAB17F1C6E45F7"/>
  </w:style>
  <w:style w:type="paragraph" w:customStyle="1" w:styleId="E52D2288E8CF4A5B9E1C5FAB75DE462C">
    <w:name w:val="E52D2288E8CF4A5B9E1C5FAB75DE462C"/>
  </w:style>
  <w:style w:type="paragraph" w:customStyle="1" w:styleId="05C96CC537B84F6BB0F8EA623B4FE938">
    <w:name w:val="05C96CC537B84F6BB0F8EA623B4FE938"/>
  </w:style>
  <w:style w:type="paragraph" w:customStyle="1" w:styleId="572F57D7314942ADB426FE408AF9DBC3">
    <w:name w:val="572F57D7314942ADB426FE408AF9DBC3"/>
  </w:style>
  <w:style w:type="paragraph" w:customStyle="1" w:styleId="DA9452C63EB14C4AA8DD6A8340286C7E">
    <w:name w:val="DA9452C63EB14C4AA8DD6A8340286C7E"/>
  </w:style>
  <w:style w:type="paragraph" w:customStyle="1" w:styleId="0C9418D978BF41F5B52109E61B3CF6D4">
    <w:name w:val="0C9418D978BF41F5B52109E61B3CF6D4"/>
  </w:style>
  <w:style w:type="paragraph" w:customStyle="1" w:styleId="832BE0E6710341A6844D6FC7B9DE52ED">
    <w:name w:val="832BE0E6710341A6844D6FC7B9DE52ED"/>
  </w:style>
  <w:style w:type="paragraph" w:customStyle="1" w:styleId="8E65D9D48C9C433B9211DFB2E7847B76">
    <w:name w:val="8E65D9D48C9C433B9211DFB2E7847B76"/>
  </w:style>
  <w:style w:type="paragraph" w:customStyle="1" w:styleId="9ED2703FC9AC4D0E8846E390EFA07983">
    <w:name w:val="9ED2703FC9AC4D0E8846E390EFA07983"/>
  </w:style>
  <w:style w:type="paragraph" w:customStyle="1" w:styleId="322A08DCF4A64C68AE63C4FF3CCA2253">
    <w:name w:val="322A08DCF4A64C68AE63C4FF3CCA2253"/>
  </w:style>
  <w:style w:type="paragraph" w:customStyle="1" w:styleId="429C35F0FFB342DE96EAE2F59644F0C9">
    <w:name w:val="429C35F0FFB342DE96EAE2F59644F0C9"/>
  </w:style>
  <w:style w:type="paragraph" w:customStyle="1" w:styleId="CB38AA81E29846B0AAEEFB4C8F46FE22">
    <w:name w:val="CB38AA81E29846B0AAEEFB4C8F46FE22"/>
  </w:style>
  <w:style w:type="paragraph" w:customStyle="1" w:styleId="FF611685DD054B69AD00ABCE1827D7D1">
    <w:name w:val="FF611685DD054B69AD00ABCE1827D7D1"/>
  </w:style>
  <w:style w:type="paragraph" w:customStyle="1" w:styleId="067BA32631304F1FA74F09A3DFCA7D26">
    <w:name w:val="067BA32631304F1FA74F09A3DFCA7D26"/>
  </w:style>
  <w:style w:type="paragraph" w:customStyle="1" w:styleId="9333EAA3539843F196F7AD7258A7C50D">
    <w:name w:val="9333EAA3539843F196F7AD7258A7C50D"/>
  </w:style>
  <w:style w:type="paragraph" w:customStyle="1" w:styleId="04568BB8B2724D1D8F6CCEC3FC8BD685">
    <w:name w:val="04568BB8B2724D1D8F6CCEC3FC8BD685"/>
  </w:style>
  <w:style w:type="paragraph" w:customStyle="1" w:styleId="C8A98B608C73410682655911429D93B6">
    <w:name w:val="C8A98B608C73410682655911429D93B6"/>
  </w:style>
  <w:style w:type="paragraph" w:customStyle="1" w:styleId="6452EB5A3CC84AAFB4B358E279B0EBAE">
    <w:name w:val="6452EB5A3CC84AAFB4B358E279B0EBAE"/>
  </w:style>
  <w:style w:type="paragraph" w:customStyle="1" w:styleId="3437F6E2A99D4D67A8D053AAFB968078">
    <w:name w:val="3437F6E2A99D4D67A8D053AAFB968078"/>
  </w:style>
  <w:style w:type="paragraph" w:customStyle="1" w:styleId="021B4993DB304CD2BABB50AF3C1BFD68">
    <w:name w:val="021B4993DB304CD2BABB50AF3C1BFD68"/>
  </w:style>
  <w:style w:type="paragraph" w:customStyle="1" w:styleId="A060E08FBA06458996C046F6625FDFD2">
    <w:name w:val="A060E08FBA06458996C046F6625FDFD2"/>
  </w:style>
  <w:style w:type="paragraph" w:customStyle="1" w:styleId="E19A1E6CEBB841A6A937D66BC283CB53">
    <w:name w:val="E19A1E6CEBB841A6A937D66BC283CB53"/>
  </w:style>
  <w:style w:type="paragraph" w:customStyle="1" w:styleId="526BF61F9F144CD8944B22694160142E">
    <w:name w:val="526BF61F9F144CD8944B22694160142E"/>
  </w:style>
  <w:style w:type="paragraph" w:customStyle="1" w:styleId="A226837739C343C8820A996B5830EC60">
    <w:name w:val="A226837739C343C8820A996B5830EC60"/>
  </w:style>
  <w:style w:type="paragraph" w:customStyle="1" w:styleId="F9769C4577174EEAB3488D5AF430EBDB">
    <w:name w:val="F9769C4577174EEAB3488D5AF430EBDB"/>
  </w:style>
  <w:style w:type="paragraph" w:customStyle="1" w:styleId="2FD661C4D3B04A5687AE6A3CC0E6312D">
    <w:name w:val="2FD661C4D3B04A5687AE6A3CC0E6312D"/>
  </w:style>
  <w:style w:type="paragraph" w:customStyle="1" w:styleId="F621B370D0464337B2E23DD32E74BBAB">
    <w:name w:val="F621B370D0464337B2E23DD32E74BBAB"/>
  </w:style>
  <w:style w:type="paragraph" w:customStyle="1" w:styleId="B87A680DB30F446F84682C587ED41696">
    <w:name w:val="B87A680DB30F446F84682C587ED41696"/>
  </w:style>
  <w:style w:type="paragraph" w:customStyle="1" w:styleId="86434E74A06B4A35A95074ED61F7C4BD">
    <w:name w:val="86434E74A06B4A35A95074ED61F7C4BD"/>
  </w:style>
  <w:style w:type="paragraph" w:customStyle="1" w:styleId="A4B192D5704E425E895267DA0BD67C34">
    <w:name w:val="A4B192D5704E425E895267DA0BD67C34"/>
  </w:style>
  <w:style w:type="paragraph" w:customStyle="1" w:styleId="EFBEB5FD5E4D435EA1749ABFEDB9D064">
    <w:name w:val="EFBEB5FD5E4D435EA1749ABFEDB9D064"/>
  </w:style>
  <w:style w:type="paragraph" w:customStyle="1" w:styleId="5A0E5FA57E084CEABD86051C8E486C3F">
    <w:name w:val="5A0E5FA57E084CEABD86051C8E486C3F"/>
  </w:style>
  <w:style w:type="paragraph" w:customStyle="1" w:styleId="B1BA063555B04A1091A0634D2B91A917">
    <w:name w:val="B1BA063555B04A1091A0634D2B91A917"/>
  </w:style>
  <w:style w:type="paragraph" w:customStyle="1" w:styleId="1800CDACEB294AE0AEB74744E47D2AD9">
    <w:name w:val="1800CDACEB294AE0AEB74744E47D2AD9"/>
  </w:style>
  <w:style w:type="paragraph" w:customStyle="1" w:styleId="13751DA5E19F4FD9B8D8B5F725522FF0">
    <w:name w:val="13751DA5E19F4FD9B8D8B5F725522FF0"/>
  </w:style>
  <w:style w:type="paragraph" w:customStyle="1" w:styleId="A4E849C1942D44E0B8FEFE4DE81E1E35">
    <w:name w:val="A4E849C1942D44E0B8FEFE4DE81E1E35"/>
  </w:style>
  <w:style w:type="paragraph" w:customStyle="1" w:styleId="A8DAFFEF361F448B9BA3329BC4223FEE">
    <w:name w:val="A8DAFFEF361F448B9BA3329BC4223FEE"/>
    <w:rsid w:val="00157F23"/>
  </w:style>
  <w:style w:type="paragraph" w:customStyle="1" w:styleId="181767BE56004BCC8B30FB97C822C30F">
    <w:name w:val="181767BE56004BCC8B30FB97C822C30F"/>
    <w:rsid w:val="00157F23"/>
  </w:style>
  <w:style w:type="character" w:styleId="PlaceholderText">
    <w:name w:val="Placeholder Text"/>
    <w:basedOn w:val="DefaultParagraphFont"/>
    <w:uiPriority w:val="99"/>
    <w:semiHidden/>
    <w:rsid w:val="00654A47"/>
    <w:rPr>
      <w:color w:val="595959" w:themeColor="text1" w:themeTint="A6"/>
    </w:rPr>
  </w:style>
  <w:style w:type="paragraph" w:customStyle="1" w:styleId="68B06CF5337A496DBF69C79BF0D09BBA">
    <w:name w:val="68B06CF5337A496DBF69C79BF0D09BBA"/>
    <w:rsid w:val="00654A47"/>
  </w:style>
  <w:style w:type="paragraph" w:customStyle="1" w:styleId="24357FFABB3B498EA69559027642A114">
    <w:name w:val="24357FFABB3B498EA69559027642A114"/>
    <w:rsid w:val="00654A47"/>
  </w:style>
  <w:style w:type="character" w:styleId="Emphasis">
    <w:name w:val="Emphasis"/>
    <w:basedOn w:val="DefaultParagraphFont"/>
    <w:uiPriority w:val="15"/>
    <w:qFormat/>
    <w:rsid w:val="00654A47"/>
    <w:rPr>
      <w:b w:val="0"/>
      <w:i w:val="0"/>
      <w:iCs/>
      <w:color w:val="595959" w:themeColor="text1" w:themeTint="A6"/>
    </w:rPr>
  </w:style>
  <w:style w:type="paragraph" w:customStyle="1" w:styleId="5007371F7D014C65BEE797413C5A6E9B">
    <w:name w:val="5007371F7D014C65BEE797413C5A6E9B"/>
    <w:rsid w:val="00654A47"/>
  </w:style>
  <w:style w:type="paragraph" w:customStyle="1" w:styleId="DF2F50A16C2D41E5A6F03BB6FDEE5250">
    <w:name w:val="DF2F50A16C2D41E5A6F03BB6FDEE5250"/>
    <w:rsid w:val="00654A47"/>
  </w:style>
  <w:style w:type="paragraph" w:customStyle="1" w:styleId="4CA8FE176BFC4A399634E96844962A53">
    <w:name w:val="4CA8FE176BFC4A399634E96844962A53"/>
    <w:rsid w:val="00654A47"/>
  </w:style>
  <w:style w:type="paragraph" w:customStyle="1" w:styleId="A9D18B87BDE44CE78FA5C2D624622F0D">
    <w:name w:val="A9D18B87BDE44CE78FA5C2D624622F0D"/>
    <w:rsid w:val="00654A47"/>
  </w:style>
  <w:style w:type="paragraph" w:customStyle="1" w:styleId="2868234989E8429E9183E71CFFBB1B01">
    <w:name w:val="2868234989E8429E9183E71CFFBB1B01"/>
    <w:rsid w:val="00654A47"/>
  </w:style>
  <w:style w:type="paragraph" w:customStyle="1" w:styleId="71BC30CBE6644B4FA273C030B4C7393A">
    <w:name w:val="71BC30CBE6644B4FA273C030B4C7393A"/>
    <w:rsid w:val="00654A47"/>
  </w:style>
  <w:style w:type="paragraph" w:customStyle="1" w:styleId="BC1AF5B80846416697D6D48419450C43">
    <w:name w:val="BC1AF5B80846416697D6D48419450C43"/>
    <w:rsid w:val="00654A47"/>
  </w:style>
  <w:style w:type="paragraph" w:customStyle="1" w:styleId="617A4DB48BE940C388F2B343FC068E11">
    <w:name w:val="617A4DB48BE940C388F2B343FC068E11"/>
    <w:rsid w:val="00654A47"/>
  </w:style>
  <w:style w:type="paragraph" w:customStyle="1" w:styleId="B2A174D0F2DF4EDE94B86D5FACF1515F">
    <w:name w:val="B2A174D0F2DF4EDE94B86D5FACF1515F"/>
    <w:rsid w:val="00654A47"/>
  </w:style>
  <w:style w:type="paragraph" w:customStyle="1" w:styleId="690B5080615D42199676078146A0C657">
    <w:name w:val="690B5080615D42199676078146A0C657"/>
    <w:rsid w:val="00654A47"/>
  </w:style>
  <w:style w:type="paragraph" w:customStyle="1" w:styleId="D40AD1D50422417F801C0B09CA01440A">
    <w:name w:val="D40AD1D50422417F801C0B09CA01440A"/>
    <w:rsid w:val="00654A47"/>
  </w:style>
  <w:style w:type="paragraph" w:customStyle="1" w:styleId="59CD32945ECF4C1AA3D2352E6A9C2170">
    <w:name w:val="59CD32945ECF4C1AA3D2352E6A9C2170"/>
    <w:rsid w:val="00506814"/>
  </w:style>
  <w:style w:type="paragraph" w:customStyle="1" w:styleId="CCF03462809D41CC888A2FEAD180BCF2">
    <w:name w:val="CCF03462809D41CC888A2FEAD180BCF2"/>
    <w:rsid w:val="00506814"/>
  </w:style>
  <w:style w:type="paragraph" w:customStyle="1" w:styleId="6EE97AC8681D4EEDA3A1A5A16D8FA2C8">
    <w:name w:val="6EE97AC8681D4EEDA3A1A5A16D8FA2C8"/>
    <w:rsid w:val="00506814"/>
  </w:style>
  <w:style w:type="paragraph" w:customStyle="1" w:styleId="C2BFCC88252B49398958CED3AFB7436E">
    <w:name w:val="C2BFCC88252B49398958CED3AFB7436E"/>
    <w:rsid w:val="00506814"/>
  </w:style>
  <w:style w:type="paragraph" w:customStyle="1" w:styleId="42D3FCB29DE34D66A51D1F65AA3681FA">
    <w:name w:val="42D3FCB29DE34D66A51D1F65AA3681FA"/>
    <w:rsid w:val="00506814"/>
  </w:style>
  <w:style w:type="paragraph" w:customStyle="1" w:styleId="A9D1E630C51D4F3DBF9CA3B5A5BBF2A0">
    <w:name w:val="A9D1E630C51D4F3DBF9CA3B5A5BBF2A0"/>
    <w:rsid w:val="00506814"/>
  </w:style>
  <w:style w:type="paragraph" w:customStyle="1" w:styleId="931AF98365164C9D934D2F50448B05BF">
    <w:name w:val="931AF98365164C9D934D2F50448B05BF"/>
    <w:rsid w:val="00506814"/>
  </w:style>
  <w:style w:type="paragraph" w:customStyle="1" w:styleId="D0BF76E3E8E9460CABB099A5D81C81DB">
    <w:name w:val="D0BF76E3E8E9460CABB099A5D81C81DB"/>
    <w:rsid w:val="00506814"/>
  </w:style>
  <w:style w:type="paragraph" w:customStyle="1" w:styleId="07C1117A0ED542A98B7AD073177C7B92">
    <w:name w:val="07C1117A0ED542A98B7AD073177C7B92"/>
    <w:rsid w:val="00506814"/>
  </w:style>
  <w:style w:type="paragraph" w:customStyle="1" w:styleId="747AEA4F1FD94203A8FCF739D02F43E6">
    <w:name w:val="747AEA4F1FD94203A8FCF739D02F43E6"/>
    <w:rsid w:val="00506814"/>
  </w:style>
  <w:style w:type="paragraph" w:customStyle="1" w:styleId="560BD5CE651640198BC83F1E56844E2B">
    <w:name w:val="560BD5CE651640198BC83F1E56844E2B"/>
    <w:rsid w:val="00506814"/>
  </w:style>
  <w:style w:type="paragraph" w:customStyle="1" w:styleId="EC43577AFB5B41E8AB19570270B8E795">
    <w:name w:val="EC43577AFB5B41E8AB19570270B8E795"/>
    <w:rsid w:val="00506814"/>
  </w:style>
  <w:style w:type="paragraph" w:customStyle="1" w:styleId="B2795A9714784C2C93CDF6C69C457805">
    <w:name w:val="B2795A9714784C2C93CDF6C69C457805"/>
    <w:rsid w:val="00506814"/>
  </w:style>
  <w:style w:type="paragraph" w:customStyle="1" w:styleId="2F14845F24BE400D89A1EF9E0B9A92C4">
    <w:name w:val="2F14845F24BE400D89A1EF9E0B9A92C4"/>
    <w:rsid w:val="00506814"/>
  </w:style>
  <w:style w:type="paragraph" w:customStyle="1" w:styleId="C3C83E2540BF41BBA35F45B6157FA294">
    <w:name w:val="C3C83E2540BF41BBA35F45B6157FA294"/>
    <w:rsid w:val="00506814"/>
  </w:style>
  <w:style w:type="paragraph" w:customStyle="1" w:styleId="A471217C33CC4B1C8B047FABDF00FE85">
    <w:name w:val="A471217C33CC4B1C8B047FABDF00FE85"/>
    <w:rsid w:val="00506814"/>
  </w:style>
  <w:style w:type="paragraph" w:customStyle="1" w:styleId="0F17FDD194424540BA58928F30D63DF3">
    <w:name w:val="0F17FDD194424540BA58928F30D63DF3"/>
    <w:rsid w:val="00506814"/>
  </w:style>
  <w:style w:type="paragraph" w:customStyle="1" w:styleId="83559475DC3B46DFB6BD97B1B8500A21">
    <w:name w:val="83559475DC3B46DFB6BD97B1B8500A21"/>
    <w:rsid w:val="00506814"/>
  </w:style>
  <w:style w:type="paragraph" w:customStyle="1" w:styleId="502235726B374751AD6091B9EDF41B46">
    <w:name w:val="502235726B374751AD6091B9EDF41B46"/>
    <w:rsid w:val="00506814"/>
  </w:style>
  <w:style w:type="paragraph" w:customStyle="1" w:styleId="236D9BC4EC434C8C82318325374B008A">
    <w:name w:val="236D9BC4EC434C8C82318325374B008A"/>
    <w:rsid w:val="00506814"/>
  </w:style>
  <w:style w:type="paragraph" w:customStyle="1" w:styleId="5C5306B572FE4681B5C4E46FA4F79F7E">
    <w:name w:val="5C5306B572FE4681B5C4E46FA4F79F7E"/>
    <w:rsid w:val="00506814"/>
  </w:style>
  <w:style w:type="paragraph" w:customStyle="1" w:styleId="2A4D389093394512921C34449D8C053A">
    <w:name w:val="2A4D389093394512921C34449D8C053A"/>
    <w:rsid w:val="00506814"/>
  </w:style>
  <w:style w:type="paragraph" w:customStyle="1" w:styleId="2425D729C4654ED394B316C9F95948F6">
    <w:name w:val="2425D729C4654ED394B316C9F95948F6"/>
    <w:rsid w:val="00506814"/>
  </w:style>
  <w:style w:type="paragraph" w:customStyle="1" w:styleId="5EC434EBD2164ABE9116F26505867E14">
    <w:name w:val="5EC434EBD2164ABE9116F26505867E14"/>
    <w:rsid w:val="00506814"/>
  </w:style>
  <w:style w:type="paragraph" w:customStyle="1" w:styleId="4FEC235714A24A07A0B8ABBC47D50218">
    <w:name w:val="4FEC235714A24A07A0B8ABBC47D50218"/>
    <w:rsid w:val="00506814"/>
  </w:style>
  <w:style w:type="paragraph" w:customStyle="1" w:styleId="8BB6B1570C4E4B9B944B44B0C8A7870C">
    <w:name w:val="8BB6B1570C4E4B9B944B44B0C8A7870C"/>
    <w:rsid w:val="00506814"/>
  </w:style>
  <w:style w:type="paragraph" w:customStyle="1" w:styleId="25D683670A0F463A84387BCF658273DC">
    <w:name w:val="25D683670A0F463A84387BCF658273DC"/>
    <w:rsid w:val="00506814"/>
  </w:style>
  <w:style w:type="paragraph" w:customStyle="1" w:styleId="717D2C3BC61149A2B8AB5410DF43DE94">
    <w:name w:val="717D2C3BC61149A2B8AB5410DF43DE94"/>
    <w:rsid w:val="00506814"/>
  </w:style>
  <w:style w:type="paragraph" w:customStyle="1" w:styleId="50366631107F43F9BEABD81C0BD429C5">
    <w:name w:val="50366631107F43F9BEABD81C0BD429C5"/>
    <w:rsid w:val="00506814"/>
  </w:style>
  <w:style w:type="paragraph" w:customStyle="1" w:styleId="93C83B0ADD174520B7C395040BBB139A">
    <w:name w:val="93C83B0ADD174520B7C395040BBB139A"/>
    <w:rsid w:val="00506814"/>
  </w:style>
  <w:style w:type="paragraph" w:customStyle="1" w:styleId="5C8C2414400A4A25ABC9978B7E643BF8">
    <w:name w:val="5C8C2414400A4A25ABC9978B7E643BF8"/>
    <w:rsid w:val="00506814"/>
  </w:style>
  <w:style w:type="paragraph" w:customStyle="1" w:styleId="B60222F62CB742D39C262A6B1A8557BD">
    <w:name w:val="B60222F62CB742D39C262A6B1A8557BD"/>
    <w:rsid w:val="00506814"/>
  </w:style>
  <w:style w:type="paragraph" w:customStyle="1" w:styleId="E45C5E103C464750820D240EFE83E54E">
    <w:name w:val="E45C5E103C464750820D240EFE83E54E"/>
    <w:rsid w:val="00506814"/>
  </w:style>
  <w:style w:type="paragraph" w:customStyle="1" w:styleId="917280FEDA954BD7908F8D26B80C00E7">
    <w:name w:val="917280FEDA954BD7908F8D26B80C00E7"/>
    <w:rsid w:val="00506814"/>
  </w:style>
  <w:style w:type="paragraph" w:customStyle="1" w:styleId="D4B357967EC14E2F839D1CB86621802B">
    <w:name w:val="D4B357967EC14E2F839D1CB86621802B"/>
    <w:rsid w:val="00506814"/>
  </w:style>
  <w:style w:type="paragraph" w:customStyle="1" w:styleId="0DB6F93697534AF4A4D4B466550E4DBF">
    <w:name w:val="0DB6F93697534AF4A4D4B466550E4DBF"/>
    <w:rsid w:val="00506814"/>
  </w:style>
  <w:style w:type="paragraph" w:customStyle="1" w:styleId="E5352DB076654B5286B2329AE8FC6EC7">
    <w:name w:val="E5352DB076654B5286B2329AE8FC6EC7"/>
    <w:rsid w:val="00506814"/>
  </w:style>
  <w:style w:type="paragraph" w:customStyle="1" w:styleId="CCF9EBFD483045E99BA9E165EE16E46B">
    <w:name w:val="CCF9EBFD483045E99BA9E165EE16E46B"/>
    <w:rsid w:val="00506814"/>
  </w:style>
  <w:style w:type="paragraph" w:customStyle="1" w:styleId="F58B18B2EB744D409E2A9CADA4C32EFA">
    <w:name w:val="F58B18B2EB744D409E2A9CADA4C32EFA"/>
    <w:rsid w:val="00506814"/>
  </w:style>
  <w:style w:type="paragraph" w:customStyle="1" w:styleId="A3062E2D572A4FDF9CF80CE092DC8C6F">
    <w:name w:val="A3062E2D572A4FDF9CF80CE092DC8C6F"/>
    <w:rsid w:val="00506814"/>
  </w:style>
  <w:style w:type="paragraph" w:customStyle="1" w:styleId="0F22746B119644F3A12B8097FA8BC95E">
    <w:name w:val="0F22746B119644F3A12B8097FA8BC95E"/>
    <w:rsid w:val="00506814"/>
  </w:style>
  <w:style w:type="paragraph" w:customStyle="1" w:styleId="F0F2AE8E33344F2B9343EEA449283840">
    <w:name w:val="F0F2AE8E33344F2B9343EEA449283840"/>
    <w:rsid w:val="00506814"/>
  </w:style>
  <w:style w:type="paragraph" w:customStyle="1" w:styleId="F1174BDE04D44B05A7E3F1E3FCD74589">
    <w:name w:val="F1174BDE04D44B05A7E3F1E3FCD74589"/>
    <w:rsid w:val="00506814"/>
  </w:style>
  <w:style w:type="paragraph" w:customStyle="1" w:styleId="2CA07F931196475182FB559BE3513C09">
    <w:name w:val="2CA07F931196475182FB559BE3513C09"/>
    <w:rsid w:val="00506814"/>
  </w:style>
  <w:style w:type="paragraph" w:customStyle="1" w:styleId="F70ABFCAC3E44ED0A56EDEA199EA2260">
    <w:name w:val="F70ABFCAC3E44ED0A56EDEA199EA2260"/>
    <w:rsid w:val="00506814"/>
  </w:style>
  <w:style w:type="paragraph" w:customStyle="1" w:styleId="7E343BC6916C4DD883191BF46AE2AE70">
    <w:name w:val="7E343BC6916C4DD883191BF46AE2AE70"/>
    <w:rsid w:val="00506814"/>
  </w:style>
  <w:style w:type="paragraph" w:customStyle="1" w:styleId="0B848C98A73A4EACB97B258C3A19B8CB">
    <w:name w:val="0B848C98A73A4EACB97B258C3A19B8CB"/>
    <w:rsid w:val="00506814"/>
  </w:style>
  <w:style w:type="paragraph" w:customStyle="1" w:styleId="AB71B2A172CA4493B57B9B6A7BA06B10">
    <w:name w:val="AB71B2A172CA4493B57B9B6A7BA06B10"/>
    <w:rsid w:val="00506814"/>
  </w:style>
  <w:style w:type="paragraph" w:customStyle="1" w:styleId="38927E9F3B4D42E7A8586BDC6E22C6FC">
    <w:name w:val="38927E9F3B4D42E7A8586BDC6E22C6FC"/>
    <w:rsid w:val="00506814"/>
  </w:style>
  <w:style w:type="paragraph" w:customStyle="1" w:styleId="4C91666ED8514F998AE785FF426BA401">
    <w:name w:val="4C91666ED8514F998AE785FF426BA401"/>
    <w:rsid w:val="00506814"/>
  </w:style>
  <w:style w:type="paragraph" w:customStyle="1" w:styleId="AE42E69D283D4ADEA6D77B618A8B4762">
    <w:name w:val="AE42E69D283D4ADEA6D77B618A8B4762"/>
    <w:rsid w:val="00506814"/>
  </w:style>
  <w:style w:type="paragraph" w:customStyle="1" w:styleId="27E532752A084B60B95D17DCC19AA302">
    <w:name w:val="27E532752A084B60B95D17DCC19AA302"/>
    <w:rsid w:val="00506814"/>
  </w:style>
  <w:style w:type="paragraph" w:customStyle="1" w:styleId="5AAF622B97FC475595D955A1541F549A">
    <w:name w:val="5AAF622B97FC475595D955A1541F549A"/>
    <w:rsid w:val="00506814"/>
  </w:style>
  <w:style w:type="paragraph" w:customStyle="1" w:styleId="81FCDE5FC17049BBBB7E7809E5D75907">
    <w:name w:val="81FCDE5FC17049BBBB7E7809E5D75907"/>
    <w:rsid w:val="00506814"/>
  </w:style>
  <w:style w:type="paragraph" w:customStyle="1" w:styleId="3461240944694225BD0B3629079BCC08">
    <w:name w:val="3461240944694225BD0B3629079BCC08"/>
    <w:rsid w:val="00506814"/>
  </w:style>
  <w:style w:type="paragraph" w:customStyle="1" w:styleId="FA34291EAAF145EFBDBE2F466035377E">
    <w:name w:val="FA34291EAAF145EFBDBE2F466035377E"/>
    <w:rsid w:val="00506814"/>
  </w:style>
  <w:style w:type="paragraph" w:customStyle="1" w:styleId="6484E67E7EE241F09B94B9949A575A67">
    <w:name w:val="6484E67E7EE241F09B94B9949A575A67"/>
    <w:rsid w:val="00506814"/>
  </w:style>
  <w:style w:type="paragraph" w:customStyle="1" w:styleId="B51788C19F5747D7A9CE2906017FAA04">
    <w:name w:val="B51788C19F5747D7A9CE2906017FAA04"/>
    <w:rsid w:val="00506814"/>
  </w:style>
  <w:style w:type="paragraph" w:customStyle="1" w:styleId="5C14B313E85E498BBB5BA974300D3FB4">
    <w:name w:val="5C14B313E85E498BBB5BA974300D3FB4"/>
    <w:rsid w:val="00506814"/>
  </w:style>
  <w:style w:type="paragraph" w:customStyle="1" w:styleId="F414C0C011874166BD7BAFEA101013E6">
    <w:name w:val="F414C0C011874166BD7BAFEA101013E6"/>
    <w:rsid w:val="00506814"/>
  </w:style>
  <w:style w:type="paragraph" w:customStyle="1" w:styleId="0DB7B3CDFE0E4DAE9F57FE7B81813A51">
    <w:name w:val="0DB7B3CDFE0E4DAE9F57FE7B81813A51"/>
    <w:rsid w:val="00506814"/>
  </w:style>
  <w:style w:type="paragraph" w:customStyle="1" w:styleId="A99D268C542A4470A166EC4545079333">
    <w:name w:val="A99D268C542A4470A166EC4545079333"/>
    <w:rsid w:val="00506814"/>
  </w:style>
  <w:style w:type="paragraph" w:customStyle="1" w:styleId="2EEB71F6387741529C5CA337FC6C7788">
    <w:name w:val="2EEB71F6387741529C5CA337FC6C7788"/>
    <w:rsid w:val="00506814"/>
  </w:style>
  <w:style w:type="paragraph" w:customStyle="1" w:styleId="23E3637F8804438DABBC8D1A047B62F8">
    <w:name w:val="23E3637F8804438DABBC8D1A047B62F8"/>
    <w:rsid w:val="00506814"/>
  </w:style>
  <w:style w:type="paragraph" w:customStyle="1" w:styleId="DB72927EBA2E464AA55096F2DDC8DF65">
    <w:name w:val="DB72927EBA2E464AA55096F2DDC8DF65"/>
    <w:rsid w:val="00506814"/>
  </w:style>
  <w:style w:type="paragraph" w:customStyle="1" w:styleId="C66789B72C8C4C2198CAB5AEB269FDAB">
    <w:name w:val="C66789B72C8C4C2198CAB5AEB269FDAB"/>
    <w:rsid w:val="00506814"/>
  </w:style>
  <w:style w:type="paragraph" w:customStyle="1" w:styleId="0DD0BFB12259425D9E800D3C521D0442">
    <w:name w:val="0DD0BFB12259425D9E800D3C521D0442"/>
    <w:rsid w:val="00506814"/>
  </w:style>
  <w:style w:type="paragraph" w:customStyle="1" w:styleId="0CE7BF774D3749169EB995354606644F">
    <w:name w:val="0CE7BF774D3749169EB995354606644F"/>
    <w:rsid w:val="00D7229B"/>
  </w:style>
  <w:style w:type="paragraph" w:customStyle="1" w:styleId="072524C6C37541C5B441916C29BFC17F">
    <w:name w:val="072524C6C37541C5B441916C29BFC17F"/>
    <w:rsid w:val="00D7229B"/>
  </w:style>
  <w:style w:type="paragraph" w:customStyle="1" w:styleId="251442182ED0446CB044CEBA1456A4FD">
    <w:name w:val="251442182ED0446CB044CEBA1456A4FD"/>
    <w:rsid w:val="00D7229B"/>
  </w:style>
  <w:style w:type="paragraph" w:customStyle="1" w:styleId="364CAC987255401A9A0D414880CBCD81">
    <w:name w:val="364CAC987255401A9A0D414880CBCD81"/>
    <w:rsid w:val="00D7229B"/>
  </w:style>
  <w:style w:type="paragraph" w:customStyle="1" w:styleId="95701E32610540559175264F74E830F1">
    <w:name w:val="95701E32610540559175264F74E830F1"/>
    <w:rsid w:val="00D7229B"/>
  </w:style>
  <w:style w:type="paragraph" w:customStyle="1" w:styleId="F1412012D6BE42759E53B3540C412504">
    <w:name w:val="F1412012D6BE42759E53B3540C412504"/>
    <w:rsid w:val="00D7229B"/>
  </w:style>
  <w:style w:type="paragraph" w:customStyle="1" w:styleId="2F860A9B1D7F47289FCD024C5D400FCB">
    <w:name w:val="2F860A9B1D7F47289FCD024C5D400FCB"/>
    <w:rsid w:val="00D7229B"/>
  </w:style>
  <w:style w:type="paragraph" w:customStyle="1" w:styleId="C3B382D7954544CCB7CB01734E78BAED">
    <w:name w:val="C3B382D7954544CCB7CB01734E78BAED"/>
    <w:rsid w:val="00D7229B"/>
  </w:style>
  <w:style w:type="paragraph" w:customStyle="1" w:styleId="F7DE95490DF4442A80C2F2B4B4D9301E">
    <w:name w:val="F7DE95490DF4442A80C2F2B4B4D9301E"/>
    <w:rsid w:val="00D7229B"/>
  </w:style>
  <w:style w:type="paragraph" w:customStyle="1" w:styleId="25A26BF41A204959BE5E2439EEEF401E">
    <w:name w:val="25A26BF41A204959BE5E2439EEEF401E"/>
    <w:rsid w:val="00D7229B"/>
  </w:style>
  <w:style w:type="paragraph" w:customStyle="1" w:styleId="7F9B383D593C49BB81A4F6B394308A87">
    <w:name w:val="7F9B383D593C49BB81A4F6B394308A87"/>
    <w:rsid w:val="00D7229B"/>
  </w:style>
  <w:style w:type="paragraph" w:customStyle="1" w:styleId="21D10F389D9545F0B878D100289BEA5B">
    <w:name w:val="21D10F389D9545F0B878D100289BEA5B"/>
    <w:rsid w:val="00D7229B"/>
  </w:style>
  <w:style w:type="paragraph" w:customStyle="1" w:styleId="0070A78DC59247AE87E366D3C4FFEA73">
    <w:name w:val="0070A78DC59247AE87E366D3C4FFEA73"/>
    <w:rsid w:val="00D7229B"/>
  </w:style>
  <w:style w:type="paragraph" w:customStyle="1" w:styleId="AE00BB2E46DF4E8D897C36AD64C7623E">
    <w:name w:val="AE00BB2E46DF4E8D897C36AD64C7623E"/>
    <w:rsid w:val="00D7229B"/>
  </w:style>
  <w:style w:type="paragraph" w:customStyle="1" w:styleId="0E558470199B4817BB06B1B1CC8E2610">
    <w:name w:val="0E558470199B4817BB06B1B1CC8E2610"/>
    <w:rsid w:val="00D7229B"/>
  </w:style>
  <w:style w:type="paragraph" w:customStyle="1" w:styleId="F1E3B60CDB3743B68951A6FC1A9CDA10">
    <w:name w:val="F1E3B60CDB3743B68951A6FC1A9CDA10"/>
    <w:rsid w:val="00D7229B"/>
  </w:style>
  <w:style w:type="paragraph" w:customStyle="1" w:styleId="AA5BB2075B0F489F87918C10DBD9A544">
    <w:name w:val="AA5BB2075B0F489F87918C10DBD9A544"/>
    <w:rsid w:val="00D7229B"/>
  </w:style>
  <w:style w:type="paragraph" w:customStyle="1" w:styleId="50DF0DBBE326407EB29C363920CE5874">
    <w:name w:val="50DF0DBBE326407EB29C363920CE5874"/>
    <w:rsid w:val="00D7229B"/>
  </w:style>
  <w:style w:type="paragraph" w:customStyle="1" w:styleId="E73A319AE8224F3AB0DFA98D145949A4">
    <w:name w:val="E73A319AE8224F3AB0DFA98D145949A4"/>
    <w:rsid w:val="00D7229B"/>
  </w:style>
  <w:style w:type="paragraph" w:customStyle="1" w:styleId="8A19FA4F699540069809B51E32B43115">
    <w:name w:val="8A19FA4F699540069809B51E32B43115"/>
    <w:rsid w:val="00D7229B"/>
  </w:style>
  <w:style w:type="paragraph" w:customStyle="1" w:styleId="CA604A11DAE04B53910F969C46786B9C">
    <w:name w:val="CA604A11DAE04B53910F969C46786B9C"/>
    <w:rsid w:val="00D7229B"/>
  </w:style>
  <w:style w:type="paragraph" w:customStyle="1" w:styleId="F76F271A08A54229B4F5719DC842F5EC">
    <w:name w:val="F76F271A08A54229B4F5719DC842F5EC"/>
    <w:rsid w:val="00D7229B"/>
  </w:style>
  <w:style w:type="paragraph" w:customStyle="1" w:styleId="246DF291750C4C149FB03CEC3FF26E1C">
    <w:name w:val="246DF291750C4C149FB03CEC3FF26E1C"/>
    <w:rsid w:val="00D7229B"/>
  </w:style>
  <w:style w:type="paragraph" w:customStyle="1" w:styleId="091189129DA644EEB831572BA95F3455">
    <w:name w:val="091189129DA644EEB831572BA95F3455"/>
    <w:rsid w:val="00D7229B"/>
  </w:style>
  <w:style w:type="paragraph" w:customStyle="1" w:styleId="F599EA8A25E6479BB8FD525FD5F16225">
    <w:name w:val="F599EA8A25E6479BB8FD525FD5F16225"/>
    <w:rsid w:val="00D7229B"/>
  </w:style>
  <w:style w:type="paragraph" w:customStyle="1" w:styleId="BAFAB7A70B6C41698884EFC94177096E">
    <w:name w:val="BAFAB7A70B6C41698884EFC94177096E"/>
    <w:rsid w:val="00D7229B"/>
  </w:style>
  <w:style w:type="paragraph" w:customStyle="1" w:styleId="7DB78ED0A9C64B5C92FC17A25D256BF2">
    <w:name w:val="7DB78ED0A9C64B5C92FC17A25D256BF2"/>
    <w:rsid w:val="00D7229B"/>
  </w:style>
  <w:style w:type="paragraph" w:customStyle="1" w:styleId="F653E6F6F67241AFBB584639DC9A9624">
    <w:name w:val="F653E6F6F67241AFBB584639DC9A9624"/>
    <w:rsid w:val="00D7229B"/>
  </w:style>
  <w:style w:type="paragraph" w:customStyle="1" w:styleId="967118FCEC5A4841BDF651DF5BD3DCFF">
    <w:name w:val="967118FCEC5A4841BDF651DF5BD3DCFF"/>
    <w:rsid w:val="00B6777F"/>
  </w:style>
  <w:style w:type="paragraph" w:customStyle="1" w:styleId="5EA0FA1FE21D40A0886E23CF0E4C9DF4">
    <w:name w:val="5EA0FA1FE21D40A0886E23CF0E4C9DF4"/>
    <w:rsid w:val="00B6777F"/>
  </w:style>
  <w:style w:type="paragraph" w:customStyle="1" w:styleId="ED45110315A8416E957662DC51081BFD">
    <w:name w:val="ED45110315A8416E957662DC51081BFD"/>
    <w:rsid w:val="00B6777F"/>
  </w:style>
  <w:style w:type="paragraph" w:customStyle="1" w:styleId="B75121204E854A529EBECB4E8BEDB3FF">
    <w:name w:val="B75121204E854A529EBECB4E8BEDB3FF"/>
    <w:rsid w:val="00B6777F"/>
  </w:style>
  <w:style w:type="paragraph" w:customStyle="1" w:styleId="38AA9035298E4908B23DF01B46ABD111">
    <w:name w:val="38AA9035298E4908B23DF01B46ABD111"/>
    <w:rsid w:val="00B6777F"/>
  </w:style>
  <w:style w:type="paragraph" w:customStyle="1" w:styleId="61871E552CC04762872A5CB327C22747">
    <w:name w:val="61871E552CC04762872A5CB327C22747"/>
    <w:rsid w:val="00B6777F"/>
  </w:style>
  <w:style w:type="paragraph" w:customStyle="1" w:styleId="0F356DED7FBE4342B0AD10344F3BF390">
    <w:name w:val="0F356DED7FBE4342B0AD10344F3BF390"/>
    <w:rsid w:val="00B6777F"/>
  </w:style>
  <w:style w:type="paragraph" w:customStyle="1" w:styleId="98FC42ACE2414DC6844F6ABD1CDBD445">
    <w:name w:val="98FC42ACE2414DC6844F6ABD1CDBD445"/>
    <w:rsid w:val="00B6777F"/>
  </w:style>
  <w:style w:type="paragraph" w:customStyle="1" w:styleId="167AF00E6E4C4BCD95A49FBCCB303F5C">
    <w:name w:val="167AF00E6E4C4BCD95A49FBCCB303F5C"/>
    <w:rsid w:val="00B6777F"/>
  </w:style>
  <w:style w:type="paragraph" w:customStyle="1" w:styleId="D4340D61A8644C0E93CA5FE82FA23018">
    <w:name w:val="D4340D61A8644C0E93CA5FE82FA23018"/>
    <w:rsid w:val="00B6777F"/>
  </w:style>
  <w:style w:type="paragraph" w:customStyle="1" w:styleId="20EAF68447324C62B5E319ABF9D6FC3E">
    <w:name w:val="20EAF68447324C62B5E319ABF9D6FC3E"/>
    <w:rsid w:val="00B6777F"/>
  </w:style>
  <w:style w:type="paragraph" w:customStyle="1" w:styleId="EF045B8EE8FE4AD38DEE44261A2D6EBE">
    <w:name w:val="EF045B8EE8FE4AD38DEE44261A2D6EBE"/>
    <w:rsid w:val="00B6777F"/>
  </w:style>
  <w:style w:type="paragraph" w:customStyle="1" w:styleId="43962F95B27C4C14A201C61E2449EB22">
    <w:name w:val="43962F95B27C4C14A201C61E2449EB22"/>
    <w:rsid w:val="00B6777F"/>
  </w:style>
  <w:style w:type="paragraph" w:customStyle="1" w:styleId="F685F2920FF641AFB043F700768E117F">
    <w:name w:val="F685F2920FF641AFB043F700768E117F"/>
    <w:rsid w:val="00B6777F"/>
  </w:style>
  <w:style w:type="paragraph" w:customStyle="1" w:styleId="B99307980C3240EDB67967EB85C80DDB">
    <w:name w:val="B99307980C3240EDB67967EB85C80DDB"/>
    <w:rsid w:val="00B6777F"/>
  </w:style>
  <w:style w:type="paragraph" w:customStyle="1" w:styleId="D8EF2057248F48D7A6C77738B295D784">
    <w:name w:val="D8EF2057248F48D7A6C77738B295D784"/>
    <w:rsid w:val="00B6777F"/>
  </w:style>
  <w:style w:type="paragraph" w:customStyle="1" w:styleId="D0C5995CF829420D9B5D79DE2F09BBA0">
    <w:name w:val="D0C5995CF829420D9B5D79DE2F09BBA0"/>
    <w:rsid w:val="00B6777F"/>
  </w:style>
  <w:style w:type="paragraph" w:customStyle="1" w:styleId="C813FD2E5982482A8F1A0A2D0E2ABE64">
    <w:name w:val="C813FD2E5982482A8F1A0A2D0E2ABE64"/>
    <w:rsid w:val="00B6777F"/>
  </w:style>
  <w:style w:type="paragraph" w:customStyle="1" w:styleId="037D7FB536CF43838872308711B248A1">
    <w:name w:val="037D7FB536CF43838872308711B248A1"/>
    <w:rsid w:val="00081C41"/>
  </w:style>
  <w:style w:type="paragraph" w:customStyle="1" w:styleId="A200D80A2AA843EE9566558C3E6AA8E1">
    <w:name w:val="A200D80A2AA843EE9566558C3E6AA8E1"/>
    <w:rsid w:val="00081C41"/>
  </w:style>
  <w:style w:type="paragraph" w:customStyle="1" w:styleId="50F90864B64643078E609ABE7E0001E6">
    <w:name w:val="50F90864B64643078E609ABE7E0001E6"/>
    <w:rsid w:val="00081C41"/>
  </w:style>
  <w:style w:type="paragraph" w:customStyle="1" w:styleId="3C71BBC75C75462594B0B021608A928F">
    <w:name w:val="3C71BBC75C75462594B0B021608A928F"/>
    <w:rsid w:val="00081C41"/>
  </w:style>
  <w:style w:type="paragraph" w:customStyle="1" w:styleId="9E0ABE91F98A4E0EBBB76EE158C3BD9B">
    <w:name w:val="9E0ABE91F98A4E0EBBB76EE158C3BD9B"/>
    <w:rsid w:val="00081C41"/>
  </w:style>
  <w:style w:type="paragraph" w:customStyle="1" w:styleId="4AF9531E6E1F48458AFBCA42C397CD9C">
    <w:name w:val="4AF9531E6E1F48458AFBCA42C397CD9C"/>
    <w:rsid w:val="00081C41"/>
  </w:style>
  <w:style w:type="paragraph" w:customStyle="1" w:styleId="66585D0372A8415E9009214E370F129D">
    <w:name w:val="66585D0372A8415E9009214E370F129D"/>
    <w:rsid w:val="00081C41"/>
  </w:style>
  <w:style w:type="paragraph" w:customStyle="1" w:styleId="52656ACD4F5E4CC199DE583B1415F8F6">
    <w:name w:val="52656ACD4F5E4CC199DE583B1415F8F6"/>
    <w:rsid w:val="00081C41"/>
  </w:style>
  <w:style w:type="paragraph" w:customStyle="1" w:styleId="4B88D142BA8541BABD118AFD9D8D5949">
    <w:name w:val="4B88D142BA8541BABD118AFD9D8D5949"/>
    <w:rsid w:val="00081C41"/>
  </w:style>
  <w:style w:type="paragraph" w:customStyle="1" w:styleId="7A1FA3BA245447658DC9D7B1901874BE">
    <w:name w:val="7A1FA3BA245447658DC9D7B1901874BE"/>
    <w:rsid w:val="00081C41"/>
  </w:style>
  <w:style w:type="paragraph" w:customStyle="1" w:styleId="46E2DBFA3839475293EF2004D7165285">
    <w:name w:val="46E2DBFA3839475293EF2004D7165285"/>
    <w:rsid w:val="00081C41"/>
  </w:style>
  <w:style w:type="paragraph" w:customStyle="1" w:styleId="48D4C50662224F4AA500A802C58827C2">
    <w:name w:val="48D4C50662224F4AA500A802C58827C2"/>
    <w:rsid w:val="00081C41"/>
  </w:style>
  <w:style w:type="paragraph" w:customStyle="1" w:styleId="17CDFBFFE4EB41E8943DAE7920CB521A">
    <w:name w:val="17CDFBFFE4EB41E8943DAE7920CB521A"/>
    <w:rsid w:val="00081C41"/>
  </w:style>
  <w:style w:type="paragraph" w:customStyle="1" w:styleId="B6983616E8D8455C8074827AF2AC672E">
    <w:name w:val="B6983616E8D8455C8074827AF2AC672E"/>
    <w:rsid w:val="00081C41"/>
  </w:style>
  <w:style w:type="paragraph" w:customStyle="1" w:styleId="30FD3600B6C04BB4B4CB4245E9ED7993">
    <w:name w:val="30FD3600B6C04BB4B4CB4245E9ED7993"/>
    <w:rsid w:val="00081C41"/>
  </w:style>
  <w:style w:type="paragraph" w:customStyle="1" w:styleId="F226F43D44574494BF4DE4728073A185">
    <w:name w:val="F226F43D44574494BF4DE4728073A185"/>
    <w:rsid w:val="00081C41"/>
  </w:style>
  <w:style w:type="paragraph" w:customStyle="1" w:styleId="031BE0FC07AD49CFB620DC776954E929">
    <w:name w:val="031BE0FC07AD49CFB620DC776954E929"/>
    <w:rsid w:val="00081C41"/>
  </w:style>
  <w:style w:type="paragraph" w:customStyle="1" w:styleId="23477E6B05C14958870BDEB0A2919E76">
    <w:name w:val="23477E6B05C14958870BDEB0A2919E76"/>
    <w:rsid w:val="00081C41"/>
  </w:style>
  <w:style w:type="paragraph" w:customStyle="1" w:styleId="0CDAC52FB1CF4E52BC44F5E57D9D1D54">
    <w:name w:val="0CDAC52FB1CF4E52BC44F5E57D9D1D54"/>
    <w:rsid w:val="00081C41"/>
  </w:style>
  <w:style w:type="paragraph" w:customStyle="1" w:styleId="B129E6A1FC884D5C99614A4BE7F1A127">
    <w:name w:val="B129E6A1FC884D5C99614A4BE7F1A127"/>
    <w:rsid w:val="00081C41"/>
  </w:style>
  <w:style w:type="paragraph" w:customStyle="1" w:styleId="C7BCD87790A3463C9AFCA0C1F6F32D54">
    <w:name w:val="C7BCD87790A3463C9AFCA0C1F6F32D54"/>
    <w:rsid w:val="00081C41"/>
  </w:style>
  <w:style w:type="paragraph" w:customStyle="1" w:styleId="21F7EE6687DB4839BB0D02492584B28A">
    <w:name w:val="21F7EE6687DB4839BB0D02492584B28A"/>
    <w:rsid w:val="00081C41"/>
  </w:style>
  <w:style w:type="paragraph" w:customStyle="1" w:styleId="401BF08C5A05403C8C8844E7871A0CBB">
    <w:name w:val="401BF08C5A05403C8C8844E7871A0CBB"/>
    <w:rsid w:val="00081C41"/>
  </w:style>
  <w:style w:type="paragraph" w:customStyle="1" w:styleId="412EAFC794C74505A5DBAE669FB85562">
    <w:name w:val="412EAFC794C74505A5DBAE669FB85562"/>
    <w:rsid w:val="00081C41"/>
  </w:style>
  <w:style w:type="paragraph" w:customStyle="1" w:styleId="6117BF2B3A504E9983BCCBAA8A5A461C">
    <w:name w:val="6117BF2B3A504E9983BCCBAA8A5A461C"/>
    <w:rsid w:val="00081C41"/>
  </w:style>
  <w:style w:type="paragraph" w:customStyle="1" w:styleId="70A1F487E2604745BB952E2CB76D0151">
    <w:name w:val="70A1F487E2604745BB952E2CB76D0151"/>
    <w:rsid w:val="00081C41"/>
  </w:style>
  <w:style w:type="paragraph" w:customStyle="1" w:styleId="A5372A77134D421A8DE4A1DC15E02DE4">
    <w:name w:val="A5372A77134D421A8DE4A1DC15E02DE4"/>
    <w:rsid w:val="00081C41"/>
  </w:style>
  <w:style w:type="paragraph" w:customStyle="1" w:styleId="AE9BB32440BE4CC687E3C8280DF908A1">
    <w:name w:val="AE9BB32440BE4CC687E3C8280DF908A1"/>
    <w:rsid w:val="00081C41"/>
  </w:style>
  <w:style w:type="paragraph" w:customStyle="1" w:styleId="F855CBDC2AA94E3AA4DC513A3955945D">
    <w:name w:val="F855CBDC2AA94E3AA4DC513A3955945D"/>
    <w:rsid w:val="00081C41"/>
  </w:style>
  <w:style w:type="paragraph" w:customStyle="1" w:styleId="4122B482E60B426EA7A4562DE118981F">
    <w:name w:val="4122B482E60B426EA7A4562DE118981F"/>
    <w:rsid w:val="00081C41"/>
  </w:style>
  <w:style w:type="paragraph" w:customStyle="1" w:styleId="7B110720E93943C589B2341496225C57">
    <w:name w:val="7B110720E93943C589B2341496225C57"/>
    <w:rsid w:val="00081C41"/>
  </w:style>
  <w:style w:type="paragraph" w:customStyle="1" w:styleId="C8880FD6F0314368A4382785EAD167BC">
    <w:name w:val="C8880FD6F0314368A4382785EAD167BC"/>
    <w:rsid w:val="00872E8A"/>
  </w:style>
  <w:style w:type="paragraph" w:customStyle="1" w:styleId="6BA1B3624AFD4D8EA3A6B48F82EE469B">
    <w:name w:val="6BA1B3624AFD4D8EA3A6B48F82EE469B"/>
    <w:rsid w:val="00872E8A"/>
  </w:style>
  <w:style w:type="paragraph" w:customStyle="1" w:styleId="0C4AF887AFAC4813B3BB996E71FF27B6">
    <w:name w:val="0C4AF887AFAC4813B3BB996E71FF27B6"/>
    <w:rsid w:val="00872E8A"/>
  </w:style>
  <w:style w:type="paragraph" w:customStyle="1" w:styleId="E538A9A0CC2E4CC3BECF4EFDAB3122DE">
    <w:name w:val="E538A9A0CC2E4CC3BECF4EFDAB3122DE"/>
    <w:rsid w:val="00872E8A"/>
  </w:style>
  <w:style w:type="paragraph" w:customStyle="1" w:styleId="490F033D5F8A4D48B37BA85EB35B6A34">
    <w:name w:val="490F033D5F8A4D48B37BA85EB35B6A34"/>
    <w:rsid w:val="00872E8A"/>
  </w:style>
  <w:style w:type="paragraph" w:customStyle="1" w:styleId="65B6998DE77F43E481C376DE8A0F832D">
    <w:name w:val="65B6998DE77F43E481C376DE8A0F832D"/>
    <w:rsid w:val="00872E8A"/>
  </w:style>
  <w:style w:type="paragraph" w:customStyle="1" w:styleId="4F29CA42C0DF43EF98696B8162B39CD0">
    <w:name w:val="4F29CA42C0DF43EF98696B8162B39CD0"/>
    <w:rsid w:val="00B95F37"/>
  </w:style>
  <w:style w:type="paragraph" w:customStyle="1" w:styleId="17B2B965C9034EA29A4E2444C6EE64C2">
    <w:name w:val="17B2B965C9034EA29A4E2444C6EE64C2"/>
    <w:rsid w:val="00B95F37"/>
  </w:style>
  <w:style w:type="paragraph" w:customStyle="1" w:styleId="3ECE8188395445B7B9F15D1DA9BCEE69">
    <w:name w:val="3ECE8188395445B7B9F15D1DA9BCEE69"/>
    <w:rsid w:val="00B95F37"/>
  </w:style>
  <w:style w:type="paragraph" w:customStyle="1" w:styleId="07986388D22A4163AB7EF4F81C81497C">
    <w:name w:val="07986388D22A4163AB7EF4F81C81497C"/>
    <w:rsid w:val="00B95F37"/>
  </w:style>
  <w:style w:type="paragraph" w:customStyle="1" w:styleId="D84FBD68BF5E4E81B7FAA8B3B655AF85">
    <w:name w:val="D84FBD68BF5E4E81B7FAA8B3B655AF85"/>
    <w:rsid w:val="00B95F37"/>
  </w:style>
  <w:style w:type="paragraph" w:customStyle="1" w:styleId="E309D658FF70447786655B794F67A46E">
    <w:name w:val="E309D658FF70447786655B794F67A46E"/>
    <w:rsid w:val="00B95F37"/>
  </w:style>
  <w:style w:type="paragraph" w:customStyle="1" w:styleId="A220787722514D00AA6AB14854E4CA47">
    <w:name w:val="A220787722514D00AA6AB14854E4CA47"/>
    <w:rsid w:val="001B7141"/>
  </w:style>
  <w:style w:type="paragraph" w:customStyle="1" w:styleId="9D138391534647B3B6890EB6BA734B73">
    <w:name w:val="9D138391534647B3B6890EB6BA734B73"/>
    <w:rsid w:val="001B7141"/>
  </w:style>
  <w:style w:type="paragraph" w:customStyle="1" w:styleId="F5167659445B4CB8926D1208D11DC5F3">
    <w:name w:val="F5167659445B4CB8926D1208D11DC5F3"/>
    <w:rsid w:val="001B7141"/>
  </w:style>
  <w:style w:type="paragraph" w:customStyle="1" w:styleId="71E200D52EDA487D96EA1D950B2232EA">
    <w:name w:val="71E200D52EDA487D96EA1D950B2232EA"/>
    <w:rsid w:val="001B7141"/>
  </w:style>
  <w:style w:type="paragraph" w:customStyle="1" w:styleId="BC442548E39042E0871905D0AC6D7374">
    <w:name w:val="BC442548E39042E0871905D0AC6D7374"/>
    <w:rsid w:val="001B7141"/>
  </w:style>
  <w:style w:type="paragraph" w:customStyle="1" w:styleId="94629CCC331343D4BB3F1F1F216E80BF">
    <w:name w:val="94629CCC331343D4BB3F1F1F216E80BF"/>
    <w:rsid w:val="001B7141"/>
  </w:style>
  <w:style w:type="paragraph" w:customStyle="1" w:styleId="8AF191F96C7844C999311B60A599FB6E">
    <w:name w:val="8AF191F96C7844C999311B60A599FB6E"/>
    <w:rsid w:val="00097DEE"/>
  </w:style>
  <w:style w:type="paragraph" w:customStyle="1" w:styleId="84C69DCE87574FC49E7FE31106F628C4">
    <w:name w:val="84C69DCE87574FC49E7FE31106F628C4"/>
    <w:rsid w:val="00097DEE"/>
  </w:style>
  <w:style w:type="paragraph" w:customStyle="1" w:styleId="C186D104E6964FB6BF83352D535CD9F5">
    <w:name w:val="C186D104E6964FB6BF83352D535CD9F5"/>
    <w:rsid w:val="00097DEE"/>
  </w:style>
  <w:style w:type="paragraph" w:customStyle="1" w:styleId="2FFB9544800B47889BF757B681BE97D6">
    <w:name w:val="2FFB9544800B47889BF757B681BE97D6"/>
    <w:rsid w:val="00180FC1"/>
  </w:style>
  <w:style w:type="paragraph" w:customStyle="1" w:styleId="58A9EACDCD0144F28C3EB8E0E286EF8E">
    <w:name w:val="58A9EACDCD0144F28C3EB8E0E286EF8E"/>
    <w:rsid w:val="00180FC1"/>
  </w:style>
  <w:style w:type="paragraph" w:customStyle="1" w:styleId="0FAEAC42ECAE45F893415BEBCF722766">
    <w:name w:val="0FAEAC42ECAE45F893415BEBCF722766"/>
    <w:rsid w:val="00180FC1"/>
  </w:style>
  <w:style w:type="paragraph" w:customStyle="1" w:styleId="2E1785C6A3E74CFD8FF10CE4B62E4E5F">
    <w:name w:val="2E1785C6A3E74CFD8FF10CE4B62E4E5F"/>
    <w:rsid w:val="00180FC1"/>
  </w:style>
  <w:style w:type="paragraph" w:customStyle="1" w:styleId="D6220B78277547B1A93A1C96F68C8782">
    <w:name w:val="D6220B78277547B1A93A1C96F68C8782"/>
    <w:rsid w:val="00180FC1"/>
  </w:style>
  <w:style w:type="paragraph" w:customStyle="1" w:styleId="F094A611F325418897A45A6C9C8C538F">
    <w:name w:val="F094A611F325418897A45A6C9C8C538F"/>
    <w:rsid w:val="00180FC1"/>
  </w:style>
  <w:style w:type="paragraph" w:customStyle="1" w:styleId="45527B62771C4DB5B467864C9EA429F3">
    <w:name w:val="45527B62771C4DB5B467864C9EA429F3"/>
    <w:rsid w:val="00180FC1"/>
  </w:style>
  <w:style w:type="paragraph" w:customStyle="1" w:styleId="5A14E763B9A54E3DB7FB30F0ABB12F75">
    <w:name w:val="5A14E763B9A54E3DB7FB30F0ABB12F75"/>
    <w:rsid w:val="00180FC1"/>
  </w:style>
  <w:style w:type="paragraph" w:customStyle="1" w:styleId="E5EC26FA1F724385810C5007FEB8428C">
    <w:name w:val="E5EC26FA1F724385810C5007FEB8428C"/>
    <w:rsid w:val="00180FC1"/>
  </w:style>
  <w:style w:type="paragraph" w:customStyle="1" w:styleId="87C5B63DB3D94EE5BE1E8FE70DDA59A3">
    <w:name w:val="87C5B63DB3D94EE5BE1E8FE70DDA59A3"/>
    <w:rsid w:val="00180FC1"/>
  </w:style>
  <w:style w:type="paragraph" w:customStyle="1" w:styleId="463435790A2D4F9CBB63D6C9A2815C95">
    <w:name w:val="463435790A2D4F9CBB63D6C9A2815C95"/>
    <w:rsid w:val="00180FC1"/>
  </w:style>
  <w:style w:type="paragraph" w:customStyle="1" w:styleId="8140C9EA61724B9CBAAD5D079B56862F">
    <w:name w:val="8140C9EA61724B9CBAAD5D079B56862F"/>
    <w:rsid w:val="00180FC1"/>
  </w:style>
  <w:style w:type="paragraph" w:customStyle="1" w:styleId="E1EFEDCE5BDF49D9B120AC7ED343611C">
    <w:name w:val="E1EFEDCE5BDF49D9B120AC7ED343611C"/>
    <w:rsid w:val="00180FC1"/>
  </w:style>
  <w:style w:type="paragraph" w:customStyle="1" w:styleId="24C142ED90804E628393DE30646E2664">
    <w:name w:val="24C142ED90804E628393DE30646E2664"/>
    <w:rsid w:val="00180FC1"/>
  </w:style>
  <w:style w:type="paragraph" w:customStyle="1" w:styleId="74E87A833A8648B0BABC787F91FDEC30">
    <w:name w:val="74E87A833A8648B0BABC787F91FDEC30"/>
    <w:rsid w:val="00180FC1"/>
  </w:style>
  <w:style w:type="paragraph" w:customStyle="1" w:styleId="5DD1E3A94AA6444D964CB09548B589DB">
    <w:name w:val="5DD1E3A94AA6444D964CB09548B589DB"/>
    <w:rsid w:val="00180FC1"/>
  </w:style>
  <w:style w:type="paragraph" w:customStyle="1" w:styleId="02E31DD0E665447CB358CD3A0CA78C9D">
    <w:name w:val="02E31DD0E665447CB358CD3A0CA78C9D"/>
    <w:rsid w:val="00180FC1"/>
  </w:style>
  <w:style w:type="paragraph" w:customStyle="1" w:styleId="9E61DFFDB574408FB05B617A7616A4A4">
    <w:name w:val="9E61DFFDB574408FB05B617A7616A4A4"/>
    <w:rsid w:val="00A130BE"/>
  </w:style>
  <w:style w:type="paragraph" w:customStyle="1" w:styleId="9C555CE7E5D248C8B3F8832F7C73692B">
    <w:name w:val="9C555CE7E5D248C8B3F8832F7C73692B"/>
    <w:rsid w:val="00A130BE"/>
  </w:style>
  <w:style w:type="paragraph" w:customStyle="1" w:styleId="64DDEAF647024695A8FCA1509DEBD308">
    <w:name w:val="64DDEAF647024695A8FCA1509DEBD308"/>
    <w:rsid w:val="00A130BE"/>
  </w:style>
  <w:style w:type="paragraph" w:customStyle="1" w:styleId="A26703D601D142EBBD98F32E7EC68696">
    <w:name w:val="A26703D601D142EBBD98F32E7EC68696"/>
    <w:rsid w:val="00A130BE"/>
  </w:style>
  <w:style w:type="paragraph" w:customStyle="1" w:styleId="5F3E9E1B049345C6832DEEAC4C6DEC77">
    <w:name w:val="5F3E9E1B049345C6832DEEAC4C6DEC77"/>
    <w:rsid w:val="00A130BE"/>
  </w:style>
  <w:style w:type="paragraph" w:customStyle="1" w:styleId="D0F42836FA344757B684021D81448911">
    <w:name w:val="D0F42836FA344757B684021D81448911"/>
    <w:rsid w:val="00A130BE"/>
  </w:style>
  <w:style w:type="paragraph" w:customStyle="1" w:styleId="1122E3D7381847F6952A601DDA10FA68">
    <w:name w:val="1122E3D7381847F6952A601DDA10FA68"/>
    <w:rsid w:val="0011087A"/>
  </w:style>
  <w:style w:type="paragraph" w:customStyle="1" w:styleId="AF0C25E7DA24461BB41374426280AD57">
    <w:name w:val="AF0C25E7DA24461BB41374426280AD57"/>
    <w:rsid w:val="0011087A"/>
  </w:style>
  <w:style w:type="paragraph" w:customStyle="1" w:styleId="98079893B5F6419492E4FEB07B8B5B52">
    <w:name w:val="98079893B5F6419492E4FEB07B8B5B52"/>
    <w:rsid w:val="0011087A"/>
  </w:style>
  <w:style w:type="paragraph" w:customStyle="1" w:styleId="E2BDF373B8334EB1974965F617FA4D42">
    <w:name w:val="E2BDF373B8334EB1974965F617FA4D42"/>
    <w:rsid w:val="0011087A"/>
  </w:style>
  <w:style w:type="paragraph" w:customStyle="1" w:styleId="EB3D432316DF4F149D79B1AD0CFAD92F">
    <w:name w:val="EB3D432316DF4F149D79B1AD0CFAD92F"/>
    <w:rsid w:val="0011087A"/>
  </w:style>
  <w:style w:type="paragraph" w:customStyle="1" w:styleId="A9CCE3E89D5E4E4DB30104CF4D34A6A0">
    <w:name w:val="A9CCE3E89D5E4E4DB30104CF4D34A6A0"/>
    <w:rsid w:val="0011087A"/>
  </w:style>
  <w:style w:type="paragraph" w:customStyle="1" w:styleId="F5D1EBA3E9954523921902A103570860">
    <w:name w:val="F5D1EBA3E9954523921902A103570860"/>
    <w:rsid w:val="0011087A"/>
  </w:style>
  <w:style w:type="paragraph" w:customStyle="1" w:styleId="D603C5CC5C6A4B9DA8F99895C9E4B353">
    <w:name w:val="D603C5CC5C6A4B9DA8F99895C9E4B353"/>
    <w:rsid w:val="0011087A"/>
  </w:style>
  <w:style w:type="paragraph" w:customStyle="1" w:styleId="276203CD4CB34651BE1DF577DE1FAE8B">
    <w:name w:val="276203CD4CB34651BE1DF577DE1FAE8B"/>
    <w:rsid w:val="0011087A"/>
  </w:style>
  <w:style w:type="paragraph" w:customStyle="1" w:styleId="3FCABB23FB9F4D9489F618C0F16ECECF">
    <w:name w:val="3FCABB23FB9F4D9489F618C0F16ECECF"/>
    <w:rsid w:val="00170F74"/>
  </w:style>
  <w:style w:type="paragraph" w:customStyle="1" w:styleId="40B12773C44846C2B281F8EF07FCD09A">
    <w:name w:val="40B12773C44846C2B281F8EF07FCD09A"/>
    <w:rsid w:val="00170F74"/>
  </w:style>
  <w:style w:type="paragraph" w:customStyle="1" w:styleId="1669E2F221FA4B1994CB6B1FA0F8D0D0">
    <w:name w:val="1669E2F221FA4B1994CB6B1FA0F8D0D0"/>
    <w:rsid w:val="00170F74"/>
  </w:style>
  <w:style w:type="paragraph" w:customStyle="1" w:styleId="09B51A1DC54644A29EC0FE080CAED3E8">
    <w:name w:val="09B51A1DC54644A29EC0FE080CAED3E8"/>
    <w:rsid w:val="00170F74"/>
  </w:style>
  <w:style w:type="paragraph" w:customStyle="1" w:styleId="A7AAB2856A6A405493DB8C794DE77C17">
    <w:name w:val="A7AAB2856A6A405493DB8C794DE77C17"/>
    <w:rsid w:val="00170F74"/>
  </w:style>
  <w:style w:type="paragraph" w:customStyle="1" w:styleId="F9DD627783BE41FEA971619670BC0FF0">
    <w:name w:val="F9DD627783BE41FEA971619670BC0FF0"/>
    <w:rsid w:val="00170F74"/>
  </w:style>
  <w:style w:type="paragraph" w:customStyle="1" w:styleId="1F40785AF6584E1884A291B70FE8FD9C">
    <w:name w:val="1F40785AF6584E1884A291B70FE8FD9C"/>
    <w:rsid w:val="005C06F8"/>
  </w:style>
  <w:style w:type="paragraph" w:customStyle="1" w:styleId="9CA5049580304865B7E5C79C8122FA38">
    <w:name w:val="9CA5049580304865B7E5C79C8122FA38"/>
    <w:rsid w:val="005C06F8"/>
  </w:style>
  <w:style w:type="paragraph" w:customStyle="1" w:styleId="5C19634958C641EC921F141BD628085A">
    <w:name w:val="5C19634958C641EC921F141BD628085A"/>
    <w:rsid w:val="005C06F8"/>
  </w:style>
  <w:style w:type="paragraph" w:customStyle="1" w:styleId="4397E953E2F049BABD714C4A8508FCCC">
    <w:name w:val="4397E953E2F049BABD714C4A8508FCCC"/>
    <w:rsid w:val="00B80337"/>
  </w:style>
  <w:style w:type="paragraph" w:customStyle="1" w:styleId="11F337BD25974D4DBB4A9896514635CC">
    <w:name w:val="11F337BD25974D4DBB4A9896514635CC"/>
    <w:rsid w:val="00B80337"/>
  </w:style>
  <w:style w:type="paragraph" w:customStyle="1" w:styleId="F705423B855D44CC8FC7F4A1D0425D1C">
    <w:name w:val="F705423B855D44CC8FC7F4A1D0425D1C"/>
    <w:rsid w:val="00B80337"/>
  </w:style>
  <w:style w:type="paragraph" w:customStyle="1" w:styleId="04BAC90052994D47B32936CAB701BB7D">
    <w:name w:val="04BAC90052994D47B32936CAB701BB7D"/>
    <w:rsid w:val="00B80337"/>
  </w:style>
  <w:style w:type="paragraph" w:customStyle="1" w:styleId="ADC5E77544C7424EAC09D32193720832">
    <w:name w:val="ADC5E77544C7424EAC09D32193720832"/>
    <w:rsid w:val="00B80337"/>
  </w:style>
  <w:style w:type="paragraph" w:customStyle="1" w:styleId="C2AD4A9743C143C0967BBB01083E56DA">
    <w:name w:val="C2AD4A9743C143C0967BBB01083E56DA"/>
    <w:rsid w:val="00B80337"/>
  </w:style>
  <w:style w:type="paragraph" w:customStyle="1" w:styleId="7191DC3B326642E1B027A15D763F1841">
    <w:name w:val="7191DC3B326642E1B027A15D763F1841"/>
    <w:rsid w:val="003C28A9"/>
  </w:style>
  <w:style w:type="paragraph" w:customStyle="1" w:styleId="F55356620CD14A799948DFA68B9D2DC1">
    <w:name w:val="F55356620CD14A799948DFA68B9D2DC1"/>
    <w:rsid w:val="003C28A9"/>
  </w:style>
  <w:style w:type="paragraph" w:customStyle="1" w:styleId="39CEB3D8F91343D7A6CE715E449F6A1F">
    <w:name w:val="39CEB3D8F91343D7A6CE715E449F6A1F"/>
    <w:rsid w:val="003C28A9"/>
  </w:style>
  <w:style w:type="paragraph" w:customStyle="1" w:styleId="E32594ACA7E24449824AC8F6F611E5ED">
    <w:name w:val="E32594ACA7E24449824AC8F6F611E5ED"/>
    <w:rsid w:val="003C28A9"/>
  </w:style>
  <w:style w:type="paragraph" w:customStyle="1" w:styleId="2F3C226CCB244E7FA66D66D6043C46D7">
    <w:name w:val="2F3C226CCB244E7FA66D66D6043C46D7"/>
    <w:rsid w:val="003C28A9"/>
  </w:style>
  <w:style w:type="paragraph" w:customStyle="1" w:styleId="1F3E1724599B4C04BA2F848493E373EE">
    <w:name w:val="1F3E1724599B4C04BA2F848493E373EE"/>
    <w:rsid w:val="003C28A9"/>
  </w:style>
  <w:style w:type="paragraph" w:customStyle="1" w:styleId="B25DF135157E4165B46BF23A85FF9DA0">
    <w:name w:val="B25DF135157E4165B46BF23A85FF9DA0"/>
    <w:rsid w:val="003C28A9"/>
  </w:style>
  <w:style w:type="paragraph" w:customStyle="1" w:styleId="8C0F984516D94A6EB08CA80790DD2AA8">
    <w:name w:val="8C0F984516D94A6EB08CA80790DD2AA8"/>
    <w:rsid w:val="003C28A9"/>
  </w:style>
  <w:style w:type="paragraph" w:customStyle="1" w:styleId="54822210C87144649F0532033BF3DBC6">
    <w:name w:val="54822210C87144649F0532033BF3DBC6"/>
    <w:rsid w:val="003C28A9"/>
  </w:style>
  <w:style w:type="paragraph" w:customStyle="1" w:styleId="A65C20E99BCA4E6A8E5F0CF3CE0F0FAC">
    <w:name w:val="A65C20E99BCA4E6A8E5F0CF3CE0F0FAC"/>
    <w:rsid w:val="003C28A9"/>
  </w:style>
  <w:style w:type="paragraph" w:customStyle="1" w:styleId="74C427726B9F46E2846A96A716398E0D">
    <w:name w:val="74C427726B9F46E2846A96A716398E0D"/>
    <w:rsid w:val="003C28A9"/>
  </w:style>
  <w:style w:type="paragraph" w:customStyle="1" w:styleId="1EBD58A722A04C8EA4A60789BC2FB1AD">
    <w:name w:val="1EBD58A722A04C8EA4A60789BC2FB1AD"/>
    <w:rsid w:val="003C28A9"/>
  </w:style>
  <w:style w:type="paragraph" w:customStyle="1" w:styleId="671B74521CE94F48B48D735B396D4120">
    <w:name w:val="671B74521CE94F48B48D735B396D4120"/>
    <w:rsid w:val="003C28A9"/>
  </w:style>
  <w:style w:type="paragraph" w:customStyle="1" w:styleId="856B21BCDC844743A6F4507812FBDFFE">
    <w:name w:val="856B21BCDC844743A6F4507812FBDFFE"/>
    <w:rsid w:val="003C28A9"/>
  </w:style>
  <w:style w:type="paragraph" w:customStyle="1" w:styleId="15115975DE6449BC89D0B91463DCA32B">
    <w:name w:val="15115975DE6449BC89D0B91463DCA32B"/>
    <w:rsid w:val="003C28A9"/>
  </w:style>
  <w:style w:type="paragraph" w:customStyle="1" w:styleId="0DF5E688CA2E40DA80DD1EAF5A06833F">
    <w:name w:val="0DF5E688CA2E40DA80DD1EAF5A06833F"/>
    <w:rsid w:val="003C28A9"/>
  </w:style>
  <w:style w:type="paragraph" w:customStyle="1" w:styleId="5FE3E4B0434D4166AB82CF9C91AEC118">
    <w:name w:val="5FE3E4B0434D4166AB82CF9C91AEC118"/>
  </w:style>
  <w:style w:type="paragraph" w:customStyle="1" w:styleId="B9E55E615E254E7494C9DFE81FB75CC5">
    <w:name w:val="B9E55E615E254E7494C9DFE81FB75CC5"/>
  </w:style>
  <w:style w:type="paragraph" w:customStyle="1" w:styleId="E75ED30B38E7432689FE294012CF6C31">
    <w:name w:val="E75ED30B38E7432689FE294012CF6C31"/>
  </w:style>
  <w:style w:type="paragraph" w:customStyle="1" w:styleId="5E50F5934849453BA4B8314CC801609C">
    <w:name w:val="5E50F5934849453BA4B8314CC801609C"/>
  </w:style>
  <w:style w:type="paragraph" w:customStyle="1" w:styleId="194C6B2DE15147558EA8F770D6FB27A3">
    <w:name w:val="194C6B2DE15147558EA8F770D6FB27A3"/>
  </w:style>
  <w:style w:type="paragraph" w:customStyle="1" w:styleId="3B9BB2B04A5840A6A025D29954CD3EA0">
    <w:name w:val="3B9BB2B04A5840A6A025D29954CD3EA0"/>
  </w:style>
  <w:style w:type="paragraph" w:customStyle="1" w:styleId="DA4BDEA81C8D477CABAC613FF99632FE">
    <w:name w:val="DA4BDEA81C8D477CABAC613FF99632FE"/>
  </w:style>
  <w:style w:type="paragraph" w:customStyle="1" w:styleId="A59ADF63D7584E1B8BFB23E6A916830D">
    <w:name w:val="A59ADF63D7584E1B8BFB23E6A916830D"/>
  </w:style>
  <w:style w:type="paragraph" w:customStyle="1" w:styleId="54CD6AA5509F41DA9E4EC7919DD41668">
    <w:name w:val="54CD6AA5509F41DA9E4EC7919DD41668"/>
    <w:rsid w:val="003E3F75"/>
  </w:style>
  <w:style w:type="paragraph" w:customStyle="1" w:styleId="76DA236C737F4DD1B54D6FBB87229375">
    <w:name w:val="76DA236C737F4DD1B54D6FBB87229375"/>
    <w:rsid w:val="003E3F75"/>
  </w:style>
  <w:style w:type="paragraph" w:customStyle="1" w:styleId="F8F74F38BDEC4AF7B4AF9B3217BFEFDD">
    <w:name w:val="F8F74F38BDEC4AF7B4AF9B3217BFEFDD"/>
    <w:rsid w:val="003E3F75"/>
  </w:style>
  <w:style w:type="paragraph" w:customStyle="1" w:styleId="30864593DA0B442E9CBEAF610AB384C5">
    <w:name w:val="30864593DA0B442E9CBEAF610AB384C5"/>
    <w:rsid w:val="003E3F75"/>
  </w:style>
  <w:style w:type="paragraph" w:customStyle="1" w:styleId="0E7E0B58C7794BF19AAB43715268DD90">
    <w:name w:val="0E7E0B58C7794BF19AAB43715268DD90"/>
    <w:rsid w:val="003E3F75"/>
  </w:style>
  <w:style w:type="paragraph" w:customStyle="1" w:styleId="A89B00C4DF5C4FC4937AAB6D5DFE7D0D">
    <w:name w:val="A89B00C4DF5C4FC4937AAB6D5DFE7D0D"/>
    <w:rsid w:val="003E3F75"/>
  </w:style>
  <w:style w:type="paragraph" w:customStyle="1" w:styleId="5CAD684271754D9599E03D6CC04B4A14">
    <w:name w:val="5CAD684271754D9599E03D6CC04B4A14"/>
    <w:rsid w:val="003E3F75"/>
  </w:style>
  <w:style w:type="paragraph" w:customStyle="1" w:styleId="B85C80AB19684C6D84DA504B4A03AB29">
    <w:name w:val="B85C80AB19684C6D84DA504B4A03AB29"/>
    <w:rsid w:val="003E3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B865-3696-43CE-B96F-279E2D41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113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Welcome and Good News</vt:lpstr>
      <vt:lpstr>Agenda</vt:lpstr>
      <vt:lpstr>Learning Revolution Debrief</vt:lpstr>
      <vt:lpstr>Kalamazoo GIG</vt:lpstr>
      <vt:lpstr>VP and Committee Reports</vt:lpstr>
      <vt:lpstr>Other “Unique” Business</vt:lpstr>
      <vt:lpstr>Adjournment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Brown</dc:creator>
  <cp:keywords>Chayva asked the group to share</cp:keywords>
  <dc:description/>
  <cp:lastModifiedBy>Valerie Brown</cp:lastModifiedBy>
  <cp:revision>8</cp:revision>
  <dcterms:created xsi:type="dcterms:W3CDTF">2020-07-02T19:19:00Z</dcterms:created>
  <dcterms:modified xsi:type="dcterms:W3CDTF">2020-07-02T21:14:00Z</dcterms:modified>
  <cp:version/>
</cp:coreProperties>
</file>