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DF7CB99" w14:textId="77777777" w:rsidTr="001E0877">
        <w:tc>
          <w:tcPr>
            <w:tcW w:w="7650" w:type="dxa"/>
          </w:tcPr>
          <w:p w14:paraId="63485BCE" w14:textId="65B9B19F" w:rsidR="002B2D13" w:rsidRPr="00304751" w:rsidRDefault="001D603A" w:rsidP="00674247">
            <w:pPr>
              <w:pStyle w:val="Title"/>
              <w:widowControl w:val="0"/>
              <w:rPr>
                <w:sz w:val="36"/>
                <w:szCs w:val="36"/>
              </w:rPr>
            </w:pPr>
            <w:r w:rsidRPr="00304751">
              <w:rPr>
                <w:sz w:val="36"/>
                <w:szCs w:val="36"/>
              </w:rPr>
              <w:t xml:space="preserve">West Michigan ATD </w:t>
            </w:r>
            <w:r w:rsidR="00160D84" w:rsidRPr="00304751">
              <w:rPr>
                <w:sz w:val="36"/>
                <w:szCs w:val="36"/>
              </w:rPr>
              <w:t>Board Meeting Minutes</w:t>
            </w:r>
          </w:p>
        </w:tc>
        <w:tc>
          <w:tcPr>
            <w:tcW w:w="2574" w:type="dxa"/>
            <w:vAlign w:val="bottom"/>
          </w:tcPr>
          <w:p w14:paraId="69F6C846" w14:textId="2D320A09" w:rsidR="00D62E01" w:rsidRPr="00D60069" w:rsidRDefault="00DD0FA5" w:rsidP="00674247">
            <w:pPr>
              <w:pStyle w:val="Heading3"/>
              <w:widowControl w:val="0"/>
            </w:pPr>
            <w:r>
              <w:t>June 4</w:t>
            </w:r>
            <w:r w:rsidR="00DB5DE6">
              <w:t>, 2020</w:t>
            </w:r>
          </w:p>
          <w:p w14:paraId="07485BD6" w14:textId="1A8EBD54" w:rsidR="002B2D13" w:rsidRPr="00D60069" w:rsidRDefault="001D603A" w:rsidP="00674247">
            <w:pPr>
              <w:pStyle w:val="Heading3"/>
              <w:widowControl w:val="0"/>
            </w:pPr>
            <w:r w:rsidRPr="00A97847">
              <w:t>4:0</w:t>
            </w:r>
            <w:r w:rsidR="009A0070">
              <w:t>0</w:t>
            </w:r>
            <w:r w:rsidRPr="00A97847">
              <w:t xml:space="preserve"> p.m.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1D603A" w:rsidRPr="00B47C0C" w14:paraId="6F10CEE2" w14:textId="77777777" w:rsidTr="0055074C">
        <w:trPr>
          <w:trHeight w:val="54"/>
        </w:trPr>
        <w:sdt>
          <w:sdtPr>
            <w:id w:val="834805806"/>
            <w:placeholder>
              <w:docPart w:val="A8DAFFEF361F448B9BA3329BC4223FEE"/>
            </w:placeholder>
            <w:temporary/>
            <w:showingPlcHdr/>
            <w15:appearance w15:val="hidden"/>
          </w:sdtPr>
          <w:sdtContent>
            <w:tc>
              <w:tcPr>
                <w:tcW w:w="1946" w:type="dxa"/>
                <w:tcMar>
                  <w:top w:w="144" w:type="dxa"/>
                </w:tcMar>
              </w:tcPr>
              <w:p w14:paraId="264AA8E4" w14:textId="77777777" w:rsidR="001D603A" w:rsidRPr="00B47C0C" w:rsidRDefault="001D603A" w:rsidP="00674247">
                <w:pPr>
                  <w:pStyle w:val="Heading2"/>
                  <w:keepNext w:val="0"/>
                  <w:widowControl w:val="0"/>
                  <w:spacing w:before="0"/>
                  <w:outlineLvl w:val="1"/>
                </w:pPr>
                <w:r w:rsidRPr="00B47C0C">
                  <w:t>Meeting called by:</w:t>
                </w:r>
              </w:p>
            </w:tc>
          </w:sdtContent>
        </w:sdt>
        <w:tc>
          <w:tcPr>
            <w:tcW w:w="3184" w:type="dxa"/>
            <w:tcMar>
              <w:top w:w="144" w:type="dxa"/>
            </w:tcMar>
          </w:tcPr>
          <w:p w14:paraId="193DF37E" w14:textId="163BD7E2" w:rsidR="001D603A" w:rsidRPr="00B47C0C" w:rsidRDefault="0055074C" w:rsidP="00674247">
            <w:pPr>
              <w:widowControl w:val="0"/>
              <w:spacing w:before="0"/>
              <w:rPr>
                <w:b/>
                <w:bCs/>
              </w:rPr>
            </w:pPr>
            <w:r w:rsidRPr="00B47C0C">
              <w:t>Jeff Hoxworth</w:t>
            </w:r>
          </w:p>
        </w:tc>
        <w:tc>
          <w:tcPr>
            <w:tcW w:w="1779" w:type="dxa"/>
            <w:tcMar>
              <w:top w:w="144" w:type="dxa"/>
            </w:tcMar>
          </w:tcPr>
          <w:p w14:paraId="78B2F93E" w14:textId="0E27C32F" w:rsidR="001D603A" w:rsidRPr="00B47C0C" w:rsidRDefault="00F650A5" w:rsidP="00674247">
            <w:pPr>
              <w:pStyle w:val="Heading2"/>
              <w:keepNext w:val="0"/>
              <w:widowControl w:val="0"/>
              <w:spacing w:before="0"/>
              <w:outlineLvl w:val="1"/>
            </w:pPr>
            <w:sdt>
              <w:sdtPr>
                <w:id w:val="795647141"/>
                <w:placeholder>
                  <w:docPart w:val="181767BE56004BCC8B30FB97C822C30F"/>
                </w:placeholder>
                <w:temporary/>
                <w:showingPlcHdr/>
                <w15:appearance w15:val="hidden"/>
              </w:sdtPr>
              <w:sdtContent>
                <w:r w:rsidR="001D603A" w:rsidRPr="00B47C0C">
                  <w:t>Note taker:</w:t>
                </w:r>
              </w:sdtContent>
            </w:sdt>
          </w:p>
        </w:tc>
        <w:tc>
          <w:tcPr>
            <w:tcW w:w="3315" w:type="dxa"/>
            <w:tcMar>
              <w:top w:w="144" w:type="dxa"/>
            </w:tcMar>
          </w:tcPr>
          <w:p w14:paraId="0510C2E0" w14:textId="50F101D6" w:rsidR="001D603A" w:rsidRPr="00B47C0C" w:rsidRDefault="001D603A" w:rsidP="00674247">
            <w:pPr>
              <w:widowControl w:val="0"/>
              <w:spacing w:before="0"/>
            </w:pPr>
            <w:r w:rsidRPr="009A0070">
              <w:t>Valerie Brown</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215D386A" w14:textId="77777777" w:rsidTr="0015036C">
        <w:trPr>
          <w:trHeight w:val="432"/>
        </w:trPr>
        <w:tc>
          <w:tcPr>
            <w:tcW w:w="1980" w:type="dxa"/>
            <w:tcMar>
              <w:top w:w="144" w:type="dxa"/>
            </w:tcMar>
          </w:tcPr>
          <w:p w14:paraId="7CCF84CC" w14:textId="5C20B5F0" w:rsidR="002B2D13" w:rsidRPr="0015036C" w:rsidRDefault="00B47C0C" w:rsidP="00674247">
            <w:pPr>
              <w:pStyle w:val="Heading2"/>
              <w:keepNext w:val="0"/>
              <w:widowControl w:val="0"/>
              <w:spacing w:before="0" w:after="0"/>
            </w:pPr>
            <w:r w:rsidRPr="0015036C">
              <w:t xml:space="preserve">Other </w:t>
            </w:r>
            <w:sdt>
              <w:sdtPr>
                <w:id w:val="1643469904"/>
                <w:placeholder>
                  <w:docPart w:val="D94975CE7A934B0E95A7F45D955F5C23"/>
                </w:placeholder>
                <w:temporary/>
                <w:showingPlcHdr/>
                <w15:appearance w15:val="hidden"/>
              </w:sdtPr>
              <w:sdtContent>
                <w:r w:rsidR="006344A8" w:rsidRPr="0015036C">
                  <w:t>Attendees:</w:t>
                </w:r>
              </w:sdtContent>
            </w:sdt>
          </w:p>
        </w:tc>
        <w:tc>
          <w:tcPr>
            <w:tcW w:w="8244" w:type="dxa"/>
            <w:tcMar>
              <w:top w:w="144" w:type="dxa"/>
            </w:tcMar>
          </w:tcPr>
          <w:p w14:paraId="402688DC" w14:textId="55472EE9" w:rsidR="002B2D13" w:rsidRPr="000135EC" w:rsidRDefault="000135EC" w:rsidP="00674247">
            <w:pPr>
              <w:widowControl w:val="0"/>
              <w:spacing w:before="0" w:after="0"/>
            </w:pPr>
            <w:r w:rsidRPr="000135EC">
              <w:rPr>
                <w:bCs/>
              </w:rPr>
              <w:t xml:space="preserve">Maggie Baker, </w:t>
            </w:r>
            <w:r w:rsidR="00143F47" w:rsidRPr="000135EC">
              <w:rPr>
                <w:bCs/>
              </w:rPr>
              <w:t>Valerie Brown</w:t>
            </w:r>
            <w:r w:rsidR="008C5C14" w:rsidRPr="000135EC">
              <w:rPr>
                <w:bCs/>
              </w:rPr>
              <w:t xml:space="preserve">, </w:t>
            </w:r>
            <w:r w:rsidR="003E74F2" w:rsidRPr="000135EC">
              <w:rPr>
                <w:bCs/>
              </w:rPr>
              <w:t xml:space="preserve">Molly Cartwright (Kalamazoo GIG), </w:t>
            </w:r>
            <w:r w:rsidRPr="000135EC">
              <w:rPr>
                <w:bCs/>
              </w:rPr>
              <w:t xml:space="preserve">Chayva Chau, </w:t>
            </w:r>
            <w:r w:rsidR="00133FDA" w:rsidRPr="000135EC">
              <w:rPr>
                <w:bCs/>
              </w:rPr>
              <w:t xml:space="preserve">Tony Datema, </w:t>
            </w:r>
            <w:r w:rsidR="00244B4A" w:rsidRPr="000135EC">
              <w:rPr>
                <w:bCs/>
              </w:rPr>
              <w:t>Marcia Genzink,</w:t>
            </w:r>
            <w:r w:rsidR="00244B4A" w:rsidRPr="000135EC">
              <w:t xml:space="preserve"> </w:t>
            </w:r>
            <w:r w:rsidRPr="000135EC">
              <w:t xml:space="preserve">Connie Halvorsen, </w:t>
            </w:r>
            <w:r w:rsidR="00B47C0C" w:rsidRPr="000135EC">
              <w:t xml:space="preserve">Jeff Hoxworth, </w:t>
            </w:r>
            <w:r w:rsidRPr="000135EC">
              <w:rPr>
                <w:bCs/>
              </w:rPr>
              <w:t xml:space="preserve">Betsy Simpson, </w:t>
            </w:r>
            <w:r w:rsidR="009A0070" w:rsidRPr="000135EC">
              <w:rPr>
                <w:bCs/>
              </w:rPr>
              <w:t>Christina Stevens</w:t>
            </w:r>
            <w:r w:rsidR="00133FDA" w:rsidRPr="000135EC">
              <w:t>,</w:t>
            </w:r>
            <w:r w:rsidR="00C12FE2" w:rsidRPr="000135EC">
              <w:rPr>
                <w:bCs/>
              </w:rPr>
              <w:t>.</w:t>
            </w:r>
            <w:r w:rsidR="0055074C" w:rsidRPr="000135EC">
              <w:rPr>
                <w:bCs/>
              </w:rPr>
              <w:t xml:space="preserve"> </w:t>
            </w:r>
          </w:p>
        </w:tc>
      </w:tr>
      <w:tr w:rsidR="001D603A" w:rsidRPr="00D60069" w14:paraId="11F5F36D" w14:textId="77777777" w:rsidTr="000135EC">
        <w:trPr>
          <w:trHeight w:val="306"/>
        </w:trPr>
        <w:tc>
          <w:tcPr>
            <w:tcW w:w="1980" w:type="dxa"/>
            <w:tcMar>
              <w:top w:w="144" w:type="dxa"/>
            </w:tcMar>
          </w:tcPr>
          <w:p w14:paraId="2551A319" w14:textId="502E2FF4" w:rsidR="001D603A" w:rsidRPr="00133FDA" w:rsidRDefault="001D603A" w:rsidP="00674247">
            <w:pPr>
              <w:pStyle w:val="Heading2"/>
              <w:keepNext w:val="0"/>
              <w:widowControl w:val="0"/>
              <w:spacing w:before="0" w:after="0"/>
            </w:pPr>
            <w:r w:rsidRPr="00133FDA">
              <w:t xml:space="preserve">Absences: </w:t>
            </w:r>
          </w:p>
        </w:tc>
        <w:tc>
          <w:tcPr>
            <w:tcW w:w="8244" w:type="dxa"/>
            <w:tcMar>
              <w:top w:w="144" w:type="dxa"/>
            </w:tcMar>
          </w:tcPr>
          <w:p w14:paraId="47EAB386" w14:textId="2F614DB3" w:rsidR="001D603A" w:rsidRPr="00133FDA" w:rsidRDefault="00B47C0C" w:rsidP="00674247">
            <w:pPr>
              <w:widowControl w:val="0"/>
              <w:spacing w:before="0" w:after="0"/>
            </w:pPr>
            <w:r w:rsidRPr="00133FDA">
              <w:rPr>
                <w:bCs/>
              </w:rPr>
              <w:t xml:space="preserve">Roxanne Buhl, </w:t>
            </w:r>
            <w:r w:rsidR="008F62D6" w:rsidRPr="00133FDA">
              <w:rPr>
                <w:bCs/>
              </w:rPr>
              <w:t>Juston Espinoza,</w:t>
            </w:r>
            <w:r w:rsidR="008F62D6" w:rsidRPr="00133FDA">
              <w:t xml:space="preserve"> </w:t>
            </w:r>
            <w:r w:rsidR="006B14B0" w:rsidRPr="00133FDA">
              <w:t xml:space="preserve">LeAndra Fisher, </w:t>
            </w:r>
            <w:r w:rsidR="00133FDA" w:rsidRPr="00133FDA">
              <w:t xml:space="preserve">Jake Herrera, </w:t>
            </w:r>
            <w:r w:rsidR="0015036C" w:rsidRPr="00133FDA">
              <w:t xml:space="preserve">Krystal Hurne, </w:t>
            </w:r>
            <w:r w:rsidRPr="00133FDA">
              <w:rPr>
                <w:bCs/>
              </w:rPr>
              <w:t xml:space="preserve">Tracy Meendering, </w:t>
            </w:r>
            <w:r w:rsidR="0015036C" w:rsidRPr="008C5C14">
              <w:t>Mandy Ro</w:t>
            </w:r>
            <w:r w:rsidR="0015036C">
              <w:t>d</w:t>
            </w:r>
            <w:r w:rsidR="0015036C" w:rsidRPr="008C5C14">
              <w:t>gers</w:t>
            </w:r>
            <w:r w:rsidR="0015036C">
              <w:rPr>
                <w:bCs/>
              </w:rPr>
              <w:t xml:space="preserve">, </w:t>
            </w:r>
            <w:r w:rsidR="0015036C" w:rsidRPr="00133FDA">
              <w:rPr>
                <w:bCs/>
              </w:rPr>
              <w:t>Amanda Wendling</w:t>
            </w:r>
            <w:r w:rsidR="009A0070" w:rsidRPr="00133FDA">
              <w:rPr>
                <w:bCs/>
              </w:rPr>
              <w:t>.</w:t>
            </w:r>
            <w:r w:rsidR="008C5C14" w:rsidRPr="00133FDA">
              <w:rPr>
                <w:bCs/>
              </w:rPr>
              <w:t xml:space="preserve"> </w:t>
            </w:r>
          </w:p>
        </w:tc>
      </w:tr>
    </w:tbl>
    <w:p w14:paraId="5881BAB4" w14:textId="3DCD4402" w:rsidR="006D04CE" w:rsidRPr="00143F47" w:rsidRDefault="006D04CE" w:rsidP="00674247">
      <w:pPr>
        <w:pStyle w:val="Heading1"/>
        <w:keepNext w:val="0"/>
        <w:widowControl w:val="0"/>
        <w:jc w:val="left"/>
        <w:rPr>
          <w:i w:val="0"/>
          <w:sz w:val="24"/>
          <w:szCs w:val="24"/>
        </w:rPr>
      </w:pPr>
      <w:r w:rsidRPr="00143F47">
        <w:rPr>
          <w:i w:val="0"/>
          <w:sz w:val="24"/>
          <w:szCs w:val="24"/>
        </w:rPr>
        <w:t>Call to Order</w:t>
      </w:r>
    </w:p>
    <w:p w14:paraId="47A89F16" w14:textId="02AB63F7" w:rsidR="00143F47" w:rsidRPr="00143F47" w:rsidRDefault="00F10778" w:rsidP="00674247">
      <w:pPr>
        <w:widowControl w:val="0"/>
      </w:pPr>
      <w:r>
        <w:t>Jeff called the meeting</w:t>
      </w:r>
      <w:r w:rsidR="00572E0F">
        <w:t xml:space="preserve"> to order </w:t>
      </w:r>
      <w:r w:rsidR="00572E0F" w:rsidRPr="003E74F2">
        <w:t>at</w:t>
      </w:r>
      <w:r w:rsidR="00143F47" w:rsidRPr="003E74F2">
        <w:t xml:space="preserve"> 4:0</w:t>
      </w:r>
      <w:r w:rsidR="003E74F2" w:rsidRPr="003E74F2">
        <w:t>0</w:t>
      </w:r>
      <w:r w:rsidR="00143F47" w:rsidRPr="00EA430F">
        <w:t xml:space="preserve"> p.m.</w:t>
      </w:r>
      <w:r w:rsidR="00143F47" w:rsidRPr="00AE361F">
        <w:t xml:space="preserve"> </w:t>
      </w:r>
      <w:sdt>
        <w:sdtPr>
          <w:alias w:val="Enter paragraph text:"/>
          <w:tag w:val="Enter paragraph text:"/>
          <w:id w:val="1841049215"/>
          <w:placeholder>
            <w:docPart w:val="A9D18B87BDE44CE78FA5C2D624622F0D"/>
          </w:placeholder>
          <w:temporary/>
          <w:showingPlcHdr/>
          <w15:appearance w15:val="hidden"/>
        </w:sdtPr>
        <w:sdtContent>
          <w:r w:rsidR="00143F47" w:rsidRPr="00AE361F">
            <w:t>on</w:t>
          </w:r>
        </w:sdtContent>
      </w:sdt>
      <w:r w:rsidR="00143F47" w:rsidRPr="00AE361F">
        <w:t xml:space="preserve"> </w:t>
      </w:r>
      <w:r w:rsidR="003A6075">
        <w:t>June 4</w:t>
      </w:r>
      <w:r w:rsidR="002D5CCB">
        <w:t>, 2020</w:t>
      </w:r>
      <w:r w:rsidR="00143F47" w:rsidRPr="00143F47">
        <w:t>.</w:t>
      </w:r>
    </w:p>
    <w:p w14:paraId="5A539430" w14:textId="53506E2A" w:rsidR="00572E0F" w:rsidRPr="00143F47" w:rsidRDefault="00572E0F" w:rsidP="00674247">
      <w:pPr>
        <w:pStyle w:val="Heading1"/>
        <w:keepNext w:val="0"/>
        <w:widowControl w:val="0"/>
        <w:jc w:val="left"/>
        <w:rPr>
          <w:i w:val="0"/>
          <w:sz w:val="24"/>
          <w:szCs w:val="24"/>
        </w:rPr>
      </w:pPr>
      <w:r>
        <w:rPr>
          <w:i w:val="0"/>
          <w:sz w:val="24"/>
          <w:szCs w:val="24"/>
        </w:rPr>
        <w:t>Welcome</w:t>
      </w:r>
      <w:r w:rsidR="00771C29">
        <w:rPr>
          <w:i w:val="0"/>
          <w:sz w:val="24"/>
          <w:szCs w:val="24"/>
        </w:rPr>
        <w:t xml:space="preserve"> and </w:t>
      </w:r>
      <w:r w:rsidR="007B57BA">
        <w:rPr>
          <w:i w:val="0"/>
          <w:sz w:val="24"/>
          <w:szCs w:val="24"/>
        </w:rPr>
        <w:t xml:space="preserve">Good </w:t>
      </w:r>
      <w:r w:rsidR="00771C29">
        <w:rPr>
          <w:i w:val="0"/>
          <w:sz w:val="24"/>
          <w:szCs w:val="24"/>
        </w:rPr>
        <w:t>News</w:t>
      </w:r>
    </w:p>
    <w:p w14:paraId="1A900AFA" w14:textId="5C1770A2" w:rsidR="001327AC" w:rsidRPr="000135EC" w:rsidRDefault="008C5C14" w:rsidP="00A97847">
      <w:pPr>
        <w:pStyle w:val="Heading4"/>
        <w:widowControl w:val="0"/>
        <w:spacing w:before="80" w:after="80"/>
        <w:rPr>
          <w:b w:val="0"/>
        </w:rPr>
      </w:pPr>
      <w:r w:rsidRPr="000135EC">
        <w:rPr>
          <w:b w:val="0"/>
        </w:rPr>
        <w:t>Welcome</w:t>
      </w:r>
      <w:r w:rsidR="00F10778" w:rsidRPr="000135EC">
        <w:rPr>
          <w:b w:val="0"/>
        </w:rPr>
        <w:t>!</w:t>
      </w:r>
      <w:r w:rsidR="003E74F2" w:rsidRPr="000135EC">
        <w:rPr>
          <w:b w:val="0"/>
        </w:rPr>
        <w:t xml:space="preserve">  </w:t>
      </w:r>
      <w:r w:rsidR="000135EC" w:rsidRPr="000135EC">
        <w:rPr>
          <w:b w:val="0"/>
        </w:rPr>
        <w:t xml:space="preserve">Good news: </w:t>
      </w:r>
      <w:r w:rsidR="003E74F2" w:rsidRPr="000135EC">
        <w:rPr>
          <w:b w:val="0"/>
        </w:rPr>
        <w:t>Tony introduced a brand</w:t>
      </w:r>
      <w:r w:rsidR="000135EC" w:rsidRPr="000135EC">
        <w:rPr>
          <w:b w:val="0"/>
        </w:rPr>
        <w:t>-</w:t>
      </w:r>
      <w:r w:rsidR="003E74F2" w:rsidRPr="000135EC">
        <w:rPr>
          <w:b w:val="0"/>
        </w:rPr>
        <w:t>new program</w:t>
      </w:r>
      <w:r w:rsidR="000135EC" w:rsidRPr="000135EC">
        <w:rPr>
          <w:b w:val="0"/>
        </w:rPr>
        <w:t xml:space="preserve"> for </w:t>
      </w:r>
      <w:r w:rsidR="000135EC" w:rsidRPr="000135EC">
        <w:rPr>
          <w:rFonts w:ascii="Arial" w:hAnsi="Arial" w:cs="Arial"/>
          <w:b w:val="0"/>
          <w:color w:val="1D1C1D"/>
          <w:shd w:val="clear" w:color="auto" w:fill="F8F8F8"/>
        </w:rPr>
        <w:t>Advanced Machine Operators; it was a great success.</w:t>
      </w:r>
    </w:p>
    <w:p w14:paraId="0FFDAFB6" w14:textId="5188876D" w:rsidR="00A97847" w:rsidRPr="00A97847" w:rsidRDefault="00572E0F" w:rsidP="00A97847">
      <w:pPr>
        <w:pStyle w:val="Heading1"/>
        <w:keepNext w:val="0"/>
        <w:widowControl w:val="0"/>
        <w:spacing w:after="0"/>
        <w:jc w:val="left"/>
        <w:rPr>
          <w:i w:val="0"/>
          <w:sz w:val="24"/>
          <w:szCs w:val="24"/>
        </w:rPr>
      </w:pPr>
      <w:r w:rsidRPr="00572E0F">
        <w:rPr>
          <w:i w:val="0"/>
          <w:sz w:val="24"/>
          <w:szCs w:val="24"/>
        </w:rPr>
        <w:t>Agenda</w:t>
      </w:r>
    </w:p>
    <w:p w14:paraId="21E2D024" w14:textId="75691E35" w:rsidR="000678D4" w:rsidRPr="00765A43" w:rsidRDefault="003B2D85" w:rsidP="000678D4">
      <w:pPr>
        <w:pStyle w:val="Heading1"/>
        <w:keepNext w:val="0"/>
        <w:widowControl w:val="0"/>
        <w:numPr>
          <w:ilvl w:val="0"/>
          <w:numId w:val="9"/>
        </w:numPr>
        <w:spacing w:after="0"/>
        <w:jc w:val="left"/>
        <w:rPr>
          <w:i w:val="0"/>
          <w:sz w:val="22"/>
          <w:szCs w:val="22"/>
        </w:rPr>
      </w:pPr>
      <w:r>
        <w:rPr>
          <w:i w:val="0"/>
          <w:sz w:val="22"/>
          <w:szCs w:val="22"/>
        </w:rPr>
        <w:t>May</w:t>
      </w:r>
      <w:r w:rsidR="00AF6F89">
        <w:rPr>
          <w:i w:val="0"/>
          <w:sz w:val="22"/>
          <w:szCs w:val="22"/>
        </w:rPr>
        <w:t xml:space="preserve"> Program Debrief</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0678D4" w:rsidRPr="00D60069" w14:paraId="0B3E1695" w14:textId="77777777" w:rsidTr="00F650A5">
        <w:tc>
          <w:tcPr>
            <w:tcW w:w="1620" w:type="dxa"/>
            <w:shd w:val="clear" w:color="auto" w:fill="D9D9D9" w:themeFill="background1" w:themeFillShade="D9"/>
          </w:tcPr>
          <w:p w14:paraId="1557CB79" w14:textId="3D096D22" w:rsidR="000678D4" w:rsidRPr="00D60069" w:rsidRDefault="00AF544C" w:rsidP="00F650A5">
            <w:pPr>
              <w:pStyle w:val="Heading2"/>
              <w:keepNext w:val="0"/>
              <w:widowControl w:val="0"/>
            </w:pPr>
            <w:r>
              <w:t>Description:</w:t>
            </w:r>
          </w:p>
        </w:tc>
        <w:tc>
          <w:tcPr>
            <w:tcW w:w="4970" w:type="dxa"/>
            <w:shd w:val="clear" w:color="auto" w:fill="D9D9D9" w:themeFill="background1" w:themeFillShade="D9"/>
          </w:tcPr>
          <w:p w14:paraId="6425A4FD" w14:textId="0B9372F8" w:rsidR="000678D4" w:rsidRPr="00C77443" w:rsidRDefault="00E87860" w:rsidP="00F650A5">
            <w:pPr>
              <w:widowControl w:val="0"/>
              <w:rPr>
                <w:b/>
              </w:rPr>
            </w:pPr>
            <w:r>
              <w:rPr>
                <w:b/>
              </w:rPr>
              <w:t>Debrief</w:t>
            </w:r>
          </w:p>
        </w:tc>
        <w:tc>
          <w:tcPr>
            <w:tcW w:w="1324" w:type="dxa"/>
            <w:shd w:val="clear" w:color="auto" w:fill="D9D9D9" w:themeFill="background1" w:themeFillShade="D9"/>
          </w:tcPr>
          <w:p w14:paraId="13377B6B" w14:textId="77777777" w:rsidR="000678D4" w:rsidRPr="00D60069" w:rsidRDefault="00F650A5" w:rsidP="00F650A5">
            <w:pPr>
              <w:pStyle w:val="Heading2"/>
              <w:keepNext w:val="0"/>
              <w:widowControl w:val="0"/>
            </w:pPr>
            <w:sdt>
              <w:sdtPr>
                <w:id w:val="-412543860"/>
                <w:placeholder>
                  <w:docPart w:val="58A9EACDCD0144F28C3EB8E0E286EF8E"/>
                </w:placeholder>
                <w:temporary/>
                <w:showingPlcHdr/>
                <w15:appearance w15:val="hidden"/>
              </w:sdtPr>
              <w:sdtContent>
                <w:r w:rsidR="000678D4" w:rsidRPr="00D60069">
                  <w:t>Presenter:</w:t>
                </w:r>
              </w:sdtContent>
            </w:sdt>
          </w:p>
        </w:tc>
        <w:tc>
          <w:tcPr>
            <w:tcW w:w="2310" w:type="dxa"/>
            <w:shd w:val="clear" w:color="auto" w:fill="D9D9D9" w:themeFill="background1" w:themeFillShade="D9"/>
          </w:tcPr>
          <w:p w14:paraId="528674DD" w14:textId="2B86E7EA" w:rsidR="000678D4" w:rsidRPr="00D60069" w:rsidRDefault="008F62D6" w:rsidP="00F650A5">
            <w:pPr>
              <w:widowControl w:val="0"/>
            </w:pPr>
            <w:r>
              <w:t>Jeff</w:t>
            </w:r>
          </w:p>
        </w:tc>
      </w:tr>
    </w:tbl>
    <w:p w14:paraId="6FDE385C" w14:textId="3710CA54" w:rsidR="00F10778" w:rsidRDefault="00F650A5" w:rsidP="0055074C">
      <w:pPr>
        <w:widowControl w:val="0"/>
      </w:pPr>
      <w:sdt>
        <w:sdtPr>
          <w:rPr>
            <w:b/>
          </w:rPr>
          <w:id w:val="-1947229253"/>
          <w:placeholder>
            <w:docPart w:val="0FAEAC42ECAE45F893415BEBCF722766"/>
          </w:placeholder>
          <w:temporary/>
          <w:showingPlcHdr/>
          <w15:appearance w15:val="hidden"/>
        </w:sdtPr>
        <w:sdtContent>
          <w:r w:rsidR="000678D4" w:rsidRPr="000307F3">
            <w:rPr>
              <w:b/>
            </w:rPr>
            <w:t>Discussion:</w:t>
          </w:r>
        </w:sdtContent>
      </w:sdt>
      <w:r w:rsidR="000678D4" w:rsidRPr="000307F3">
        <w:t xml:space="preserve"> </w:t>
      </w:r>
      <w:r w:rsidR="000135EC">
        <w:t>The program</w:t>
      </w:r>
      <w:r w:rsidR="001F01EC">
        <w:t xml:space="preserve"> seemed to go off without a hitch again. Valerie: It did not feel like a second-best approach. Maggie: </w:t>
      </w:r>
      <w:r w:rsidR="000135EC">
        <w:t xml:space="preserve">The virtual approach </w:t>
      </w:r>
      <w:r w:rsidR="001F01EC">
        <w:t xml:space="preserve">may be a way to offer additional sessions on topics perhaps not of interest to everyone. Marcia: Survey results were few, but positive. Perhaps we can </w:t>
      </w:r>
      <w:r w:rsidR="000135EC">
        <w:t>increase our response rate by making</w:t>
      </w:r>
      <w:r w:rsidR="001F01EC">
        <w:t xml:space="preserve"> the survey part of the experience, via something like </w:t>
      </w:r>
      <w:r w:rsidR="000135EC">
        <w:t xml:space="preserve">a </w:t>
      </w:r>
      <w:r w:rsidR="001F01EC">
        <w:t xml:space="preserve">QR code on screen before end of meeting. </w:t>
      </w:r>
    </w:p>
    <w:p w14:paraId="1772E1C4" w14:textId="77777777" w:rsidR="002270A5" w:rsidRDefault="002270A5" w:rsidP="002270A5">
      <w:pPr>
        <w:pStyle w:val="Heading1"/>
        <w:keepNext w:val="0"/>
        <w:widowControl w:val="0"/>
        <w:spacing w:after="0"/>
        <w:jc w:val="left"/>
        <w:rPr>
          <w:i w:val="0"/>
          <w:sz w:val="22"/>
          <w:szCs w:val="22"/>
        </w:rPr>
      </w:pPr>
    </w:p>
    <w:p w14:paraId="2E709B06" w14:textId="61D49920" w:rsidR="003B2D85" w:rsidRPr="006A7EEE" w:rsidRDefault="003B2D85" w:rsidP="002270A5">
      <w:pPr>
        <w:pStyle w:val="Heading1"/>
        <w:keepNext w:val="0"/>
        <w:widowControl w:val="0"/>
        <w:numPr>
          <w:ilvl w:val="0"/>
          <w:numId w:val="9"/>
        </w:numPr>
        <w:spacing w:after="0"/>
        <w:jc w:val="left"/>
        <w:rPr>
          <w:i w:val="0"/>
          <w:sz w:val="22"/>
          <w:szCs w:val="22"/>
        </w:rPr>
      </w:pPr>
      <w:r>
        <w:rPr>
          <w:i w:val="0"/>
          <w:sz w:val="22"/>
          <w:szCs w:val="22"/>
        </w:rPr>
        <w:t>Learning Revolution Plan</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3B2D85" w:rsidRPr="00D60069" w14:paraId="224A9F84" w14:textId="77777777" w:rsidTr="00F650A5">
        <w:tc>
          <w:tcPr>
            <w:tcW w:w="1620" w:type="dxa"/>
            <w:shd w:val="clear" w:color="auto" w:fill="D9D9D9" w:themeFill="background1" w:themeFillShade="D9"/>
          </w:tcPr>
          <w:p w14:paraId="30F7F326" w14:textId="77777777" w:rsidR="003B2D85" w:rsidRPr="00D60069" w:rsidRDefault="003B2D85" w:rsidP="00F650A5">
            <w:pPr>
              <w:pStyle w:val="Heading2"/>
              <w:keepNext w:val="0"/>
              <w:widowControl w:val="0"/>
            </w:pPr>
            <w:r>
              <w:t>Description:</w:t>
            </w:r>
          </w:p>
        </w:tc>
        <w:tc>
          <w:tcPr>
            <w:tcW w:w="4970" w:type="dxa"/>
            <w:shd w:val="clear" w:color="auto" w:fill="D9D9D9" w:themeFill="background1" w:themeFillShade="D9"/>
          </w:tcPr>
          <w:p w14:paraId="3337B499" w14:textId="2D008FE1" w:rsidR="003B2D85" w:rsidRPr="006A7EEE" w:rsidRDefault="003B2D85" w:rsidP="00F650A5">
            <w:pPr>
              <w:widowControl w:val="0"/>
              <w:rPr>
                <w:b/>
                <w:bCs/>
              </w:rPr>
            </w:pPr>
            <w:r>
              <w:t>Activity Progress, Next Steps</w:t>
            </w:r>
          </w:p>
        </w:tc>
        <w:tc>
          <w:tcPr>
            <w:tcW w:w="1330" w:type="dxa"/>
            <w:shd w:val="clear" w:color="auto" w:fill="D9D9D9" w:themeFill="background1" w:themeFillShade="D9"/>
          </w:tcPr>
          <w:p w14:paraId="7B182978" w14:textId="77777777" w:rsidR="003B2D85" w:rsidRPr="00D60069" w:rsidRDefault="003B2D85" w:rsidP="00F650A5">
            <w:pPr>
              <w:pStyle w:val="Heading2"/>
              <w:keepNext w:val="0"/>
              <w:widowControl w:val="0"/>
            </w:pPr>
            <w:sdt>
              <w:sdtPr>
                <w:id w:val="1649711280"/>
                <w:placeholder>
                  <w:docPart w:val="7191DC3B326642E1B027A15D763F1841"/>
                </w:placeholder>
                <w:temporary/>
                <w:showingPlcHdr/>
                <w15:appearance w15:val="hidden"/>
              </w:sdtPr>
              <w:sdtContent>
                <w:r w:rsidRPr="00D60069">
                  <w:t>Presenter:</w:t>
                </w:r>
              </w:sdtContent>
            </w:sdt>
            <w:r>
              <w:t xml:space="preserve"> </w:t>
            </w:r>
          </w:p>
        </w:tc>
        <w:tc>
          <w:tcPr>
            <w:tcW w:w="2304" w:type="dxa"/>
            <w:shd w:val="clear" w:color="auto" w:fill="D9D9D9" w:themeFill="background1" w:themeFillShade="D9"/>
          </w:tcPr>
          <w:p w14:paraId="68FBE344" w14:textId="0E40AE16" w:rsidR="003B2D85" w:rsidRPr="00765A43" w:rsidRDefault="003B2D85" w:rsidP="00F650A5">
            <w:pPr>
              <w:widowControl w:val="0"/>
            </w:pPr>
            <w:r>
              <w:t xml:space="preserve">Valerie and </w:t>
            </w:r>
            <w:r w:rsidR="000135EC">
              <w:t>Jeff</w:t>
            </w:r>
          </w:p>
        </w:tc>
      </w:tr>
    </w:tbl>
    <w:p w14:paraId="790AA3CA" w14:textId="56A2E539" w:rsidR="003B2D85" w:rsidRDefault="003B2D85" w:rsidP="002270A5">
      <w:pPr>
        <w:widowControl w:val="0"/>
      </w:pPr>
      <w:sdt>
        <w:sdtPr>
          <w:id w:val="-406462313"/>
          <w:placeholder>
            <w:docPart w:val="F55356620CD14A799948DFA68B9D2DC1"/>
          </w:placeholder>
          <w:temporary/>
          <w:showingPlcHdr/>
          <w15:appearance w15:val="hidden"/>
        </w:sdtPr>
        <w:sdtContent>
          <w:r w:rsidRPr="000307F3">
            <w:rPr>
              <w:b/>
            </w:rPr>
            <w:t>Discussion:</w:t>
          </w:r>
        </w:sdtContent>
      </w:sdt>
      <w:r>
        <w:t xml:space="preserve"> </w:t>
      </w:r>
      <w:r w:rsidR="000135EC">
        <w:t xml:space="preserve">We reviewed the schedule of events. Some staffing is still needed. Chayva said she could likely to the Thursday emcee role. We penciled in Krystal to see if she could do tech on Thursday. Valerie volunteered to close both days. This hopefully fills all slots. We will do a tech run-through the Wednesday before the event (the day before). </w:t>
      </w:r>
      <w:r w:rsidR="00E512A7">
        <w:t>Fill in notes later. Jeff proposes adding a few year-end questions to the survey. Will post on slack.</w:t>
      </w:r>
      <w: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3B2D85" w:rsidRPr="00D60069" w14:paraId="228FEC5F" w14:textId="77777777" w:rsidTr="00F650A5">
        <w:trPr>
          <w:tblHeader/>
        </w:trPr>
        <w:tc>
          <w:tcPr>
            <w:tcW w:w="5310" w:type="dxa"/>
            <w:vAlign w:val="bottom"/>
          </w:tcPr>
          <w:p w14:paraId="6493ACB0" w14:textId="77777777" w:rsidR="003B2D85" w:rsidRPr="00D60069" w:rsidRDefault="003B2D85" w:rsidP="00F650A5">
            <w:pPr>
              <w:pStyle w:val="Heading2"/>
              <w:keepNext w:val="0"/>
              <w:widowControl w:val="0"/>
              <w:spacing w:after="40"/>
              <w:outlineLvl w:val="1"/>
            </w:pPr>
            <w:sdt>
              <w:sdtPr>
                <w:id w:val="-184669061"/>
                <w:placeholder>
                  <w:docPart w:val="2F3C226CCB244E7FA66D66D6043C46D7"/>
                </w:placeholder>
                <w:temporary/>
                <w:showingPlcHdr/>
                <w15:appearance w15:val="hidden"/>
              </w:sdtPr>
              <w:sdtContent>
                <w:r w:rsidRPr="00D60069">
                  <w:t>Action items</w:t>
                </w:r>
              </w:sdtContent>
            </w:sdt>
          </w:p>
        </w:tc>
        <w:tc>
          <w:tcPr>
            <w:tcW w:w="3060" w:type="dxa"/>
            <w:vAlign w:val="bottom"/>
          </w:tcPr>
          <w:p w14:paraId="1054D314" w14:textId="77777777" w:rsidR="003B2D85" w:rsidRPr="00D60069" w:rsidRDefault="003B2D85" w:rsidP="00F650A5">
            <w:pPr>
              <w:pStyle w:val="Heading2"/>
              <w:keepNext w:val="0"/>
              <w:widowControl w:val="0"/>
              <w:spacing w:after="40"/>
              <w:outlineLvl w:val="1"/>
            </w:pPr>
            <w:sdt>
              <w:sdtPr>
                <w:id w:val="-1443836530"/>
                <w:placeholder>
                  <w:docPart w:val="1F3E1724599B4C04BA2F848493E373EE"/>
                </w:placeholder>
                <w:temporary/>
                <w:showingPlcHdr/>
                <w15:appearance w15:val="hidden"/>
              </w:sdtPr>
              <w:sdtContent>
                <w:r w:rsidRPr="00D60069">
                  <w:t>Person responsible</w:t>
                </w:r>
              </w:sdtContent>
            </w:sdt>
          </w:p>
        </w:tc>
        <w:tc>
          <w:tcPr>
            <w:tcW w:w="1854" w:type="dxa"/>
            <w:vAlign w:val="bottom"/>
          </w:tcPr>
          <w:p w14:paraId="21325267" w14:textId="77777777" w:rsidR="003B2D85" w:rsidRPr="00D60069" w:rsidRDefault="003B2D85" w:rsidP="00F650A5">
            <w:pPr>
              <w:pStyle w:val="Heading2"/>
              <w:keepNext w:val="0"/>
              <w:widowControl w:val="0"/>
              <w:spacing w:after="40"/>
              <w:outlineLvl w:val="1"/>
            </w:pPr>
            <w:sdt>
              <w:sdtPr>
                <w:id w:val="842676065"/>
                <w:placeholder>
                  <w:docPart w:val="B25DF135157E4165B46BF23A85FF9DA0"/>
                </w:placeholder>
                <w:temporary/>
                <w:showingPlcHdr/>
                <w15:appearance w15:val="hidden"/>
              </w:sdtPr>
              <w:sdtContent>
                <w:r w:rsidRPr="00D60069">
                  <w:t>Deadline</w:t>
                </w:r>
              </w:sdtContent>
            </w:sdt>
          </w:p>
        </w:tc>
      </w:tr>
      <w:tr w:rsidR="003B2D85" w:rsidRPr="005B617B" w14:paraId="18DEF526" w14:textId="77777777" w:rsidTr="00F650A5">
        <w:tc>
          <w:tcPr>
            <w:tcW w:w="5310" w:type="dxa"/>
          </w:tcPr>
          <w:p w14:paraId="066BBFC6" w14:textId="32F8C351" w:rsidR="003B2D85" w:rsidRPr="005B617B" w:rsidRDefault="000135EC" w:rsidP="00F650A5">
            <w:pPr>
              <w:pStyle w:val="ListBullet"/>
              <w:widowControl w:val="0"/>
              <w:spacing w:before="40" w:after="40"/>
            </w:pPr>
            <w:r>
              <w:t>Get copies of slides from all presenters</w:t>
            </w:r>
          </w:p>
        </w:tc>
        <w:tc>
          <w:tcPr>
            <w:tcW w:w="3060" w:type="dxa"/>
          </w:tcPr>
          <w:p w14:paraId="6EA8B870" w14:textId="001CBD10" w:rsidR="003B2D85" w:rsidRPr="005B617B" w:rsidRDefault="000135EC" w:rsidP="00F650A5">
            <w:pPr>
              <w:widowControl w:val="0"/>
              <w:spacing w:before="40" w:after="40"/>
            </w:pPr>
            <w:r>
              <w:t>Valerie and Team</w:t>
            </w:r>
          </w:p>
        </w:tc>
        <w:tc>
          <w:tcPr>
            <w:tcW w:w="1854" w:type="dxa"/>
          </w:tcPr>
          <w:p w14:paraId="59B892A7" w14:textId="202635DB" w:rsidR="003B2D85" w:rsidRPr="005B617B" w:rsidRDefault="000135EC" w:rsidP="00F650A5">
            <w:pPr>
              <w:widowControl w:val="0"/>
              <w:spacing w:before="40" w:after="40"/>
            </w:pPr>
            <w:r>
              <w:t>Immediately after next week’s team meeting</w:t>
            </w:r>
          </w:p>
        </w:tc>
      </w:tr>
      <w:tr w:rsidR="000135EC" w:rsidRPr="005B617B" w14:paraId="72C10B98" w14:textId="77777777" w:rsidTr="00F650A5">
        <w:tc>
          <w:tcPr>
            <w:tcW w:w="5310" w:type="dxa"/>
          </w:tcPr>
          <w:p w14:paraId="76603D50" w14:textId="659E29E8" w:rsidR="000135EC" w:rsidRDefault="000135EC" w:rsidP="00F650A5">
            <w:pPr>
              <w:pStyle w:val="ListBullet"/>
              <w:widowControl w:val="0"/>
              <w:spacing w:before="40" w:after="40"/>
            </w:pPr>
            <w:r>
              <w:t xml:space="preserve">Schedule </w:t>
            </w:r>
            <w:r w:rsidR="002270A5">
              <w:t xml:space="preserve">and conduct </w:t>
            </w:r>
            <w:r>
              <w:t>the technology run-through</w:t>
            </w:r>
          </w:p>
        </w:tc>
        <w:tc>
          <w:tcPr>
            <w:tcW w:w="3060" w:type="dxa"/>
          </w:tcPr>
          <w:p w14:paraId="651D18ED" w14:textId="345B06B2" w:rsidR="000135EC" w:rsidRDefault="000135EC" w:rsidP="00F650A5">
            <w:pPr>
              <w:widowControl w:val="0"/>
              <w:spacing w:before="40" w:after="40"/>
            </w:pPr>
            <w:r>
              <w:t>Valerie and Team</w:t>
            </w:r>
          </w:p>
        </w:tc>
        <w:tc>
          <w:tcPr>
            <w:tcW w:w="1854" w:type="dxa"/>
          </w:tcPr>
          <w:p w14:paraId="28522779" w14:textId="07A36E98" w:rsidR="000135EC" w:rsidRDefault="000135EC" w:rsidP="00F650A5">
            <w:pPr>
              <w:widowControl w:val="0"/>
              <w:spacing w:before="40" w:after="40"/>
            </w:pPr>
            <w:r>
              <w:t>Now</w:t>
            </w:r>
            <w:r w:rsidR="002270A5">
              <w:t>, 6/17</w:t>
            </w:r>
          </w:p>
        </w:tc>
      </w:tr>
    </w:tbl>
    <w:p w14:paraId="44299379" w14:textId="77777777" w:rsidR="002270A5" w:rsidRDefault="002270A5" w:rsidP="002270A5">
      <w:pPr>
        <w:pStyle w:val="Heading1"/>
        <w:keepNext w:val="0"/>
        <w:widowControl w:val="0"/>
        <w:spacing w:after="0"/>
        <w:jc w:val="left"/>
        <w:rPr>
          <w:i w:val="0"/>
          <w:sz w:val="22"/>
          <w:szCs w:val="22"/>
        </w:rPr>
      </w:pPr>
    </w:p>
    <w:p w14:paraId="7B48892A" w14:textId="617E44FD" w:rsidR="003B2D85" w:rsidRPr="006A7EEE" w:rsidRDefault="003B2D85" w:rsidP="003B2D85">
      <w:pPr>
        <w:pStyle w:val="Heading1"/>
        <w:keepNext w:val="0"/>
        <w:widowControl w:val="0"/>
        <w:numPr>
          <w:ilvl w:val="0"/>
          <w:numId w:val="9"/>
        </w:numPr>
        <w:spacing w:after="0"/>
        <w:jc w:val="left"/>
        <w:rPr>
          <w:i w:val="0"/>
          <w:sz w:val="22"/>
          <w:szCs w:val="22"/>
        </w:rPr>
      </w:pPr>
      <w:r>
        <w:rPr>
          <w:i w:val="0"/>
          <w:sz w:val="22"/>
          <w:szCs w:val="22"/>
        </w:rPr>
        <w:t>Web Site Review</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3B2D85" w:rsidRPr="00D60069" w14:paraId="2ABECA8B" w14:textId="77777777" w:rsidTr="00F650A5">
        <w:tc>
          <w:tcPr>
            <w:tcW w:w="1620" w:type="dxa"/>
            <w:shd w:val="clear" w:color="auto" w:fill="D9D9D9" w:themeFill="background1" w:themeFillShade="D9"/>
          </w:tcPr>
          <w:p w14:paraId="28C31602" w14:textId="77777777" w:rsidR="003B2D85" w:rsidRPr="00D60069" w:rsidRDefault="003B2D85" w:rsidP="00F650A5">
            <w:pPr>
              <w:pStyle w:val="Heading2"/>
              <w:keepNext w:val="0"/>
              <w:widowControl w:val="0"/>
            </w:pPr>
            <w:r>
              <w:t>Description:</w:t>
            </w:r>
          </w:p>
        </w:tc>
        <w:tc>
          <w:tcPr>
            <w:tcW w:w="4970" w:type="dxa"/>
            <w:shd w:val="clear" w:color="auto" w:fill="D9D9D9" w:themeFill="background1" w:themeFillShade="D9"/>
          </w:tcPr>
          <w:p w14:paraId="5F30070B" w14:textId="77777777" w:rsidR="003B2D85" w:rsidRPr="006A7EEE" w:rsidRDefault="003B2D85" w:rsidP="00F650A5">
            <w:pPr>
              <w:widowControl w:val="0"/>
              <w:rPr>
                <w:b/>
                <w:bCs/>
              </w:rPr>
            </w:pPr>
            <w:r>
              <w:t>Activity Progress, Challenges, Next Steps</w:t>
            </w:r>
          </w:p>
        </w:tc>
        <w:tc>
          <w:tcPr>
            <w:tcW w:w="1330" w:type="dxa"/>
            <w:shd w:val="clear" w:color="auto" w:fill="D9D9D9" w:themeFill="background1" w:themeFillShade="D9"/>
          </w:tcPr>
          <w:p w14:paraId="508B134D" w14:textId="77777777" w:rsidR="003B2D85" w:rsidRPr="00D60069" w:rsidRDefault="003B2D85" w:rsidP="00F650A5">
            <w:pPr>
              <w:pStyle w:val="Heading2"/>
              <w:keepNext w:val="0"/>
              <w:widowControl w:val="0"/>
            </w:pPr>
            <w:sdt>
              <w:sdtPr>
                <w:id w:val="1616093104"/>
                <w:placeholder>
                  <w:docPart w:val="39CEB3D8F91343D7A6CE715E449F6A1F"/>
                </w:placeholder>
                <w:temporary/>
                <w:showingPlcHdr/>
                <w15:appearance w15:val="hidden"/>
              </w:sdtPr>
              <w:sdtContent>
                <w:r w:rsidRPr="00D60069">
                  <w:t>Presenter:</w:t>
                </w:r>
              </w:sdtContent>
            </w:sdt>
            <w:r>
              <w:t xml:space="preserve"> </w:t>
            </w:r>
          </w:p>
        </w:tc>
        <w:tc>
          <w:tcPr>
            <w:tcW w:w="2304" w:type="dxa"/>
            <w:shd w:val="clear" w:color="auto" w:fill="D9D9D9" w:themeFill="background1" w:themeFillShade="D9"/>
          </w:tcPr>
          <w:p w14:paraId="027056CE" w14:textId="3313D153" w:rsidR="003B2D85" w:rsidRPr="00765A43" w:rsidRDefault="003B2D85" w:rsidP="00F650A5">
            <w:pPr>
              <w:widowControl w:val="0"/>
            </w:pPr>
            <w:r>
              <w:t>Christina</w:t>
            </w:r>
          </w:p>
        </w:tc>
      </w:tr>
    </w:tbl>
    <w:p w14:paraId="7B6C0488" w14:textId="508719E7" w:rsidR="003B2D85" w:rsidRDefault="003B2D85" w:rsidP="004147A2">
      <w:pPr>
        <w:widowControl w:val="0"/>
      </w:pPr>
      <w:sdt>
        <w:sdtPr>
          <w:id w:val="-1956714434"/>
          <w:placeholder>
            <w:docPart w:val="E32594ACA7E24449824AC8F6F611E5ED"/>
          </w:placeholder>
          <w:temporary/>
          <w:showingPlcHdr/>
          <w15:appearance w15:val="hidden"/>
        </w:sdtPr>
        <w:sdtContent>
          <w:r w:rsidRPr="000307F3">
            <w:rPr>
              <w:b/>
            </w:rPr>
            <w:t>Discussion:</w:t>
          </w:r>
        </w:sdtContent>
      </w:sdt>
      <w:r>
        <w:t xml:space="preserve"> </w:t>
      </w:r>
      <w:r w:rsidR="004147A2">
        <w:t xml:space="preserve"> Christina reviewed the in-process web site revisions. Jeff ask</w:t>
      </w:r>
      <w:r w:rsidR="009E2739">
        <w:t>ed</w:t>
      </w:r>
      <w:r w:rsidR="004147A2">
        <w:t xml:space="preserve"> if we </w:t>
      </w:r>
      <w:proofErr w:type="gramStart"/>
      <w:r w:rsidR="004147A2">
        <w:t>can</w:t>
      </w:r>
      <w:proofErr w:type="gramEnd"/>
      <w:r w:rsidR="004147A2">
        <w:t xml:space="preserve"> add graphic design elements, like shared earlier. Jeff asked Christina to put together a list of pages to be reviewed. Christina will identify her recommendations. We have a URL for West Michigan; we can flip it over. </w:t>
      </w:r>
      <w: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3B2D85" w:rsidRPr="00D60069" w14:paraId="7B8A0BFE" w14:textId="77777777" w:rsidTr="00F650A5">
        <w:trPr>
          <w:tblHeader/>
        </w:trPr>
        <w:tc>
          <w:tcPr>
            <w:tcW w:w="5310" w:type="dxa"/>
            <w:vAlign w:val="bottom"/>
          </w:tcPr>
          <w:p w14:paraId="0DA96D16" w14:textId="77777777" w:rsidR="003B2D85" w:rsidRPr="00D60069" w:rsidRDefault="003B2D85" w:rsidP="00F650A5">
            <w:pPr>
              <w:pStyle w:val="Heading2"/>
              <w:keepNext w:val="0"/>
              <w:widowControl w:val="0"/>
              <w:spacing w:after="40"/>
              <w:outlineLvl w:val="1"/>
            </w:pPr>
            <w:sdt>
              <w:sdtPr>
                <w:id w:val="18981679"/>
                <w:placeholder>
                  <w:docPart w:val="8C0F984516D94A6EB08CA80790DD2AA8"/>
                </w:placeholder>
                <w:temporary/>
                <w:showingPlcHdr/>
                <w15:appearance w15:val="hidden"/>
              </w:sdtPr>
              <w:sdtContent>
                <w:r w:rsidRPr="00D60069">
                  <w:t>Action items</w:t>
                </w:r>
              </w:sdtContent>
            </w:sdt>
          </w:p>
        </w:tc>
        <w:tc>
          <w:tcPr>
            <w:tcW w:w="3060" w:type="dxa"/>
            <w:vAlign w:val="bottom"/>
          </w:tcPr>
          <w:p w14:paraId="37CA8FA1" w14:textId="77777777" w:rsidR="003B2D85" w:rsidRPr="00D60069" w:rsidRDefault="003B2D85" w:rsidP="00F650A5">
            <w:pPr>
              <w:pStyle w:val="Heading2"/>
              <w:keepNext w:val="0"/>
              <w:widowControl w:val="0"/>
              <w:spacing w:after="40"/>
              <w:outlineLvl w:val="1"/>
            </w:pPr>
            <w:sdt>
              <w:sdtPr>
                <w:id w:val="-1680809294"/>
                <w:placeholder>
                  <w:docPart w:val="54822210C87144649F0532033BF3DBC6"/>
                </w:placeholder>
                <w:temporary/>
                <w:showingPlcHdr/>
                <w15:appearance w15:val="hidden"/>
              </w:sdtPr>
              <w:sdtContent>
                <w:r w:rsidRPr="00D60069">
                  <w:t>Person responsible</w:t>
                </w:r>
              </w:sdtContent>
            </w:sdt>
          </w:p>
        </w:tc>
        <w:tc>
          <w:tcPr>
            <w:tcW w:w="1854" w:type="dxa"/>
            <w:vAlign w:val="bottom"/>
          </w:tcPr>
          <w:p w14:paraId="70F4D486" w14:textId="77777777" w:rsidR="003B2D85" w:rsidRPr="00D60069" w:rsidRDefault="003B2D85" w:rsidP="00F650A5">
            <w:pPr>
              <w:pStyle w:val="Heading2"/>
              <w:keepNext w:val="0"/>
              <w:widowControl w:val="0"/>
              <w:spacing w:after="40"/>
              <w:outlineLvl w:val="1"/>
            </w:pPr>
            <w:sdt>
              <w:sdtPr>
                <w:id w:val="1109935091"/>
                <w:placeholder>
                  <w:docPart w:val="A65C20E99BCA4E6A8E5F0CF3CE0F0FAC"/>
                </w:placeholder>
                <w:temporary/>
                <w:showingPlcHdr/>
                <w15:appearance w15:val="hidden"/>
              </w:sdtPr>
              <w:sdtContent>
                <w:r w:rsidRPr="00D60069">
                  <w:t>Deadline</w:t>
                </w:r>
              </w:sdtContent>
            </w:sdt>
          </w:p>
        </w:tc>
      </w:tr>
      <w:tr w:rsidR="003B2D85" w:rsidRPr="005B617B" w14:paraId="46DA73B4" w14:textId="77777777" w:rsidTr="00F650A5">
        <w:tc>
          <w:tcPr>
            <w:tcW w:w="5310" w:type="dxa"/>
          </w:tcPr>
          <w:p w14:paraId="79FAFE17" w14:textId="472DF2B9" w:rsidR="003B2D85" w:rsidRPr="005B617B" w:rsidRDefault="009E2739" w:rsidP="00F650A5">
            <w:pPr>
              <w:pStyle w:val="ListBullet"/>
              <w:widowControl w:val="0"/>
              <w:spacing w:before="40" w:after="40"/>
            </w:pPr>
            <w:r>
              <w:t>Compile recommendations for content revisions and ask for Board input</w:t>
            </w:r>
          </w:p>
        </w:tc>
        <w:tc>
          <w:tcPr>
            <w:tcW w:w="3060" w:type="dxa"/>
          </w:tcPr>
          <w:p w14:paraId="2CF2AB12" w14:textId="673D3C09" w:rsidR="003B2D85" w:rsidRPr="005B617B" w:rsidRDefault="009E2739" w:rsidP="00F650A5">
            <w:pPr>
              <w:widowControl w:val="0"/>
              <w:spacing w:before="40" w:after="40"/>
            </w:pPr>
            <w:r>
              <w:t>Christina</w:t>
            </w:r>
          </w:p>
        </w:tc>
        <w:tc>
          <w:tcPr>
            <w:tcW w:w="1854" w:type="dxa"/>
          </w:tcPr>
          <w:p w14:paraId="7499AEF9" w14:textId="143B7920" w:rsidR="003B2D85" w:rsidRPr="005B617B" w:rsidRDefault="002270A5" w:rsidP="00F650A5">
            <w:pPr>
              <w:widowControl w:val="0"/>
              <w:spacing w:before="40" w:after="40"/>
            </w:pPr>
            <w:r>
              <w:t>TBD</w:t>
            </w:r>
          </w:p>
        </w:tc>
      </w:tr>
      <w:tr w:rsidR="009E2739" w:rsidRPr="005B617B" w14:paraId="73FBEB09" w14:textId="77777777" w:rsidTr="00F650A5">
        <w:tc>
          <w:tcPr>
            <w:tcW w:w="5310" w:type="dxa"/>
          </w:tcPr>
          <w:p w14:paraId="3FA088D1" w14:textId="373DA3D6" w:rsidR="009E2739" w:rsidRDefault="009E2739" w:rsidP="00F650A5">
            <w:pPr>
              <w:pStyle w:val="ListBullet"/>
              <w:widowControl w:val="0"/>
              <w:spacing w:before="40" w:after="40"/>
            </w:pPr>
            <w:r>
              <w:t>Review assigned content and suggest revisions</w:t>
            </w:r>
          </w:p>
        </w:tc>
        <w:tc>
          <w:tcPr>
            <w:tcW w:w="3060" w:type="dxa"/>
          </w:tcPr>
          <w:p w14:paraId="0CAD87EE" w14:textId="23D1BEB1" w:rsidR="009E2739" w:rsidRDefault="009E2739" w:rsidP="00F650A5">
            <w:pPr>
              <w:widowControl w:val="0"/>
              <w:spacing w:before="40" w:after="40"/>
            </w:pPr>
            <w:r>
              <w:t>Various Board members</w:t>
            </w:r>
          </w:p>
        </w:tc>
        <w:tc>
          <w:tcPr>
            <w:tcW w:w="1854" w:type="dxa"/>
          </w:tcPr>
          <w:p w14:paraId="78446C4E" w14:textId="22A44E17" w:rsidR="009E2739" w:rsidRDefault="009E2739" w:rsidP="00F650A5">
            <w:pPr>
              <w:widowControl w:val="0"/>
              <w:spacing w:before="40" w:after="40"/>
            </w:pPr>
            <w:r>
              <w:t>After receipt of recommendations</w:t>
            </w:r>
          </w:p>
        </w:tc>
      </w:tr>
    </w:tbl>
    <w:p w14:paraId="7852B738" w14:textId="77777777" w:rsidR="002270A5" w:rsidRDefault="002270A5">
      <w:pPr>
        <w:rPr>
          <w:rFonts w:asciiTheme="majorHAnsi" w:eastAsiaTheme="majorEastAsia" w:hAnsiTheme="majorHAnsi" w:cs="Arial"/>
          <w:b/>
          <w:bCs/>
          <w:kern w:val="32"/>
          <w:sz w:val="22"/>
          <w:szCs w:val="22"/>
          <w:highlight w:val="lightGray"/>
        </w:rPr>
      </w:pPr>
      <w:r>
        <w:rPr>
          <w:i/>
          <w:sz w:val="22"/>
          <w:szCs w:val="22"/>
          <w:highlight w:val="lightGray"/>
        </w:rPr>
        <w:br w:type="page"/>
      </w:r>
    </w:p>
    <w:p w14:paraId="033AE923" w14:textId="6E6EE41B" w:rsidR="002270A5" w:rsidRPr="000307F3" w:rsidRDefault="002270A5" w:rsidP="002270A5">
      <w:pPr>
        <w:pStyle w:val="Heading1"/>
        <w:keepNext w:val="0"/>
        <w:widowControl w:val="0"/>
        <w:numPr>
          <w:ilvl w:val="0"/>
          <w:numId w:val="9"/>
        </w:numPr>
        <w:spacing w:after="0"/>
        <w:jc w:val="left"/>
        <w:rPr>
          <w:i w:val="0"/>
          <w:sz w:val="22"/>
          <w:szCs w:val="22"/>
        </w:rPr>
      </w:pPr>
      <w:r>
        <w:rPr>
          <w:i w:val="0"/>
          <w:sz w:val="22"/>
          <w:szCs w:val="22"/>
        </w:rPr>
        <w:lastRenderedPageBreak/>
        <w:t>Kalamazoo GIG</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270A5" w:rsidRPr="000307F3" w14:paraId="5E11780B" w14:textId="77777777" w:rsidTr="00BF0185">
        <w:tc>
          <w:tcPr>
            <w:tcW w:w="1620" w:type="dxa"/>
            <w:shd w:val="clear" w:color="auto" w:fill="D9D9D9" w:themeFill="background1" w:themeFillShade="D9"/>
          </w:tcPr>
          <w:p w14:paraId="060E9911" w14:textId="77777777" w:rsidR="002270A5" w:rsidRPr="000307F3" w:rsidRDefault="002270A5" w:rsidP="00BF0185">
            <w:pPr>
              <w:pStyle w:val="Heading2"/>
              <w:keepNext w:val="0"/>
              <w:widowControl w:val="0"/>
            </w:pPr>
            <w:r>
              <w:t>Description:</w:t>
            </w:r>
          </w:p>
        </w:tc>
        <w:tc>
          <w:tcPr>
            <w:tcW w:w="4970" w:type="dxa"/>
            <w:shd w:val="clear" w:color="auto" w:fill="D9D9D9" w:themeFill="background1" w:themeFillShade="D9"/>
          </w:tcPr>
          <w:p w14:paraId="7912E13D" w14:textId="77777777" w:rsidR="002270A5" w:rsidRPr="002270A5" w:rsidRDefault="002270A5" w:rsidP="00BF0185">
            <w:pPr>
              <w:widowControl w:val="0"/>
              <w:rPr>
                <w:bCs/>
              </w:rPr>
            </w:pPr>
            <w:r w:rsidRPr="002270A5">
              <w:rPr>
                <w:bCs/>
              </w:rPr>
              <w:t>GIG Updates</w:t>
            </w:r>
          </w:p>
        </w:tc>
        <w:tc>
          <w:tcPr>
            <w:tcW w:w="1324" w:type="dxa"/>
            <w:shd w:val="clear" w:color="auto" w:fill="D9D9D9" w:themeFill="background1" w:themeFillShade="D9"/>
          </w:tcPr>
          <w:p w14:paraId="6457DD9B" w14:textId="77777777" w:rsidR="002270A5" w:rsidRPr="000307F3" w:rsidRDefault="002270A5" w:rsidP="00BF0185">
            <w:pPr>
              <w:pStyle w:val="Heading2"/>
              <w:keepNext w:val="0"/>
              <w:widowControl w:val="0"/>
            </w:pPr>
            <w:sdt>
              <w:sdtPr>
                <w:id w:val="492682389"/>
                <w:placeholder>
                  <w:docPart w:val="5FE3E4B0434D4166AB82CF9C91AEC118"/>
                </w:placeholder>
                <w:temporary/>
                <w:showingPlcHdr/>
                <w15:appearance w15:val="hidden"/>
              </w:sdtPr>
              <w:sdtContent>
                <w:r w:rsidRPr="000307F3">
                  <w:t>Presenter:</w:t>
                </w:r>
              </w:sdtContent>
            </w:sdt>
          </w:p>
        </w:tc>
        <w:tc>
          <w:tcPr>
            <w:tcW w:w="2310" w:type="dxa"/>
            <w:shd w:val="clear" w:color="auto" w:fill="D9D9D9" w:themeFill="background1" w:themeFillShade="D9"/>
          </w:tcPr>
          <w:p w14:paraId="19DD68FD" w14:textId="77777777" w:rsidR="002270A5" w:rsidRPr="000307F3" w:rsidRDefault="002270A5" w:rsidP="00BF0185">
            <w:pPr>
              <w:widowControl w:val="0"/>
            </w:pPr>
            <w:r>
              <w:t>Molly</w:t>
            </w:r>
          </w:p>
        </w:tc>
      </w:tr>
    </w:tbl>
    <w:p w14:paraId="5F37186F" w14:textId="5DCDBA13" w:rsidR="002270A5" w:rsidRDefault="002270A5" w:rsidP="002270A5">
      <w:pPr>
        <w:widowControl w:val="0"/>
        <w:rPr>
          <w:sz w:val="20"/>
          <w:szCs w:val="20"/>
        </w:rPr>
      </w:pPr>
      <w:sdt>
        <w:sdtPr>
          <w:rPr>
            <w:b/>
          </w:rPr>
          <w:id w:val="-224144234"/>
          <w:placeholder>
            <w:docPart w:val="B9E55E615E254E7494C9DFE81FB75CC5"/>
          </w:placeholder>
          <w:temporary/>
          <w:showingPlcHdr/>
          <w15:appearance w15:val="hidden"/>
        </w:sdtPr>
        <w:sdtContent>
          <w:r w:rsidRPr="000307F3">
            <w:rPr>
              <w:b/>
            </w:rPr>
            <w:t>Discussion:</w:t>
          </w:r>
        </w:sdtContent>
      </w:sdt>
      <w:r w:rsidRPr="000307F3">
        <w:t xml:space="preserve"> </w:t>
      </w:r>
      <w:r>
        <w:t>The GIG steering team is m</w:t>
      </w:r>
      <w:r>
        <w:t xml:space="preserve">eeting with Christina on Monday to talk about their </w:t>
      </w:r>
      <w:r>
        <w:t xml:space="preserve">web </w:t>
      </w:r>
      <w:r>
        <w:t xml:space="preserve">page. </w:t>
      </w:r>
      <w:r>
        <w:t>They w</w:t>
      </w:r>
      <w:r>
        <w:t xml:space="preserve">ill have more updates on timing of </w:t>
      </w:r>
      <w:r>
        <w:t xml:space="preserve">their </w:t>
      </w:r>
      <w:r>
        <w:t xml:space="preserve">first meeting after </w:t>
      </w:r>
      <w:r>
        <w:t xml:space="preserve">their next team meeting on </w:t>
      </w:r>
      <w:r>
        <w:t>June 10.</w:t>
      </w:r>
      <w:r>
        <w:t xml:space="preserve"> They have at least </w:t>
      </w:r>
      <w:r>
        <w:t xml:space="preserve">three speakers signed up, </w:t>
      </w:r>
      <w:r>
        <w:t>and these individuals are open</w:t>
      </w:r>
      <w:r>
        <w:t xml:space="preserve"> to fall also.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270A5" w:rsidRPr="00D60069" w14:paraId="45844560" w14:textId="77777777" w:rsidTr="002270A5">
        <w:trPr>
          <w:tblHeader/>
        </w:trPr>
        <w:tc>
          <w:tcPr>
            <w:tcW w:w="5310" w:type="dxa"/>
            <w:vAlign w:val="bottom"/>
          </w:tcPr>
          <w:p w14:paraId="5FB13D61" w14:textId="77777777" w:rsidR="002270A5" w:rsidRDefault="002270A5" w:rsidP="00BF0185">
            <w:pPr>
              <w:pStyle w:val="Heading2"/>
              <w:keepNext w:val="0"/>
              <w:widowControl w:val="0"/>
              <w:spacing w:after="40"/>
              <w:outlineLvl w:val="1"/>
            </w:pPr>
            <w:sdt>
              <w:sdtPr>
                <w:id w:val="-577361885"/>
                <w:placeholder>
                  <w:docPart w:val="3B9BB2B04A5840A6A025D29954CD3EA0"/>
                </w:placeholder>
                <w:temporary/>
                <w:showingPlcHdr/>
                <w15:appearance w15:val="hidden"/>
              </w:sdtPr>
              <w:sdtContent>
                <w:r w:rsidRPr="00D60069">
                  <w:t>Action items</w:t>
                </w:r>
              </w:sdtContent>
            </w:sdt>
          </w:p>
        </w:tc>
        <w:tc>
          <w:tcPr>
            <w:tcW w:w="3060" w:type="dxa"/>
            <w:vAlign w:val="bottom"/>
          </w:tcPr>
          <w:p w14:paraId="04A46468" w14:textId="77777777" w:rsidR="002270A5" w:rsidRDefault="002270A5" w:rsidP="00BF0185">
            <w:pPr>
              <w:pStyle w:val="Heading2"/>
              <w:keepNext w:val="0"/>
              <w:widowControl w:val="0"/>
              <w:spacing w:after="40"/>
              <w:outlineLvl w:val="1"/>
            </w:pPr>
            <w:sdt>
              <w:sdtPr>
                <w:id w:val="355779665"/>
                <w:placeholder>
                  <w:docPart w:val="DA4BDEA81C8D477CABAC613FF99632FE"/>
                </w:placeholder>
                <w:temporary/>
                <w:showingPlcHdr/>
                <w15:appearance w15:val="hidden"/>
              </w:sdtPr>
              <w:sdtContent>
                <w:r w:rsidRPr="00D60069">
                  <w:t>Person responsible</w:t>
                </w:r>
              </w:sdtContent>
            </w:sdt>
          </w:p>
        </w:tc>
        <w:tc>
          <w:tcPr>
            <w:tcW w:w="1854" w:type="dxa"/>
            <w:vAlign w:val="bottom"/>
          </w:tcPr>
          <w:p w14:paraId="31AC995D" w14:textId="77777777" w:rsidR="002270A5" w:rsidRPr="00D60069" w:rsidRDefault="002270A5" w:rsidP="00BF0185">
            <w:pPr>
              <w:pStyle w:val="Heading2"/>
              <w:keepNext w:val="0"/>
              <w:widowControl w:val="0"/>
              <w:spacing w:after="40"/>
              <w:outlineLvl w:val="1"/>
            </w:pPr>
            <w:sdt>
              <w:sdtPr>
                <w:id w:val="-1088622920"/>
                <w:placeholder>
                  <w:docPart w:val="A59ADF63D7584E1B8BFB23E6A916830D"/>
                </w:placeholder>
                <w:temporary/>
                <w:showingPlcHdr/>
                <w15:appearance w15:val="hidden"/>
              </w:sdtPr>
              <w:sdtContent>
                <w:r w:rsidRPr="00D60069">
                  <w:t>Deadline</w:t>
                </w:r>
              </w:sdtContent>
            </w:sdt>
          </w:p>
        </w:tc>
      </w:tr>
      <w:tr w:rsidR="002270A5" w:rsidRPr="00A67D5A" w14:paraId="1086FBAA" w14:textId="77777777" w:rsidTr="002270A5">
        <w:tc>
          <w:tcPr>
            <w:tcW w:w="5310" w:type="dxa"/>
          </w:tcPr>
          <w:p w14:paraId="7E663D60" w14:textId="08A0E5D6" w:rsidR="002270A5" w:rsidRPr="006D3D04" w:rsidRDefault="002270A5" w:rsidP="00BF0185">
            <w:pPr>
              <w:pStyle w:val="ListParagraph"/>
              <w:widowControl w:val="0"/>
              <w:numPr>
                <w:ilvl w:val="0"/>
                <w:numId w:val="36"/>
              </w:numPr>
              <w:spacing w:before="40" w:after="40"/>
              <w:rPr>
                <w:rFonts w:asciiTheme="minorHAnsi" w:hAnsiTheme="minorHAnsi" w:cstheme="minorHAnsi"/>
                <w:sz w:val="19"/>
                <w:szCs w:val="19"/>
              </w:rPr>
            </w:pPr>
            <w:r>
              <w:rPr>
                <w:rFonts w:asciiTheme="minorHAnsi" w:hAnsiTheme="minorHAnsi" w:cstheme="minorHAnsi"/>
                <w:sz w:val="19"/>
                <w:szCs w:val="19"/>
              </w:rPr>
              <w:t>Meet with Christina to discuss web page</w:t>
            </w:r>
          </w:p>
        </w:tc>
        <w:tc>
          <w:tcPr>
            <w:tcW w:w="3060" w:type="dxa"/>
          </w:tcPr>
          <w:p w14:paraId="421A8065" w14:textId="760D3552" w:rsidR="002270A5" w:rsidRPr="00A67D5A" w:rsidRDefault="002270A5" w:rsidP="00BF0185">
            <w:pPr>
              <w:widowControl w:val="0"/>
              <w:spacing w:before="40" w:after="40"/>
            </w:pPr>
            <w:r>
              <w:t>GIG team members</w:t>
            </w:r>
          </w:p>
        </w:tc>
        <w:tc>
          <w:tcPr>
            <w:tcW w:w="1854" w:type="dxa"/>
          </w:tcPr>
          <w:p w14:paraId="0DBC6BFA" w14:textId="5EC2E240" w:rsidR="002270A5" w:rsidRDefault="002270A5" w:rsidP="00BF0185">
            <w:pPr>
              <w:widowControl w:val="0"/>
              <w:spacing w:before="40" w:after="40"/>
            </w:pPr>
            <w:r>
              <w:t>6/8</w:t>
            </w:r>
          </w:p>
        </w:tc>
      </w:tr>
      <w:tr w:rsidR="002270A5" w:rsidRPr="00A67D5A" w14:paraId="7A27CF63" w14:textId="77777777" w:rsidTr="002270A5">
        <w:tc>
          <w:tcPr>
            <w:tcW w:w="5310" w:type="dxa"/>
          </w:tcPr>
          <w:p w14:paraId="257151D2" w14:textId="57C5D4E3" w:rsidR="002270A5" w:rsidRPr="006D3D04" w:rsidRDefault="002270A5" w:rsidP="00BF0185">
            <w:pPr>
              <w:pStyle w:val="ListParagraph"/>
              <w:widowControl w:val="0"/>
              <w:numPr>
                <w:ilvl w:val="0"/>
                <w:numId w:val="36"/>
              </w:numPr>
              <w:spacing w:before="40" w:after="40"/>
              <w:rPr>
                <w:rFonts w:asciiTheme="minorHAnsi" w:hAnsiTheme="minorHAnsi" w:cstheme="minorHAnsi"/>
                <w:sz w:val="19"/>
                <w:szCs w:val="19"/>
              </w:rPr>
            </w:pPr>
            <w:r>
              <w:rPr>
                <w:rFonts w:asciiTheme="minorHAnsi" w:hAnsiTheme="minorHAnsi" w:cstheme="minorHAnsi"/>
                <w:sz w:val="19"/>
                <w:szCs w:val="19"/>
              </w:rPr>
              <w:t>Conduct GIG meeting</w:t>
            </w:r>
          </w:p>
        </w:tc>
        <w:tc>
          <w:tcPr>
            <w:tcW w:w="3060" w:type="dxa"/>
          </w:tcPr>
          <w:p w14:paraId="0976C52F" w14:textId="6D8FFF0D" w:rsidR="002270A5" w:rsidRPr="00A67D5A" w:rsidRDefault="002270A5" w:rsidP="00BF0185">
            <w:pPr>
              <w:widowControl w:val="0"/>
              <w:spacing w:before="40" w:after="40"/>
            </w:pPr>
            <w:r>
              <w:t>GIG steering team</w:t>
            </w:r>
          </w:p>
        </w:tc>
        <w:tc>
          <w:tcPr>
            <w:tcW w:w="1854" w:type="dxa"/>
          </w:tcPr>
          <w:p w14:paraId="2C775C97" w14:textId="091D84DC" w:rsidR="002270A5" w:rsidRDefault="002270A5" w:rsidP="00BF0185">
            <w:pPr>
              <w:widowControl w:val="0"/>
              <w:spacing w:before="40" w:after="40"/>
            </w:pPr>
            <w:r>
              <w:t>6/10</w:t>
            </w:r>
          </w:p>
        </w:tc>
      </w:tr>
    </w:tbl>
    <w:p w14:paraId="6562EE7D" w14:textId="42409433" w:rsidR="009E2739" w:rsidRDefault="009E2739">
      <w:pPr>
        <w:rPr>
          <w:rFonts w:asciiTheme="majorHAnsi" w:eastAsiaTheme="majorEastAsia" w:hAnsiTheme="majorHAnsi" w:cs="Arial"/>
          <w:b/>
          <w:bCs/>
          <w:kern w:val="32"/>
          <w:sz w:val="22"/>
          <w:szCs w:val="22"/>
        </w:rPr>
      </w:pPr>
    </w:p>
    <w:p w14:paraId="124A81E2" w14:textId="633E3ACE" w:rsidR="00A97847" w:rsidRPr="006A7EEE" w:rsidRDefault="00E87860" w:rsidP="003B2D85">
      <w:pPr>
        <w:pStyle w:val="Heading1"/>
        <w:keepNext w:val="0"/>
        <w:widowControl w:val="0"/>
        <w:numPr>
          <w:ilvl w:val="0"/>
          <w:numId w:val="9"/>
        </w:numPr>
        <w:spacing w:after="0"/>
        <w:jc w:val="left"/>
        <w:rPr>
          <w:i w:val="0"/>
          <w:sz w:val="22"/>
          <w:szCs w:val="22"/>
        </w:rPr>
      </w:pPr>
      <w:r>
        <w:rPr>
          <w:i w:val="0"/>
          <w:sz w:val="22"/>
          <w:szCs w:val="22"/>
        </w:rPr>
        <w:t xml:space="preserve">VP and </w:t>
      </w:r>
      <w:r w:rsidR="00AF6F89">
        <w:rPr>
          <w:i w:val="0"/>
          <w:sz w:val="22"/>
          <w:szCs w:val="22"/>
        </w:rPr>
        <w:t>Committee Reports</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A97847" w:rsidRPr="00D60069" w14:paraId="0DB16FB3" w14:textId="77777777" w:rsidTr="00F650A5">
        <w:tc>
          <w:tcPr>
            <w:tcW w:w="1620" w:type="dxa"/>
            <w:shd w:val="clear" w:color="auto" w:fill="D9D9D9" w:themeFill="background1" w:themeFillShade="D9"/>
          </w:tcPr>
          <w:p w14:paraId="16F42754" w14:textId="0F12E464" w:rsidR="00A97847" w:rsidRPr="00D60069" w:rsidRDefault="00AF544C" w:rsidP="00F650A5">
            <w:pPr>
              <w:pStyle w:val="Heading2"/>
              <w:keepNext w:val="0"/>
              <w:widowControl w:val="0"/>
            </w:pPr>
            <w:r>
              <w:t>Description:</w:t>
            </w:r>
          </w:p>
        </w:tc>
        <w:tc>
          <w:tcPr>
            <w:tcW w:w="4970" w:type="dxa"/>
            <w:shd w:val="clear" w:color="auto" w:fill="D9D9D9" w:themeFill="background1" w:themeFillShade="D9"/>
          </w:tcPr>
          <w:p w14:paraId="2F957332" w14:textId="4D8CE559" w:rsidR="00A97847" w:rsidRPr="006A7EEE" w:rsidRDefault="00601D11" w:rsidP="00F650A5">
            <w:pPr>
              <w:widowControl w:val="0"/>
              <w:rPr>
                <w:b/>
                <w:bCs/>
              </w:rPr>
            </w:pPr>
            <w:r>
              <w:t>Activity Progress, Challenges, Next Steps</w:t>
            </w:r>
          </w:p>
        </w:tc>
        <w:tc>
          <w:tcPr>
            <w:tcW w:w="1330" w:type="dxa"/>
            <w:shd w:val="clear" w:color="auto" w:fill="D9D9D9" w:themeFill="background1" w:themeFillShade="D9"/>
          </w:tcPr>
          <w:p w14:paraId="1371090D" w14:textId="77777777" w:rsidR="00A97847" w:rsidRPr="00D60069" w:rsidRDefault="00F650A5" w:rsidP="00F650A5">
            <w:pPr>
              <w:pStyle w:val="Heading2"/>
              <w:keepNext w:val="0"/>
              <w:widowControl w:val="0"/>
            </w:pPr>
            <w:sdt>
              <w:sdtPr>
                <w:id w:val="-387267054"/>
                <w:placeholder>
                  <w:docPart w:val="4B88D142BA8541BABD118AFD9D8D5949"/>
                </w:placeholder>
                <w:temporary/>
                <w:showingPlcHdr/>
                <w15:appearance w15:val="hidden"/>
              </w:sdtPr>
              <w:sdtContent>
                <w:r w:rsidR="00A97847" w:rsidRPr="00D60069">
                  <w:t>Presenter:</w:t>
                </w:r>
              </w:sdtContent>
            </w:sdt>
            <w:r w:rsidR="00A97847">
              <w:t xml:space="preserve"> </w:t>
            </w:r>
          </w:p>
        </w:tc>
        <w:tc>
          <w:tcPr>
            <w:tcW w:w="2304" w:type="dxa"/>
            <w:shd w:val="clear" w:color="auto" w:fill="D9D9D9" w:themeFill="background1" w:themeFillShade="D9"/>
          </w:tcPr>
          <w:p w14:paraId="727500ED" w14:textId="483B22C8" w:rsidR="00A97847" w:rsidRPr="00765A43" w:rsidRDefault="0055074C" w:rsidP="00F650A5">
            <w:pPr>
              <w:widowControl w:val="0"/>
            </w:pPr>
            <w:r>
              <w:t>Jeff</w:t>
            </w:r>
            <w:r w:rsidR="002270A5">
              <w:t xml:space="preserve"> and VPs</w:t>
            </w:r>
          </w:p>
        </w:tc>
      </w:tr>
    </w:tbl>
    <w:p w14:paraId="223B876F" w14:textId="4253BAFC" w:rsidR="006A7EEE" w:rsidRDefault="00F650A5" w:rsidP="003961D1">
      <w:pPr>
        <w:widowControl w:val="0"/>
      </w:pPr>
      <w:sdt>
        <w:sdtPr>
          <w:id w:val="155040242"/>
          <w:placeholder>
            <w:docPart w:val="7A1FA3BA245447658DC9D7B1901874BE"/>
          </w:placeholder>
          <w:temporary/>
          <w:showingPlcHdr/>
          <w15:appearance w15:val="hidden"/>
        </w:sdtPr>
        <w:sdtContent>
          <w:r w:rsidR="00A97847" w:rsidRPr="000307F3">
            <w:rPr>
              <w:b/>
            </w:rPr>
            <w:t>Discussion:</w:t>
          </w:r>
        </w:sdtContent>
      </w:sdt>
      <w:r w:rsidR="008F62D6">
        <w:t xml:space="preserve"> </w:t>
      </w:r>
    </w:p>
    <w:p w14:paraId="1DA3F053" w14:textId="590B9600" w:rsidR="004147A2" w:rsidRPr="002270A5" w:rsidRDefault="004147A2"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Technology </w:t>
      </w:r>
      <w:r w:rsidRPr="002270A5">
        <w:rPr>
          <w:rFonts w:asciiTheme="minorHAnsi" w:hAnsiTheme="minorHAnsi" w:cstheme="minorHAnsi"/>
          <w:sz w:val="19"/>
          <w:szCs w:val="19"/>
        </w:rPr>
        <w:t>(Christina):</w:t>
      </w:r>
      <w:r w:rsidR="001A3F8B" w:rsidRPr="002270A5">
        <w:rPr>
          <w:rFonts w:asciiTheme="minorHAnsi" w:hAnsiTheme="minorHAnsi" w:cstheme="minorHAnsi"/>
          <w:sz w:val="19"/>
          <w:szCs w:val="19"/>
        </w:rPr>
        <w:t xml:space="preserve"> Christina has found out we can</w:t>
      </w:r>
      <w:r w:rsidRPr="002270A5">
        <w:rPr>
          <w:rFonts w:asciiTheme="minorHAnsi" w:hAnsiTheme="minorHAnsi" w:cstheme="minorHAnsi"/>
          <w:sz w:val="19"/>
          <w:szCs w:val="19"/>
        </w:rPr>
        <w:t xml:space="preserve"> have </w:t>
      </w:r>
      <w:r w:rsidR="001A3F8B" w:rsidRPr="002270A5">
        <w:rPr>
          <w:rFonts w:asciiTheme="minorHAnsi" w:hAnsiTheme="minorHAnsi" w:cstheme="minorHAnsi"/>
          <w:sz w:val="19"/>
          <w:szCs w:val="19"/>
        </w:rPr>
        <w:t>a f</w:t>
      </w:r>
      <w:r w:rsidRPr="002270A5">
        <w:rPr>
          <w:rFonts w:asciiTheme="minorHAnsi" w:hAnsiTheme="minorHAnsi" w:cstheme="minorHAnsi"/>
          <w:sz w:val="19"/>
          <w:szCs w:val="19"/>
        </w:rPr>
        <w:t xml:space="preserve">orwarding service for email, per GoDaddy, so </w:t>
      </w:r>
      <w:r w:rsidR="001A3F8B" w:rsidRPr="002270A5">
        <w:rPr>
          <w:rFonts w:asciiTheme="minorHAnsi" w:hAnsiTheme="minorHAnsi" w:cstheme="minorHAnsi"/>
          <w:sz w:val="19"/>
          <w:szCs w:val="19"/>
        </w:rPr>
        <w:t>we only have to check email in one place</w:t>
      </w:r>
      <w:r w:rsidRPr="002270A5">
        <w:rPr>
          <w:rFonts w:asciiTheme="minorHAnsi" w:hAnsiTheme="minorHAnsi" w:cstheme="minorHAnsi"/>
          <w:sz w:val="19"/>
          <w:szCs w:val="19"/>
        </w:rPr>
        <w:t xml:space="preserve">. </w:t>
      </w:r>
    </w:p>
    <w:p w14:paraId="41EF9D43" w14:textId="11DBA014" w:rsidR="004147A2" w:rsidRPr="002270A5" w:rsidRDefault="004147A2"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Membership </w:t>
      </w:r>
      <w:r w:rsidRPr="002270A5">
        <w:rPr>
          <w:rFonts w:asciiTheme="minorHAnsi" w:hAnsiTheme="minorHAnsi" w:cstheme="minorHAnsi"/>
          <w:sz w:val="19"/>
          <w:szCs w:val="19"/>
        </w:rPr>
        <w:t xml:space="preserve">(Jeff, for Amanda): ATD </w:t>
      </w:r>
      <w:r w:rsidR="001A3F8B" w:rsidRPr="002270A5">
        <w:rPr>
          <w:rFonts w:asciiTheme="minorHAnsi" w:hAnsiTheme="minorHAnsi" w:cstheme="minorHAnsi"/>
          <w:sz w:val="19"/>
          <w:szCs w:val="19"/>
        </w:rPr>
        <w:t>N</w:t>
      </w:r>
      <w:r w:rsidRPr="002270A5">
        <w:rPr>
          <w:rFonts w:asciiTheme="minorHAnsi" w:hAnsiTheme="minorHAnsi" w:cstheme="minorHAnsi"/>
          <w:sz w:val="19"/>
          <w:szCs w:val="19"/>
        </w:rPr>
        <w:t>ational had a webinar on membership. It was recorded, so Jeff will listen</w:t>
      </w:r>
      <w:r w:rsidR="001A3F8B" w:rsidRPr="002270A5">
        <w:rPr>
          <w:rFonts w:asciiTheme="minorHAnsi" w:hAnsiTheme="minorHAnsi" w:cstheme="minorHAnsi"/>
          <w:sz w:val="19"/>
          <w:szCs w:val="19"/>
        </w:rPr>
        <w:t xml:space="preserve"> to it for strategies we might incorporate</w:t>
      </w:r>
      <w:r w:rsidRPr="002270A5">
        <w:rPr>
          <w:rFonts w:asciiTheme="minorHAnsi" w:hAnsiTheme="minorHAnsi" w:cstheme="minorHAnsi"/>
          <w:sz w:val="19"/>
          <w:szCs w:val="19"/>
        </w:rPr>
        <w:t>. Networkin</w:t>
      </w:r>
      <w:r w:rsidR="00F70409" w:rsidRPr="002270A5">
        <w:rPr>
          <w:rFonts w:asciiTheme="minorHAnsi" w:hAnsiTheme="minorHAnsi" w:cstheme="minorHAnsi"/>
          <w:sz w:val="19"/>
          <w:szCs w:val="19"/>
        </w:rPr>
        <w:t>g</w:t>
      </w:r>
      <w:r w:rsidRPr="002270A5">
        <w:rPr>
          <w:rFonts w:asciiTheme="minorHAnsi" w:hAnsiTheme="minorHAnsi" w:cstheme="minorHAnsi"/>
          <w:sz w:val="19"/>
          <w:szCs w:val="19"/>
        </w:rPr>
        <w:t xml:space="preserve"> events are something we can look into related to building membership. </w:t>
      </w:r>
    </w:p>
    <w:p w14:paraId="2025120E" w14:textId="0D274CBB" w:rsidR="00E87860" w:rsidRPr="002270A5" w:rsidRDefault="004147A2"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Marketing </w:t>
      </w:r>
      <w:r w:rsidRPr="002270A5">
        <w:rPr>
          <w:rFonts w:asciiTheme="minorHAnsi" w:hAnsiTheme="minorHAnsi" w:cstheme="minorHAnsi"/>
          <w:sz w:val="19"/>
          <w:szCs w:val="19"/>
        </w:rPr>
        <w:t>(Maggie):</w:t>
      </w:r>
      <w:r w:rsidRPr="002270A5">
        <w:rPr>
          <w:rFonts w:asciiTheme="minorHAnsi" w:hAnsiTheme="minorHAnsi" w:cstheme="minorHAnsi"/>
          <w:b/>
          <w:bCs/>
          <w:sz w:val="19"/>
          <w:szCs w:val="19"/>
        </w:rPr>
        <w:t xml:space="preserve"> </w:t>
      </w:r>
      <w:r w:rsidR="001A3F8B" w:rsidRPr="002270A5">
        <w:rPr>
          <w:rFonts w:asciiTheme="minorHAnsi" w:hAnsiTheme="minorHAnsi" w:cstheme="minorHAnsi"/>
          <w:sz w:val="19"/>
          <w:szCs w:val="19"/>
        </w:rPr>
        <w:t>Marketing has</w:t>
      </w:r>
      <w:r w:rsidRPr="002270A5">
        <w:rPr>
          <w:rFonts w:asciiTheme="minorHAnsi" w:hAnsiTheme="minorHAnsi" w:cstheme="minorHAnsi"/>
          <w:sz w:val="19"/>
          <w:szCs w:val="19"/>
        </w:rPr>
        <w:t xml:space="preserve"> a communication plan</w:t>
      </w:r>
      <w:r w:rsidR="001A3F8B" w:rsidRPr="002270A5">
        <w:rPr>
          <w:rFonts w:asciiTheme="minorHAnsi" w:hAnsiTheme="minorHAnsi" w:cstheme="minorHAnsi"/>
          <w:sz w:val="19"/>
          <w:szCs w:val="19"/>
        </w:rPr>
        <w:t xml:space="preserve"> that they will begin to implement within the next several weeks. (D</w:t>
      </w:r>
      <w:r w:rsidRPr="002270A5">
        <w:rPr>
          <w:rFonts w:asciiTheme="minorHAnsi" w:hAnsiTheme="minorHAnsi" w:cstheme="minorHAnsi"/>
          <w:sz w:val="19"/>
          <w:szCs w:val="19"/>
        </w:rPr>
        <w:t>ue to conflicting work schedules</w:t>
      </w:r>
      <w:r w:rsidR="001A3F8B" w:rsidRPr="002270A5">
        <w:rPr>
          <w:rFonts w:asciiTheme="minorHAnsi" w:hAnsiTheme="minorHAnsi" w:cstheme="minorHAnsi"/>
          <w:sz w:val="19"/>
          <w:szCs w:val="19"/>
        </w:rPr>
        <w:t>, they have not been able to meet.)</w:t>
      </w:r>
      <w:r w:rsidRPr="002270A5">
        <w:rPr>
          <w:rFonts w:asciiTheme="minorHAnsi" w:hAnsiTheme="minorHAnsi" w:cstheme="minorHAnsi"/>
          <w:b/>
          <w:bCs/>
          <w:sz w:val="19"/>
          <w:szCs w:val="19"/>
        </w:rPr>
        <w:t xml:space="preserve"> </w:t>
      </w:r>
      <w:r w:rsidRPr="002270A5">
        <w:rPr>
          <w:rFonts w:asciiTheme="minorHAnsi" w:hAnsiTheme="minorHAnsi" w:cstheme="minorHAnsi"/>
          <w:sz w:val="19"/>
          <w:szCs w:val="19"/>
        </w:rPr>
        <w:t xml:space="preserve">Maggie cannot still get into LinkedIn. Jeff will </w:t>
      </w:r>
      <w:r w:rsidR="00F70409" w:rsidRPr="002270A5">
        <w:rPr>
          <w:rFonts w:asciiTheme="minorHAnsi" w:hAnsiTheme="minorHAnsi" w:cstheme="minorHAnsi"/>
          <w:sz w:val="19"/>
          <w:szCs w:val="19"/>
        </w:rPr>
        <w:t xml:space="preserve">investigate why. </w:t>
      </w:r>
    </w:p>
    <w:p w14:paraId="7D44B5C6" w14:textId="69D63BDC" w:rsidR="00F70409" w:rsidRPr="002270A5" w:rsidRDefault="00F70409"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Education </w:t>
      </w:r>
      <w:r w:rsidRPr="002270A5">
        <w:rPr>
          <w:rFonts w:asciiTheme="minorHAnsi" w:hAnsiTheme="minorHAnsi" w:cstheme="minorHAnsi"/>
          <w:sz w:val="19"/>
          <w:szCs w:val="19"/>
        </w:rPr>
        <w:t>(Marcia):</w:t>
      </w:r>
      <w:r w:rsidR="003256A6" w:rsidRPr="002270A5">
        <w:rPr>
          <w:rFonts w:asciiTheme="minorHAnsi" w:hAnsiTheme="minorHAnsi" w:cstheme="minorHAnsi"/>
          <w:sz w:val="19"/>
          <w:szCs w:val="19"/>
        </w:rPr>
        <w:t xml:space="preserve"> </w:t>
      </w:r>
      <w:r w:rsidRPr="002270A5">
        <w:rPr>
          <w:rFonts w:asciiTheme="minorHAnsi" w:hAnsiTheme="minorHAnsi" w:cstheme="minorHAnsi"/>
          <w:sz w:val="19"/>
          <w:szCs w:val="19"/>
        </w:rPr>
        <w:t xml:space="preserve">Are we recording Learning Revolution? Yes. </w:t>
      </w:r>
      <w:r w:rsidR="001A3F8B" w:rsidRPr="002270A5">
        <w:rPr>
          <w:rFonts w:asciiTheme="minorHAnsi" w:hAnsiTheme="minorHAnsi" w:cstheme="minorHAnsi"/>
          <w:sz w:val="19"/>
          <w:szCs w:val="19"/>
        </w:rPr>
        <w:t>We w</w:t>
      </w:r>
      <w:r w:rsidRPr="002270A5">
        <w:rPr>
          <w:rFonts w:asciiTheme="minorHAnsi" w:hAnsiTheme="minorHAnsi" w:cstheme="minorHAnsi"/>
          <w:sz w:val="19"/>
          <w:szCs w:val="19"/>
        </w:rPr>
        <w:t>ill do each day separately. We need to check settings to ensure emcees can record, and that we are recording to the Cloud. Program for next year: we need to start kicking into high gear</w:t>
      </w:r>
      <w:r w:rsidR="001A3F8B" w:rsidRPr="002270A5">
        <w:rPr>
          <w:rFonts w:asciiTheme="minorHAnsi" w:hAnsiTheme="minorHAnsi" w:cstheme="minorHAnsi"/>
          <w:sz w:val="19"/>
          <w:szCs w:val="19"/>
        </w:rPr>
        <w:t xml:space="preserve"> in finding presenters</w:t>
      </w:r>
      <w:r w:rsidRPr="002270A5">
        <w:rPr>
          <w:rFonts w:asciiTheme="minorHAnsi" w:hAnsiTheme="minorHAnsi" w:cstheme="minorHAnsi"/>
          <w:sz w:val="19"/>
          <w:szCs w:val="19"/>
        </w:rPr>
        <w:t>; people are not responding</w:t>
      </w:r>
      <w:r w:rsidR="001A3F8B" w:rsidRPr="002270A5">
        <w:rPr>
          <w:rFonts w:asciiTheme="minorHAnsi" w:hAnsiTheme="minorHAnsi" w:cstheme="minorHAnsi"/>
          <w:sz w:val="19"/>
          <w:szCs w:val="19"/>
        </w:rPr>
        <w:t xml:space="preserve"> to Marcia’s asks</w:t>
      </w:r>
      <w:r w:rsidRPr="002270A5">
        <w:rPr>
          <w:rFonts w:asciiTheme="minorHAnsi" w:hAnsiTheme="minorHAnsi" w:cstheme="minorHAnsi"/>
          <w:sz w:val="19"/>
          <w:szCs w:val="19"/>
        </w:rPr>
        <w:t xml:space="preserve">. Jeff hopes Ken will do a full session. We need to think about </w:t>
      </w:r>
      <w:r w:rsidR="001A3F8B" w:rsidRPr="002270A5">
        <w:rPr>
          <w:rFonts w:asciiTheme="minorHAnsi" w:hAnsiTheme="minorHAnsi" w:cstheme="minorHAnsi"/>
          <w:sz w:val="19"/>
          <w:szCs w:val="19"/>
        </w:rPr>
        <w:t xml:space="preserve">our </w:t>
      </w:r>
      <w:r w:rsidRPr="002270A5">
        <w:rPr>
          <w:rFonts w:asciiTheme="minorHAnsi" w:hAnsiTheme="minorHAnsi" w:cstheme="minorHAnsi"/>
          <w:sz w:val="19"/>
          <w:szCs w:val="19"/>
        </w:rPr>
        <w:t>first event</w:t>
      </w:r>
      <w:r w:rsidR="001A3F8B" w:rsidRPr="002270A5">
        <w:rPr>
          <w:rFonts w:asciiTheme="minorHAnsi" w:hAnsiTheme="minorHAnsi" w:cstheme="minorHAnsi"/>
          <w:sz w:val="19"/>
          <w:szCs w:val="19"/>
        </w:rPr>
        <w:t xml:space="preserve"> in September</w:t>
      </w:r>
      <w:r w:rsidRPr="002270A5">
        <w:rPr>
          <w:rFonts w:asciiTheme="minorHAnsi" w:hAnsiTheme="minorHAnsi" w:cstheme="minorHAnsi"/>
          <w:sz w:val="19"/>
          <w:szCs w:val="19"/>
        </w:rPr>
        <w:t xml:space="preserve"> – </w:t>
      </w:r>
      <w:r w:rsidR="001A3F8B" w:rsidRPr="002270A5">
        <w:rPr>
          <w:rFonts w:asciiTheme="minorHAnsi" w:hAnsiTheme="minorHAnsi" w:cstheme="minorHAnsi"/>
          <w:sz w:val="19"/>
          <w:szCs w:val="19"/>
        </w:rPr>
        <w:t xml:space="preserve">we talked about a </w:t>
      </w:r>
      <w:r w:rsidRPr="002270A5">
        <w:rPr>
          <w:rFonts w:asciiTheme="minorHAnsi" w:hAnsiTheme="minorHAnsi" w:cstheme="minorHAnsi"/>
          <w:sz w:val="19"/>
          <w:szCs w:val="19"/>
        </w:rPr>
        <w:t>five</w:t>
      </w:r>
      <w:r w:rsidR="001A3F8B" w:rsidRPr="002270A5">
        <w:rPr>
          <w:rFonts w:asciiTheme="minorHAnsi" w:hAnsiTheme="minorHAnsi" w:cstheme="minorHAnsi"/>
          <w:sz w:val="19"/>
          <w:szCs w:val="19"/>
        </w:rPr>
        <w:t>-</w:t>
      </w:r>
      <w:r w:rsidRPr="002270A5">
        <w:rPr>
          <w:rFonts w:asciiTheme="minorHAnsi" w:hAnsiTheme="minorHAnsi" w:cstheme="minorHAnsi"/>
          <w:sz w:val="19"/>
          <w:szCs w:val="19"/>
        </w:rPr>
        <w:t xml:space="preserve">year celebration, maybe </w:t>
      </w:r>
      <w:r w:rsidR="001A3F8B" w:rsidRPr="002270A5">
        <w:rPr>
          <w:rFonts w:asciiTheme="minorHAnsi" w:hAnsiTheme="minorHAnsi" w:cstheme="minorHAnsi"/>
          <w:sz w:val="19"/>
          <w:szCs w:val="19"/>
        </w:rPr>
        <w:t xml:space="preserve">in the </w:t>
      </w:r>
      <w:r w:rsidRPr="002270A5">
        <w:rPr>
          <w:rFonts w:asciiTheme="minorHAnsi" w:hAnsiTheme="minorHAnsi" w:cstheme="minorHAnsi"/>
          <w:sz w:val="19"/>
          <w:szCs w:val="19"/>
        </w:rPr>
        <w:t xml:space="preserve">evening, maybe </w:t>
      </w:r>
      <w:r w:rsidR="001A3F8B" w:rsidRPr="002270A5">
        <w:rPr>
          <w:rFonts w:asciiTheme="minorHAnsi" w:hAnsiTheme="minorHAnsi" w:cstheme="minorHAnsi"/>
          <w:sz w:val="19"/>
          <w:szCs w:val="19"/>
        </w:rPr>
        <w:t xml:space="preserve">a </w:t>
      </w:r>
      <w:r w:rsidRPr="002270A5">
        <w:rPr>
          <w:rFonts w:asciiTheme="minorHAnsi" w:hAnsiTheme="minorHAnsi" w:cstheme="minorHAnsi"/>
          <w:sz w:val="19"/>
          <w:szCs w:val="19"/>
        </w:rPr>
        <w:t xml:space="preserve">known speaker. Marcia: can we set some specifics in place to approach speakers with? Jeff: It would be a similar program experience, but maybe </w:t>
      </w:r>
      <w:r w:rsidR="001A3F8B" w:rsidRPr="002270A5">
        <w:rPr>
          <w:rFonts w:asciiTheme="minorHAnsi" w:hAnsiTheme="minorHAnsi" w:cstheme="minorHAnsi"/>
          <w:sz w:val="19"/>
          <w:szCs w:val="19"/>
        </w:rPr>
        <w:t>add things like switching to evening</w:t>
      </w:r>
      <w:r w:rsidRPr="002270A5">
        <w:rPr>
          <w:rFonts w:asciiTheme="minorHAnsi" w:hAnsiTheme="minorHAnsi" w:cstheme="minorHAnsi"/>
          <w:sz w:val="19"/>
          <w:szCs w:val="19"/>
        </w:rPr>
        <w:t xml:space="preserve">. </w:t>
      </w:r>
    </w:p>
    <w:p w14:paraId="1905C7B4" w14:textId="72F1668E" w:rsidR="00B03324" w:rsidRPr="002270A5" w:rsidRDefault="000135EC"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Operations</w:t>
      </w:r>
      <w:r w:rsidRPr="002270A5">
        <w:rPr>
          <w:rFonts w:asciiTheme="minorHAnsi" w:hAnsiTheme="minorHAnsi" w:cstheme="minorHAnsi"/>
          <w:sz w:val="19"/>
          <w:szCs w:val="19"/>
        </w:rPr>
        <w:t xml:space="preserve"> (Valerie): </w:t>
      </w:r>
      <w:r w:rsidR="001A3F8B" w:rsidRPr="002270A5">
        <w:rPr>
          <w:rFonts w:asciiTheme="minorHAnsi" w:hAnsiTheme="minorHAnsi" w:cstheme="minorHAnsi"/>
          <w:sz w:val="19"/>
          <w:szCs w:val="19"/>
        </w:rPr>
        <w:t xml:space="preserve">Valerie is doing </w:t>
      </w:r>
      <w:r w:rsidRPr="002270A5">
        <w:rPr>
          <w:rFonts w:asciiTheme="minorHAnsi" w:hAnsiTheme="minorHAnsi" w:cstheme="minorHAnsi"/>
          <w:sz w:val="19"/>
          <w:szCs w:val="19"/>
        </w:rPr>
        <w:t>CARE planning next week</w:t>
      </w:r>
      <w:r w:rsidR="001A3F8B" w:rsidRPr="002270A5">
        <w:rPr>
          <w:rFonts w:asciiTheme="minorHAnsi" w:hAnsiTheme="minorHAnsi" w:cstheme="minorHAnsi"/>
          <w:sz w:val="19"/>
          <w:szCs w:val="19"/>
        </w:rPr>
        <w:t xml:space="preserve">, and will pull together a list of tasks and where information will come from.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0F6499" w:rsidRPr="00D60069" w14:paraId="28690388" w14:textId="77777777" w:rsidTr="00F650A5">
        <w:trPr>
          <w:tblHeader/>
        </w:trPr>
        <w:tc>
          <w:tcPr>
            <w:tcW w:w="5310" w:type="dxa"/>
            <w:vAlign w:val="bottom"/>
          </w:tcPr>
          <w:p w14:paraId="529E9FCE" w14:textId="77777777" w:rsidR="000F6499" w:rsidRPr="00D60069" w:rsidRDefault="00F650A5" w:rsidP="00F650A5">
            <w:pPr>
              <w:pStyle w:val="Heading2"/>
              <w:keepNext w:val="0"/>
              <w:widowControl w:val="0"/>
              <w:spacing w:after="40"/>
              <w:outlineLvl w:val="1"/>
            </w:pPr>
            <w:sdt>
              <w:sdtPr>
                <w:id w:val="1012492016"/>
                <w:placeholder>
                  <w:docPart w:val="8AF191F96C7844C999311B60A599FB6E"/>
                </w:placeholder>
                <w:temporary/>
                <w:showingPlcHdr/>
                <w15:appearance w15:val="hidden"/>
              </w:sdtPr>
              <w:sdtContent>
                <w:r w:rsidR="000F6499" w:rsidRPr="00D60069">
                  <w:t>Action items</w:t>
                </w:r>
              </w:sdtContent>
            </w:sdt>
          </w:p>
        </w:tc>
        <w:tc>
          <w:tcPr>
            <w:tcW w:w="3060" w:type="dxa"/>
            <w:vAlign w:val="bottom"/>
          </w:tcPr>
          <w:p w14:paraId="2A659527" w14:textId="77777777" w:rsidR="000F6499" w:rsidRPr="00D60069" w:rsidRDefault="00F650A5" w:rsidP="00F650A5">
            <w:pPr>
              <w:pStyle w:val="Heading2"/>
              <w:keepNext w:val="0"/>
              <w:widowControl w:val="0"/>
              <w:spacing w:after="40"/>
              <w:outlineLvl w:val="1"/>
            </w:pPr>
            <w:sdt>
              <w:sdtPr>
                <w:id w:val="1803265977"/>
                <w:placeholder>
                  <w:docPart w:val="84C69DCE87574FC49E7FE31106F628C4"/>
                </w:placeholder>
                <w:temporary/>
                <w:showingPlcHdr/>
                <w15:appearance w15:val="hidden"/>
              </w:sdtPr>
              <w:sdtContent>
                <w:r w:rsidR="000F6499" w:rsidRPr="00D60069">
                  <w:t>Person responsible</w:t>
                </w:r>
              </w:sdtContent>
            </w:sdt>
          </w:p>
        </w:tc>
        <w:tc>
          <w:tcPr>
            <w:tcW w:w="1854" w:type="dxa"/>
            <w:vAlign w:val="bottom"/>
          </w:tcPr>
          <w:p w14:paraId="1617C18D" w14:textId="77777777" w:rsidR="000F6499" w:rsidRPr="00D60069" w:rsidRDefault="00F650A5" w:rsidP="00F650A5">
            <w:pPr>
              <w:pStyle w:val="Heading2"/>
              <w:keepNext w:val="0"/>
              <w:widowControl w:val="0"/>
              <w:spacing w:after="40"/>
              <w:outlineLvl w:val="1"/>
            </w:pPr>
            <w:sdt>
              <w:sdtPr>
                <w:id w:val="-1220441059"/>
                <w:placeholder>
                  <w:docPart w:val="C186D104E6964FB6BF83352D535CD9F5"/>
                </w:placeholder>
                <w:temporary/>
                <w:showingPlcHdr/>
                <w15:appearance w15:val="hidden"/>
              </w:sdtPr>
              <w:sdtContent>
                <w:r w:rsidR="000F6499" w:rsidRPr="00D60069">
                  <w:t>Deadline</w:t>
                </w:r>
              </w:sdtContent>
            </w:sdt>
          </w:p>
        </w:tc>
      </w:tr>
      <w:tr w:rsidR="001A3F8B" w:rsidRPr="005B617B" w14:paraId="4C9629DD" w14:textId="77777777" w:rsidTr="00F650A5">
        <w:tc>
          <w:tcPr>
            <w:tcW w:w="5310" w:type="dxa"/>
          </w:tcPr>
          <w:p w14:paraId="03582E78" w14:textId="16A3EF53" w:rsidR="001A3F8B" w:rsidRDefault="001A3F8B" w:rsidP="00F650A5">
            <w:pPr>
              <w:pStyle w:val="ListBullet"/>
              <w:widowControl w:val="0"/>
              <w:spacing w:before="40" w:after="40"/>
            </w:pPr>
            <w:r>
              <w:t>Implement the forwarding service</w:t>
            </w:r>
          </w:p>
        </w:tc>
        <w:tc>
          <w:tcPr>
            <w:tcW w:w="3060" w:type="dxa"/>
          </w:tcPr>
          <w:p w14:paraId="68FB63CB" w14:textId="7EC716BB" w:rsidR="001A3F8B" w:rsidRDefault="001A3F8B" w:rsidP="00F650A5">
            <w:pPr>
              <w:widowControl w:val="0"/>
              <w:spacing w:before="40" w:after="40"/>
            </w:pPr>
            <w:r>
              <w:t>Christina?</w:t>
            </w:r>
          </w:p>
        </w:tc>
        <w:tc>
          <w:tcPr>
            <w:tcW w:w="1854" w:type="dxa"/>
          </w:tcPr>
          <w:p w14:paraId="0F30576A" w14:textId="22C9E093" w:rsidR="001A3F8B" w:rsidRDefault="001A3F8B" w:rsidP="00F650A5">
            <w:pPr>
              <w:widowControl w:val="0"/>
              <w:spacing w:before="40" w:after="40"/>
            </w:pPr>
            <w:r>
              <w:t>TBD</w:t>
            </w:r>
          </w:p>
        </w:tc>
      </w:tr>
      <w:tr w:rsidR="001A3F8B" w:rsidRPr="005B617B" w14:paraId="452BEF28" w14:textId="77777777" w:rsidTr="00F650A5">
        <w:tc>
          <w:tcPr>
            <w:tcW w:w="5310" w:type="dxa"/>
          </w:tcPr>
          <w:p w14:paraId="0C2DC9F4" w14:textId="58EFCCCC" w:rsidR="001A3F8B" w:rsidRDefault="001A3F8B" w:rsidP="00F650A5">
            <w:pPr>
              <w:pStyle w:val="ListBullet"/>
              <w:widowControl w:val="0"/>
              <w:spacing w:before="40" w:after="40"/>
            </w:pPr>
            <w:r>
              <w:t>Listen to Membership webinar</w:t>
            </w:r>
          </w:p>
        </w:tc>
        <w:tc>
          <w:tcPr>
            <w:tcW w:w="3060" w:type="dxa"/>
          </w:tcPr>
          <w:p w14:paraId="53A959C0" w14:textId="6428FBB4" w:rsidR="001A3F8B" w:rsidRDefault="001A3F8B" w:rsidP="00F650A5">
            <w:pPr>
              <w:widowControl w:val="0"/>
              <w:spacing w:before="40" w:after="40"/>
            </w:pPr>
            <w:r>
              <w:t>Jeff (and others as desired)</w:t>
            </w:r>
          </w:p>
        </w:tc>
        <w:tc>
          <w:tcPr>
            <w:tcW w:w="1854" w:type="dxa"/>
          </w:tcPr>
          <w:p w14:paraId="22E4F8DD" w14:textId="2508F6F7" w:rsidR="001A3F8B" w:rsidRDefault="001A3F8B" w:rsidP="00F650A5">
            <w:pPr>
              <w:widowControl w:val="0"/>
              <w:spacing w:before="40" w:after="40"/>
            </w:pPr>
            <w:r>
              <w:t>TBD</w:t>
            </w:r>
          </w:p>
        </w:tc>
      </w:tr>
      <w:tr w:rsidR="002270A5" w:rsidRPr="005B617B" w14:paraId="226290F7" w14:textId="77777777" w:rsidTr="00F650A5">
        <w:tc>
          <w:tcPr>
            <w:tcW w:w="5310" w:type="dxa"/>
          </w:tcPr>
          <w:p w14:paraId="302AA23F" w14:textId="39586366" w:rsidR="002270A5" w:rsidRDefault="002270A5" w:rsidP="00F650A5">
            <w:pPr>
              <w:pStyle w:val="ListBullet"/>
              <w:widowControl w:val="0"/>
              <w:spacing w:before="40" w:after="40"/>
            </w:pPr>
            <w:r>
              <w:t>Begin implementation of communication plan</w:t>
            </w:r>
          </w:p>
        </w:tc>
        <w:tc>
          <w:tcPr>
            <w:tcW w:w="3060" w:type="dxa"/>
          </w:tcPr>
          <w:p w14:paraId="6E9F15AA" w14:textId="67080629" w:rsidR="002270A5" w:rsidRDefault="002270A5" w:rsidP="00F650A5">
            <w:pPr>
              <w:widowControl w:val="0"/>
              <w:spacing w:before="40" w:after="40"/>
            </w:pPr>
            <w:r>
              <w:t>Maggie and Krystal</w:t>
            </w:r>
          </w:p>
        </w:tc>
        <w:tc>
          <w:tcPr>
            <w:tcW w:w="1854" w:type="dxa"/>
          </w:tcPr>
          <w:p w14:paraId="680EFF3C" w14:textId="3964936F" w:rsidR="002270A5" w:rsidRDefault="002270A5" w:rsidP="00F650A5">
            <w:pPr>
              <w:widowControl w:val="0"/>
              <w:spacing w:before="40" w:after="40"/>
            </w:pPr>
            <w:r>
              <w:t>June 2020</w:t>
            </w:r>
          </w:p>
        </w:tc>
      </w:tr>
      <w:tr w:rsidR="0015036C" w:rsidRPr="005B617B" w14:paraId="373E18A4" w14:textId="77777777" w:rsidTr="00F650A5">
        <w:tc>
          <w:tcPr>
            <w:tcW w:w="5310" w:type="dxa"/>
          </w:tcPr>
          <w:p w14:paraId="4C758607" w14:textId="52F81029" w:rsidR="0015036C" w:rsidRDefault="001A3F8B" w:rsidP="00F650A5">
            <w:pPr>
              <w:pStyle w:val="ListBullet"/>
              <w:widowControl w:val="0"/>
              <w:spacing w:before="40" w:after="40"/>
            </w:pPr>
            <w:r>
              <w:t xml:space="preserve">Review 2020 CARE </w:t>
            </w:r>
            <w:r>
              <w:t>r</w:t>
            </w:r>
            <w:r>
              <w:t>equirements and establish plan for achieving them</w:t>
            </w:r>
            <w:r>
              <w:t xml:space="preserve"> </w:t>
            </w:r>
          </w:p>
        </w:tc>
        <w:tc>
          <w:tcPr>
            <w:tcW w:w="3060" w:type="dxa"/>
          </w:tcPr>
          <w:p w14:paraId="53A3A444" w14:textId="04472C56" w:rsidR="0015036C" w:rsidRDefault="001A3F8B" w:rsidP="00F650A5">
            <w:pPr>
              <w:widowControl w:val="0"/>
              <w:spacing w:before="40" w:after="40"/>
            </w:pPr>
            <w:r>
              <w:t>Valerie</w:t>
            </w:r>
          </w:p>
        </w:tc>
        <w:tc>
          <w:tcPr>
            <w:tcW w:w="1854" w:type="dxa"/>
          </w:tcPr>
          <w:p w14:paraId="47E1A9DB" w14:textId="26ADFA4B" w:rsidR="0015036C" w:rsidRDefault="001A3F8B" w:rsidP="00F650A5">
            <w:pPr>
              <w:widowControl w:val="0"/>
              <w:spacing w:before="40" w:after="40"/>
            </w:pPr>
            <w:r>
              <w:t>Week of 6/10</w:t>
            </w:r>
          </w:p>
        </w:tc>
      </w:tr>
    </w:tbl>
    <w:p w14:paraId="655E8E1D" w14:textId="3159AC29" w:rsidR="002F47BB" w:rsidRPr="006A7EEE" w:rsidRDefault="002F47BB" w:rsidP="002F47BB">
      <w:pPr>
        <w:pStyle w:val="Heading1"/>
        <w:keepNext w:val="0"/>
        <w:widowControl w:val="0"/>
        <w:numPr>
          <w:ilvl w:val="0"/>
          <w:numId w:val="9"/>
        </w:numPr>
        <w:spacing w:after="0"/>
        <w:jc w:val="left"/>
        <w:rPr>
          <w:i w:val="0"/>
          <w:sz w:val="22"/>
          <w:szCs w:val="22"/>
        </w:rPr>
      </w:pPr>
      <w:r>
        <w:rPr>
          <w:i w:val="0"/>
          <w:sz w:val="22"/>
          <w:szCs w:val="22"/>
        </w:rPr>
        <w:t>Other</w:t>
      </w:r>
      <w:r w:rsidR="00AF6F89">
        <w:rPr>
          <w:i w:val="0"/>
          <w:sz w:val="22"/>
          <w:szCs w:val="22"/>
        </w:rPr>
        <w:t xml:space="preserve"> “Unique”</w:t>
      </w:r>
      <w:r>
        <w:rPr>
          <w:i w:val="0"/>
          <w:sz w:val="22"/>
          <w:szCs w:val="22"/>
        </w:rPr>
        <w:t xml:space="preserve"> Business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F47BB" w:rsidRPr="000307F3" w14:paraId="2DC5D6C9" w14:textId="77777777" w:rsidTr="00F650A5">
        <w:tc>
          <w:tcPr>
            <w:tcW w:w="1620" w:type="dxa"/>
            <w:shd w:val="clear" w:color="auto" w:fill="D9D9D9" w:themeFill="background1" w:themeFillShade="D9"/>
          </w:tcPr>
          <w:p w14:paraId="777ECC31" w14:textId="29D60B0C" w:rsidR="002F47BB" w:rsidRPr="000307F3" w:rsidRDefault="00AF544C" w:rsidP="00F650A5">
            <w:pPr>
              <w:pStyle w:val="Heading2"/>
              <w:keepNext w:val="0"/>
              <w:widowControl w:val="0"/>
            </w:pPr>
            <w:r>
              <w:t>Description:</w:t>
            </w:r>
          </w:p>
        </w:tc>
        <w:tc>
          <w:tcPr>
            <w:tcW w:w="4970" w:type="dxa"/>
            <w:shd w:val="clear" w:color="auto" w:fill="D9D9D9" w:themeFill="background1" w:themeFillShade="D9"/>
          </w:tcPr>
          <w:p w14:paraId="566C75F3" w14:textId="4337556E" w:rsidR="002F47BB" w:rsidRPr="000307F3" w:rsidRDefault="00AF544C" w:rsidP="00F650A5">
            <w:pPr>
              <w:widowControl w:val="0"/>
              <w:rPr>
                <w:b/>
              </w:rPr>
            </w:pPr>
            <w:r>
              <w:rPr>
                <w:b/>
              </w:rPr>
              <w:t>Items Brought to the Board by Members</w:t>
            </w:r>
          </w:p>
        </w:tc>
        <w:tc>
          <w:tcPr>
            <w:tcW w:w="1324" w:type="dxa"/>
            <w:shd w:val="clear" w:color="auto" w:fill="D9D9D9" w:themeFill="background1" w:themeFillShade="D9"/>
          </w:tcPr>
          <w:p w14:paraId="19F5D8C0" w14:textId="77777777" w:rsidR="002F47BB" w:rsidRPr="000307F3" w:rsidRDefault="00F650A5" w:rsidP="00F650A5">
            <w:pPr>
              <w:pStyle w:val="Heading2"/>
              <w:keepNext w:val="0"/>
              <w:widowControl w:val="0"/>
            </w:pPr>
            <w:sdt>
              <w:sdtPr>
                <w:id w:val="921376536"/>
                <w:placeholder>
                  <w:docPart w:val="40B12773C44846C2B281F8EF07FCD09A"/>
                </w:placeholder>
                <w:temporary/>
                <w:showingPlcHdr/>
                <w15:appearance w15:val="hidden"/>
              </w:sdtPr>
              <w:sdtContent>
                <w:r w:rsidR="002F47BB" w:rsidRPr="000307F3">
                  <w:t>Presenter:</w:t>
                </w:r>
              </w:sdtContent>
            </w:sdt>
          </w:p>
        </w:tc>
        <w:tc>
          <w:tcPr>
            <w:tcW w:w="2310" w:type="dxa"/>
            <w:shd w:val="clear" w:color="auto" w:fill="D9D9D9" w:themeFill="background1" w:themeFillShade="D9"/>
          </w:tcPr>
          <w:p w14:paraId="0788FFB1" w14:textId="4CF959F2" w:rsidR="002F47BB" w:rsidRPr="000307F3" w:rsidRDefault="00AF544C" w:rsidP="00F650A5">
            <w:pPr>
              <w:widowControl w:val="0"/>
            </w:pPr>
            <w:r>
              <w:t>Jeff</w:t>
            </w:r>
          </w:p>
        </w:tc>
      </w:tr>
    </w:tbl>
    <w:p w14:paraId="7FA5B8DD" w14:textId="1A1FAD28" w:rsidR="002F47BB" w:rsidRDefault="00F650A5" w:rsidP="002F47BB">
      <w:pPr>
        <w:widowControl w:val="0"/>
      </w:pPr>
      <w:sdt>
        <w:sdtPr>
          <w:rPr>
            <w:b/>
          </w:rPr>
          <w:id w:val="820159418"/>
          <w:placeholder>
            <w:docPart w:val="1669E2F221FA4B1994CB6B1FA0F8D0D0"/>
          </w:placeholder>
          <w:temporary/>
          <w:showingPlcHdr/>
          <w15:appearance w15:val="hidden"/>
        </w:sdtPr>
        <w:sdtContent>
          <w:r w:rsidR="002F47BB" w:rsidRPr="000307F3">
            <w:rPr>
              <w:b/>
            </w:rPr>
            <w:t>Discussion:</w:t>
          </w:r>
        </w:sdtContent>
      </w:sdt>
      <w:r w:rsidR="002F47BB">
        <w:t xml:space="preserve"> </w:t>
      </w:r>
      <w:r w:rsidR="000135EC">
        <w:t xml:space="preserve">Tony: Will we get together this summer? </w:t>
      </w:r>
      <w:proofErr w:type="gramStart"/>
      <w:r w:rsidR="002270A5">
        <w:t>Yes;</w:t>
      </w:r>
      <w:proofErr w:type="gramEnd"/>
      <w:r w:rsidR="002270A5">
        <w:t xml:space="preserve"> Jeff offered SDI as a location. </w:t>
      </w:r>
      <w:r w:rsidR="000135EC">
        <w:t xml:space="preserve"> </w:t>
      </w:r>
    </w:p>
    <w:p w14:paraId="0DBEC1E2" w14:textId="1274FA31" w:rsidR="002F47BB" w:rsidRPr="0072204B" w:rsidRDefault="002F47BB" w:rsidP="002F47BB">
      <w:pPr>
        <w:pStyle w:val="Heading4"/>
        <w:keepNext w:val="0"/>
        <w:widowControl w:val="0"/>
        <w:spacing w:before="0" w:after="0"/>
        <w:ind w:left="360"/>
        <w:rPr>
          <w:b w:val="0"/>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580"/>
        <w:gridCol w:w="2790"/>
        <w:gridCol w:w="1854"/>
      </w:tblGrid>
      <w:tr w:rsidR="002F47BB" w:rsidRPr="00D60069" w14:paraId="386E3B53" w14:textId="77777777" w:rsidTr="006D3D04">
        <w:trPr>
          <w:tblHeader/>
        </w:trPr>
        <w:tc>
          <w:tcPr>
            <w:tcW w:w="5580" w:type="dxa"/>
            <w:vAlign w:val="bottom"/>
          </w:tcPr>
          <w:p w14:paraId="13B1F345" w14:textId="77777777" w:rsidR="002F47BB" w:rsidRPr="00D60069" w:rsidRDefault="00F650A5" w:rsidP="00F650A5">
            <w:pPr>
              <w:pStyle w:val="Heading2"/>
              <w:keepNext w:val="0"/>
              <w:widowControl w:val="0"/>
              <w:spacing w:after="40"/>
              <w:outlineLvl w:val="1"/>
            </w:pPr>
            <w:sdt>
              <w:sdtPr>
                <w:id w:val="2063672019"/>
                <w:placeholder>
                  <w:docPart w:val="09B51A1DC54644A29EC0FE080CAED3E8"/>
                </w:placeholder>
                <w:temporary/>
                <w:showingPlcHdr/>
                <w15:appearance w15:val="hidden"/>
              </w:sdtPr>
              <w:sdtContent>
                <w:r w:rsidR="002F47BB" w:rsidRPr="00D60069">
                  <w:t>Action items</w:t>
                </w:r>
              </w:sdtContent>
            </w:sdt>
          </w:p>
        </w:tc>
        <w:tc>
          <w:tcPr>
            <w:tcW w:w="2790" w:type="dxa"/>
            <w:vAlign w:val="bottom"/>
          </w:tcPr>
          <w:p w14:paraId="2CCE50A5" w14:textId="77777777" w:rsidR="002F47BB" w:rsidRPr="00D60069" w:rsidRDefault="00F650A5" w:rsidP="00F650A5">
            <w:pPr>
              <w:pStyle w:val="Heading2"/>
              <w:keepNext w:val="0"/>
              <w:widowControl w:val="0"/>
              <w:spacing w:after="40"/>
              <w:outlineLvl w:val="1"/>
            </w:pPr>
            <w:sdt>
              <w:sdtPr>
                <w:id w:val="1199049854"/>
                <w:placeholder>
                  <w:docPart w:val="A7AAB2856A6A405493DB8C794DE77C17"/>
                </w:placeholder>
                <w:temporary/>
                <w:showingPlcHdr/>
                <w15:appearance w15:val="hidden"/>
              </w:sdtPr>
              <w:sdtContent>
                <w:r w:rsidR="002F47BB" w:rsidRPr="00D60069">
                  <w:t>Person responsible</w:t>
                </w:r>
              </w:sdtContent>
            </w:sdt>
          </w:p>
        </w:tc>
        <w:tc>
          <w:tcPr>
            <w:tcW w:w="1854" w:type="dxa"/>
            <w:vAlign w:val="bottom"/>
          </w:tcPr>
          <w:p w14:paraId="01F894B9" w14:textId="77777777" w:rsidR="002F47BB" w:rsidRPr="00D60069" w:rsidRDefault="00F650A5" w:rsidP="00F650A5">
            <w:pPr>
              <w:pStyle w:val="Heading2"/>
              <w:keepNext w:val="0"/>
              <w:widowControl w:val="0"/>
              <w:spacing w:after="40"/>
              <w:outlineLvl w:val="1"/>
            </w:pPr>
            <w:sdt>
              <w:sdtPr>
                <w:id w:val="2035846428"/>
                <w:placeholder>
                  <w:docPart w:val="F9DD627783BE41FEA971619670BC0FF0"/>
                </w:placeholder>
                <w:temporary/>
                <w:showingPlcHdr/>
                <w15:appearance w15:val="hidden"/>
              </w:sdtPr>
              <w:sdtContent>
                <w:r w:rsidR="002F47BB" w:rsidRPr="00D60069">
                  <w:t>Deadline</w:t>
                </w:r>
              </w:sdtContent>
            </w:sdt>
          </w:p>
        </w:tc>
      </w:tr>
      <w:tr w:rsidR="002F47BB" w:rsidRPr="00516E08" w14:paraId="48EEA924" w14:textId="77777777" w:rsidTr="006D3D04">
        <w:tc>
          <w:tcPr>
            <w:tcW w:w="5580" w:type="dxa"/>
          </w:tcPr>
          <w:p w14:paraId="77E6A8E2" w14:textId="724DFEDD" w:rsidR="002F47BB" w:rsidRDefault="002270A5" w:rsidP="00F650A5">
            <w:pPr>
              <w:pStyle w:val="ListBullet"/>
              <w:widowControl w:val="0"/>
              <w:spacing w:before="40" w:after="40"/>
            </w:pPr>
            <w:r>
              <w:t>Plan Board meeting/get-together</w:t>
            </w:r>
          </w:p>
        </w:tc>
        <w:tc>
          <w:tcPr>
            <w:tcW w:w="2790" w:type="dxa"/>
          </w:tcPr>
          <w:p w14:paraId="66E9CCC0" w14:textId="1EC838F8" w:rsidR="002F47BB" w:rsidRDefault="002270A5" w:rsidP="00F650A5">
            <w:pPr>
              <w:widowControl w:val="0"/>
              <w:spacing w:before="40" w:after="40"/>
            </w:pPr>
            <w:r>
              <w:t>Jeff and others</w:t>
            </w:r>
          </w:p>
        </w:tc>
        <w:tc>
          <w:tcPr>
            <w:tcW w:w="1854" w:type="dxa"/>
          </w:tcPr>
          <w:p w14:paraId="3260DC42" w14:textId="1D07BDC7" w:rsidR="002F47BB" w:rsidRDefault="002270A5" w:rsidP="00F650A5">
            <w:pPr>
              <w:widowControl w:val="0"/>
              <w:spacing w:before="40" w:after="40"/>
            </w:pPr>
            <w:r>
              <w:t>TBD</w:t>
            </w:r>
          </w:p>
        </w:tc>
      </w:tr>
    </w:tbl>
    <w:p w14:paraId="7003324E" w14:textId="7322A7F9" w:rsidR="00FB2A89" w:rsidRPr="00674247" w:rsidRDefault="00FB2A89" w:rsidP="000B6852">
      <w:pPr>
        <w:pStyle w:val="Heading1"/>
        <w:jc w:val="left"/>
        <w:rPr>
          <w:i w:val="0"/>
          <w:sz w:val="24"/>
          <w:szCs w:val="24"/>
        </w:rPr>
      </w:pPr>
      <w:r w:rsidRPr="00674247">
        <w:rPr>
          <w:i w:val="0"/>
          <w:sz w:val="24"/>
          <w:szCs w:val="24"/>
        </w:rPr>
        <w:t>Adjournment</w:t>
      </w:r>
    </w:p>
    <w:p w14:paraId="3D58AA12" w14:textId="4F4AF51C" w:rsidR="00B63017" w:rsidRPr="002F47BB" w:rsidRDefault="00FB2A89" w:rsidP="00674247">
      <w:pPr>
        <w:pStyle w:val="Heading4"/>
        <w:keepNext w:val="0"/>
        <w:widowControl w:val="0"/>
        <w:rPr>
          <w:b w:val="0"/>
        </w:rPr>
      </w:pPr>
      <w:r w:rsidRPr="00FB2A89">
        <w:rPr>
          <w:b w:val="0"/>
        </w:rPr>
        <w:t xml:space="preserve">The </w:t>
      </w:r>
      <w:r>
        <w:rPr>
          <w:b w:val="0"/>
        </w:rPr>
        <w:t xml:space="preserve">meeting was adjourned at </w:t>
      </w:r>
      <w:r w:rsidR="000135EC">
        <w:rPr>
          <w:b w:val="0"/>
        </w:rPr>
        <w:t>5:02</w:t>
      </w:r>
      <w:r>
        <w:rPr>
          <w:b w:val="0"/>
        </w:rPr>
        <w:t xml:space="preserve"> p.m.</w:t>
      </w:r>
      <w:r w:rsidRPr="00FB2A89">
        <w:rPr>
          <w:b w:val="0"/>
        </w:rPr>
        <w:t xml:space="preserve"> </w:t>
      </w:r>
    </w:p>
    <w:p w14:paraId="497A32FF" w14:textId="6B2F2280" w:rsidR="00FB2A89" w:rsidRDefault="00FB2A89" w:rsidP="00674247">
      <w:pPr>
        <w:pStyle w:val="Heading4"/>
        <w:keepNext w:val="0"/>
        <w:widowControl w:val="0"/>
        <w:rPr>
          <w:b w:val="0"/>
        </w:rPr>
      </w:pPr>
      <w:r w:rsidRPr="00FB2A89">
        <w:t>Minutes submitted</w:t>
      </w:r>
      <w:r w:rsidR="0072204B">
        <w:t xml:space="preserve"> by</w:t>
      </w:r>
      <w:r w:rsidR="00EC4C0F">
        <w:t>:</w:t>
      </w:r>
      <w:r>
        <w:rPr>
          <w:b w:val="0"/>
        </w:rPr>
        <w:t xml:space="preserve"> Valerie Brown</w:t>
      </w:r>
    </w:p>
    <w:sectPr w:rsidR="00FB2A89" w:rsidSect="00914D13">
      <w:footerReference w:type="default" r:id="rId8"/>
      <w:pgSz w:w="12240" w:h="15840" w:code="1"/>
      <w:pgMar w:top="1008" w:right="1008" w:bottom="720" w:left="1008" w:header="432" w:footer="432"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877E" w14:textId="77777777" w:rsidR="00FC55D6" w:rsidRDefault="00FC55D6">
      <w:pPr>
        <w:spacing w:before="0" w:after="0"/>
      </w:pPr>
      <w:r>
        <w:separator/>
      </w:r>
    </w:p>
  </w:endnote>
  <w:endnote w:type="continuationSeparator" w:id="0">
    <w:p w14:paraId="3AECD8DF" w14:textId="77777777" w:rsidR="00FC55D6" w:rsidRDefault="00FC55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16705"/>
      <w:docPartObj>
        <w:docPartGallery w:val="Page Numbers (Bottom of Page)"/>
        <w:docPartUnique/>
      </w:docPartObj>
    </w:sdtPr>
    <w:sdtEndPr>
      <w:rPr>
        <w:noProof/>
      </w:rPr>
    </w:sdtEndPr>
    <w:sdtContent>
      <w:p w14:paraId="2A5AC4B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FE29" w14:textId="77777777" w:rsidR="00FC55D6" w:rsidRDefault="00FC55D6">
      <w:pPr>
        <w:spacing w:before="0" w:after="0"/>
      </w:pPr>
      <w:r>
        <w:separator/>
      </w:r>
    </w:p>
  </w:footnote>
  <w:footnote w:type="continuationSeparator" w:id="0">
    <w:p w14:paraId="4848E3B0" w14:textId="77777777" w:rsidR="00FC55D6" w:rsidRDefault="00FC55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0EAF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BE8CEE"/>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463819"/>
    <w:multiLevelType w:val="hybridMultilevel"/>
    <w:tmpl w:val="D1D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2230"/>
    <w:multiLevelType w:val="hybridMultilevel"/>
    <w:tmpl w:val="8C284D64"/>
    <w:lvl w:ilvl="0" w:tplc="A5202EC2">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33566"/>
    <w:multiLevelType w:val="hybridMultilevel"/>
    <w:tmpl w:val="80C80E7E"/>
    <w:lvl w:ilvl="0" w:tplc="16A28D1C">
      <w:start w:val="1"/>
      <w:numFmt w:val="bullet"/>
      <w:pStyle w:val="Indent2"/>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7A7F"/>
    <w:multiLevelType w:val="hybridMultilevel"/>
    <w:tmpl w:val="45206568"/>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00BF9"/>
    <w:multiLevelType w:val="hybridMultilevel"/>
    <w:tmpl w:val="065EC894"/>
    <w:lvl w:ilvl="0" w:tplc="7430D0EA">
      <w:numFmt w:val="bullet"/>
      <w:lvlText w:val="-"/>
      <w:lvlJc w:val="left"/>
      <w:pPr>
        <w:ind w:left="360" w:hanging="360"/>
      </w:pPr>
      <w:rPr>
        <w:rFonts w:ascii="Calibri" w:eastAsia="Calibri" w:hAnsi="Calibri" w:cs="Calibri"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44EF4"/>
    <w:multiLevelType w:val="hybridMultilevel"/>
    <w:tmpl w:val="64E664B0"/>
    <w:lvl w:ilvl="0" w:tplc="052E1BC2">
      <w:start w:val="1"/>
      <w:numFmt w:val="bullet"/>
      <w:lvlText w:val=""/>
      <w:lvlJc w:val="left"/>
      <w:pPr>
        <w:ind w:left="360" w:hanging="360"/>
      </w:pPr>
      <w:rPr>
        <w:rFonts w:ascii="Wingdings" w:hAnsi="Wingdings" w:hint="default"/>
        <w:b/>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CE51FF"/>
    <w:multiLevelType w:val="hybridMultilevel"/>
    <w:tmpl w:val="5E5A2966"/>
    <w:lvl w:ilvl="0" w:tplc="16A28D1C">
      <w:start w:val="1"/>
      <w:numFmt w:val="bullet"/>
      <w:lvlText w:val="–"/>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13086"/>
    <w:multiLevelType w:val="hybridMultilevel"/>
    <w:tmpl w:val="991C56C0"/>
    <w:lvl w:ilvl="0" w:tplc="DCE6008A">
      <w:start w:val="1"/>
      <w:numFmt w:val="bullet"/>
      <w:pStyle w:val="Table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E33D5"/>
    <w:multiLevelType w:val="hybridMultilevel"/>
    <w:tmpl w:val="7FD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C3868"/>
    <w:multiLevelType w:val="hybridMultilevel"/>
    <w:tmpl w:val="4E9877AE"/>
    <w:lvl w:ilvl="0" w:tplc="5266A264">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846634"/>
    <w:multiLevelType w:val="hybridMultilevel"/>
    <w:tmpl w:val="405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339E"/>
    <w:multiLevelType w:val="hybridMultilevel"/>
    <w:tmpl w:val="15B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E3644"/>
    <w:multiLevelType w:val="hybridMultilevel"/>
    <w:tmpl w:val="1B8E981E"/>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C05092"/>
    <w:multiLevelType w:val="hybridMultilevel"/>
    <w:tmpl w:val="5330ED24"/>
    <w:lvl w:ilvl="0" w:tplc="7430D0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2D5F58"/>
    <w:multiLevelType w:val="hybridMultilevel"/>
    <w:tmpl w:val="E32A5668"/>
    <w:lvl w:ilvl="0" w:tplc="38BCFA5C">
      <w:start w:val="1"/>
      <w:numFmt w:val="bullet"/>
      <w:lvlText w:val=""/>
      <w:lvlJc w:val="left"/>
      <w:pPr>
        <w:ind w:left="360" w:hanging="360"/>
      </w:pPr>
      <w:rPr>
        <w:rFonts w:ascii="Wingdings" w:hAnsi="Wingdings" w:hint="default"/>
        <w:b w:val="0"/>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82666"/>
    <w:multiLevelType w:val="hybridMultilevel"/>
    <w:tmpl w:val="A37414C2"/>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44BD1"/>
    <w:multiLevelType w:val="hybridMultilevel"/>
    <w:tmpl w:val="B1C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20B79"/>
    <w:multiLevelType w:val="hybridMultilevel"/>
    <w:tmpl w:val="B962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6D38"/>
    <w:multiLevelType w:val="hybridMultilevel"/>
    <w:tmpl w:val="9C806604"/>
    <w:lvl w:ilvl="0" w:tplc="7D383D84">
      <w:start w:val="1"/>
      <w:numFmt w:val="bullet"/>
      <w:lvlText w:val=""/>
      <w:lvlJc w:val="left"/>
      <w:pPr>
        <w:ind w:left="360" w:hanging="360"/>
      </w:pPr>
      <w:rPr>
        <w:rFonts w:ascii="Wingdings" w:hAnsi="Wingdings" w:hint="default"/>
        <w:b w:val="0"/>
        <w:i w:val="0"/>
        <w:caps w:val="0"/>
        <w:strike w:val="0"/>
        <w:dstrike w:val="0"/>
        <w:vanish w:val="0"/>
        <w:sz w:val="1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869BE"/>
    <w:multiLevelType w:val="hybridMultilevel"/>
    <w:tmpl w:val="B8F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4A3D"/>
    <w:multiLevelType w:val="hybridMultilevel"/>
    <w:tmpl w:val="CF7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F94BC8"/>
    <w:multiLevelType w:val="hybridMultilevel"/>
    <w:tmpl w:val="1B1ED4E0"/>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65D72"/>
    <w:multiLevelType w:val="hybridMultilevel"/>
    <w:tmpl w:val="51629A64"/>
    <w:lvl w:ilvl="0" w:tplc="3A205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276D4"/>
    <w:multiLevelType w:val="hybridMultilevel"/>
    <w:tmpl w:val="E296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72D18"/>
    <w:multiLevelType w:val="hybridMultilevel"/>
    <w:tmpl w:val="41B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FE179F"/>
    <w:multiLevelType w:val="hybridMultilevel"/>
    <w:tmpl w:val="8252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2B0DB7"/>
    <w:multiLevelType w:val="hybridMultilevel"/>
    <w:tmpl w:val="BD6A1C66"/>
    <w:lvl w:ilvl="0" w:tplc="0798D1EA">
      <w:start w:val="1"/>
      <w:numFmt w:val="bullet"/>
      <w:lvlText w:val=""/>
      <w:lvlJc w:val="left"/>
      <w:pPr>
        <w:ind w:left="360" w:hanging="360"/>
      </w:pPr>
      <w:rPr>
        <w:rFonts w:ascii="Symbol" w:hAnsi="Symbol" w:hint="default"/>
        <w:color w:val="56565A"/>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20795"/>
    <w:multiLevelType w:val="hybridMultilevel"/>
    <w:tmpl w:val="43BAA70C"/>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4"/>
  </w:num>
  <w:num w:numId="14">
    <w:abstractNumId w:val="22"/>
  </w:num>
  <w:num w:numId="15">
    <w:abstractNumId w:val="18"/>
  </w:num>
  <w:num w:numId="16">
    <w:abstractNumId w:val="13"/>
  </w:num>
  <w:num w:numId="17">
    <w:abstractNumId w:val="2"/>
  </w:num>
  <w:num w:numId="18">
    <w:abstractNumId w:val="19"/>
  </w:num>
  <w:num w:numId="19">
    <w:abstractNumId w:val="10"/>
  </w:num>
  <w:num w:numId="20">
    <w:abstractNumId w:val="21"/>
  </w:num>
  <w:num w:numId="21">
    <w:abstractNumId w:val="12"/>
  </w:num>
  <w:num w:numId="22">
    <w:abstractNumId w:val="24"/>
  </w:num>
  <w:num w:numId="23">
    <w:abstractNumId w:val="29"/>
  </w:num>
  <w:num w:numId="24">
    <w:abstractNumId w:val="17"/>
  </w:num>
  <w:num w:numId="25">
    <w:abstractNumId w:val="31"/>
  </w:num>
  <w:num w:numId="26">
    <w:abstractNumId w:val="6"/>
  </w:num>
  <w:num w:numId="27">
    <w:abstractNumId w:val="3"/>
  </w:num>
  <w:num w:numId="28">
    <w:abstractNumId w:val="5"/>
  </w:num>
  <w:num w:numId="29">
    <w:abstractNumId w:val="25"/>
  </w:num>
  <w:num w:numId="30">
    <w:abstractNumId w:val="23"/>
  </w:num>
  <w:num w:numId="31">
    <w:abstractNumId w:val="8"/>
  </w:num>
  <w:num w:numId="32">
    <w:abstractNumId w:val="4"/>
  </w:num>
  <w:num w:numId="33">
    <w:abstractNumId w:val="11"/>
  </w:num>
  <w:num w:numId="34">
    <w:abstractNumId w:val="7"/>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1"/>
    <w:rsid w:val="000135EC"/>
    <w:rsid w:val="000307F3"/>
    <w:rsid w:val="0004693F"/>
    <w:rsid w:val="000678D4"/>
    <w:rsid w:val="000747A5"/>
    <w:rsid w:val="000A0DC3"/>
    <w:rsid w:val="000A7853"/>
    <w:rsid w:val="000B6852"/>
    <w:rsid w:val="000F6499"/>
    <w:rsid w:val="00126F67"/>
    <w:rsid w:val="00127548"/>
    <w:rsid w:val="00127959"/>
    <w:rsid w:val="001327AC"/>
    <w:rsid w:val="00133FDA"/>
    <w:rsid w:val="0014243D"/>
    <w:rsid w:val="00143F47"/>
    <w:rsid w:val="0015036C"/>
    <w:rsid w:val="00160D84"/>
    <w:rsid w:val="00177959"/>
    <w:rsid w:val="001801FF"/>
    <w:rsid w:val="00182F1F"/>
    <w:rsid w:val="001975E3"/>
    <w:rsid w:val="001A3F8B"/>
    <w:rsid w:val="001A401B"/>
    <w:rsid w:val="001D603A"/>
    <w:rsid w:val="001E0877"/>
    <w:rsid w:val="001F01EC"/>
    <w:rsid w:val="001F7AF2"/>
    <w:rsid w:val="002144F0"/>
    <w:rsid w:val="002270A5"/>
    <w:rsid w:val="00244B4A"/>
    <w:rsid w:val="00262854"/>
    <w:rsid w:val="00266427"/>
    <w:rsid w:val="002B2D13"/>
    <w:rsid w:val="002B58C1"/>
    <w:rsid w:val="002B7782"/>
    <w:rsid w:val="002C4A15"/>
    <w:rsid w:val="002D5CCB"/>
    <w:rsid w:val="002F47BB"/>
    <w:rsid w:val="002F6DBE"/>
    <w:rsid w:val="00304751"/>
    <w:rsid w:val="00316FDB"/>
    <w:rsid w:val="003256A6"/>
    <w:rsid w:val="003377FF"/>
    <w:rsid w:val="00345B0E"/>
    <w:rsid w:val="0034721D"/>
    <w:rsid w:val="003862E6"/>
    <w:rsid w:val="00393D63"/>
    <w:rsid w:val="003961D1"/>
    <w:rsid w:val="003A6075"/>
    <w:rsid w:val="003A7A1D"/>
    <w:rsid w:val="003B2D85"/>
    <w:rsid w:val="003C634B"/>
    <w:rsid w:val="003D5BF7"/>
    <w:rsid w:val="003E74F2"/>
    <w:rsid w:val="003F257D"/>
    <w:rsid w:val="004147A2"/>
    <w:rsid w:val="004169C8"/>
    <w:rsid w:val="0043613A"/>
    <w:rsid w:val="00453151"/>
    <w:rsid w:val="0045565C"/>
    <w:rsid w:val="00475067"/>
    <w:rsid w:val="004756A4"/>
    <w:rsid w:val="0047573B"/>
    <w:rsid w:val="00480D04"/>
    <w:rsid w:val="00482C1C"/>
    <w:rsid w:val="004A4D1B"/>
    <w:rsid w:val="004B5370"/>
    <w:rsid w:val="004E6A97"/>
    <w:rsid w:val="00516CC0"/>
    <w:rsid w:val="00516E08"/>
    <w:rsid w:val="00526029"/>
    <w:rsid w:val="00530031"/>
    <w:rsid w:val="00535C8C"/>
    <w:rsid w:val="0055074C"/>
    <w:rsid w:val="00557432"/>
    <w:rsid w:val="00560A0E"/>
    <w:rsid w:val="00572E0F"/>
    <w:rsid w:val="00585220"/>
    <w:rsid w:val="005A7328"/>
    <w:rsid w:val="005B5B2B"/>
    <w:rsid w:val="005B617B"/>
    <w:rsid w:val="005C2B8A"/>
    <w:rsid w:val="005C7889"/>
    <w:rsid w:val="0060111C"/>
    <w:rsid w:val="00601D11"/>
    <w:rsid w:val="00633CAA"/>
    <w:rsid w:val="006344A8"/>
    <w:rsid w:val="00634DA4"/>
    <w:rsid w:val="00640033"/>
    <w:rsid w:val="006422D2"/>
    <w:rsid w:val="00644D2A"/>
    <w:rsid w:val="0066129D"/>
    <w:rsid w:val="00670B07"/>
    <w:rsid w:val="00674247"/>
    <w:rsid w:val="006A7EEE"/>
    <w:rsid w:val="006B14B0"/>
    <w:rsid w:val="006C1E3C"/>
    <w:rsid w:val="006D04CE"/>
    <w:rsid w:val="006D3D04"/>
    <w:rsid w:val="006D6808"/>
    <w:rsid w:val="006E2FE2"/>
    <w:rsid w:val="00707933"/>
    <w:rsid w:val="0071067F"/>
    <w:rsid w:val="0072204B"/>
    <w:rsid w:val="00734EEC"/>
    <w:rsid w:val="00735D83"/>
    <w:rsid w:val="00736C4F"/>
    <w:rsid w:val="00742926"/>
    <w:rsid w:val="00765A43"/>
    <w:rsid w:val="00771C29"/>
    <w:rsid w:val="007777CC"/>
    <w:rsid w:val="00780C19"/>
    <w:rsid w:val="007A48C7"/>
    <w:rsid w:val="007B57BA"/>
    <w:rsid w:val="007C3774"/>
    <w:rsid w:val="007D6AEA"/>
    <w:rsid w:val="007F04FA"/>
    <w:rsid w:val="00824B08"/>
    <w:rsid w:val="0083451D"/>
    <w:rsid w:val="008671F5"/>
    <w:rsid w:val="008675C2"/>
    <w:rsid w:val="008A0C15"/>
    <w:rsid w:val="008A20B5"/>
    <w:rsid w:val="008A3702"/>
    <w:rsid w:val="008A78FE"/>
    <w:rsid w:val="008B21EB"/>
    <w:rsid w:val="008B71F1"/>
    <w:rsid w:val="008C5C14"/>
    <w:rsid w:val="008D103B"/>
    <w:rsid w:val="008E0863"/>
    <w:rsid w:val="008E2491"/>
    <w:rsid w:val="008F2681"/>
    <w:rsid w:val="008F62D6"/>
    <w:rsid w:val="00914D13"/>
    <w:rsid w:val="009439D8"/>
    <w:rsid w:val="00943D87"/>
    <w:rsid w:val="00991E69"/>
    <w:rsid w:val="009A0070"/>
    <w:rsid w:val="009C4C2B"/>
    <w:rsid w:val="009C53E7"/>
    <w:rsid w:val="009D5A67"/>
    <w:rsid w:val="009D604E"/>
    <w:rsid w:val="009E2739"/>
    <w:rsid w:val="009F4B91"/>
    <w:rsid w:val="00A001F1"/>
    <w:rsid w:val="00A06BDE"/>
    <w:rsid w:val="00A5361B"/>
    <w:rsid w:val="00A5494A"/>
    <w:rsid w:val="00A57976"/>
    <w:rsid w:val="00A67D5A"/>
    <w:rsid w:val="00A97847"/>
    <w:rsid w:val="00AA0F95"/>
    <w:rsid w:val="00AA3A55"/>
    <w:rsid w:val="00AF3C31"/>
    <w:rsid w:val="00AF544C"/>
    <w:rsid w:val="00AF6F89"/>
    <w:rsid w:val="00B0079D"/>
    <w:rsid w:val="00B03324"/>
    <w:rsid w:val="00B36C79"/>
    <w:rsid w:val="00B47C0C"/>
    <w:rsid w:val="00B50363"/>
    <w:rsid w:val="00B56E47"/>
    <w:rsid w:val="00B63017"/>
    <w:rsid w:val="00B7472F"/>
    <w:rsid w:val="00B8458B"/>
    <w:rsid w:val="00BB1159"/>
    <w:rsid w:val="00BB1C18"/>
    <w:rsid w:val="00BB3305"/>
    <w:rsid w:val="00BC7B88"/>
    <w:rsid w:val="00BE53A6"/>
    <w:rsid w:val="00BF436F"/>
    <w:rsid w:val="00C00796"/>
    <w:rsid w:val="00C04B14"/>
    <w:rsid w:val="00C12FE2"/>
    <w:rsid w:val="00C227AE"/>
    <w:rsid w:val="00C32DBC"/>
    <w:rsid w:val="00C53943"/>
    <w:rsid w:val="00C74254"/>
    <w:rsid w:val="00C77443"/>
    <w:rsid w:val="00C77DD8"/>
    <w:rsid w:val="00C83704"/>
    <w:rsid w:val="00CC0ACA"/>
    <w:rsid w:val="00CD1782"/>
    <w:rsid w:val="00CD66B8"/>
    <w:rsid w:val="00D13482"/>
    <w:rsid w:val="00D30D55"/>
    <w:rsid w:val="00D5196E"/>
    <w:rsid w:val="00D60069"/>
    <w:rsid w:val="00D62E01"/>
    <w:rsid w:val="00D62F4C"/>
    <w:rsid w:val="00D661EE"/>
    <w:rsid w:val="00D7133F"/>
    <w:rsid w:val="00D717A1"/>
    <w:rsid w:val="00D815E5"/>
    <w:rsid w:val="00D92FAD"/>
    <w:rsid w:val="00D96016"/>
    <w:rsid w:val="00DB5D79"/>
    <w:rsid w:val="00DB5DE6"/>
    <w:rsid w:val="00DB6DD1"/>
    <w:rsid w:val="00DB7E2F"/>
    <w:rsid w:val="00DD0FA5"/>
    <w:rsid w:val="00DE7B72"/>
    <w:rsid w:val="00E048B4"/>
    <w:rsid w:val="00E05E43"/>
    <w:rsid w:val="00E14009"/>
    <w:rsid w:val="00E31A5E"/>
    <w:rsid w:val="00E512A7"/>
    <w:rsid w:val="00E523DB"/>
    <w:rsid w:val="00E56D7F"/>
    <w:rsid w:val="00E57733"/>
    <w:rsid w:val="00E63E75"/>
    <w:rsid w:val="00E71654"/>
    <w:rsid w:val="00E71D6C"/>
    <w:rsid w:val="00E87860"/>
    <w:rsid w:val="00EA2055"/>
    <w:rsid w:val="00EA430F"/>
    <w:rsid w:val="00EB05C6"/>
    <w:rsid w:val="00EC0932"/>
    <w:rsid w:val="00EC4C0F"/>
    <w:rsid w:val="00EF1EB1"/>
    <w:rsid w:val="00F10778"/>
    <w:rsid w:val="00F153E5"/>
    <w:rsid w:val="00F24A58"/>
    <w:rsid w:val="00F32333"/>
    <w:rsid w:val="00F434DD"/>
    <w:rsid w:val="00F57286"/>
    <w:rsid w:val="00F650A5"/>
    <w:rsid w:val="00F70409"/>
    <w:rsid w:val="00F70699"/>
    <w:rsid w:val="00FB2A89"/>
    <w:rsid w:val="00FC09C8"/>
    <w:rsid w:val="00FC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AE510"/>
  <w15:docId w15:val="{115BDB14-0C18-4D33-85E6-9C98542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5"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43F47"/>
    <w:rPr>
      <w:color w:val="595959" w:themeColor="text1" w:themeTint="A6"/>
    </w:rPr>
  </w:style>
  <w:style w:type="character" w:styleId="Emphasis">
    <w:name w:val="Emphasis"/>
    <w:basedOn w:val="DefaultParagraphFont"/>
    <w:uiPriority w:val="15"/>
    <w:qFormat/>
    <w:rsid w:val="00143F47"/>
    <w:rPr>
      <w:b w:val="0"/>
      <w:i w:val="0"/>
      <w:iCs/>
      <w:color w:val="595959" w:themeColor="text1" w:themeTint="A6"/>
    </w:rPr>
  </w:style>
  <w:style w:type="paragraph" w:styleId="ListParagraph">
    <w:name w:val="List Paragraph"/>
    <w:basedOn w:val="Normal"/>
    <w:uiPriority w:val="34"/>
    <w:qFormat/>
    <w:rsid w:val="00A5361B"/>
    <w:pPr>
      <w:spacing w:before="0" w:after="0"/>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0307F3"/>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07F3"/>
    <w:rPr>
      <w:rFonts w:ascii="Calibri" w:eastAsiaTheme="minorHAnsi" w:hAnsi="Calibri" w:cstheme="minorBidi"/>
      <w:sz w:val="22"/>
      <w:szCs w:val="21"/>
    </w:rPr>
  </w:style>
  <w:style w:type="paragraph" w:customStyle="1" w:styleId="TableBullet">
    <w:name w:val="Table Bullet"/>
    <w:basedOn w:val="Normal"/>
    <w:rsid w:val="008A0C15"/>
    <w:pPr>
      <w:numPr>
        <w:numId w:val="12"/>
      </w:numPr>
      <w:spacing w:before="0" w:after="160" w:line="259" w:lineRule="auto"/>
    </w:pPr>
    <w:rPr>
      <w:rFonts w:eastAsiaTheme="minorHAnsi" w:cstheme="minorBidi"/>
      <w:sz w:val="22"/>
      <w:szCs w:val="22"/>
    </w:rPr>
  </w:style>
  <w:style w:type="character" w:styleId="Hyperlink">
    <w:name w:val="Hyperlink"/>
    <w:basedOn w:val="DefaultParagraphFont"/>
    <w:uiPriority w:val="99"/>
    <w:unhideWhenUsed/>
    <w:rsid w:val="00A06BDE"/>
    <w:rPr>
      <w:color w:val="0000FF" w:themeColor="hyperlink"/>
      <w:u w:val="single"/>
    </w:rPr>
  </w:style>
  <w:style w:type="character" w:styleId="UnresolvedMention">
    <w:name w:val="Unresolved Mention"/>
    <w:basedOn w:val="DefaultParagraphFont"/>
    <w:uiPriority w:val="99"/>
    <w:semiHidden/>
    <w:unhideWhenUsed/>
    <w:rsid w:val="00A06BDE"/>
    <w:rPr>
      <w:color w:val="605E5C"/>
      <w:shd w:val="clear" w:color="auto" w:fill="E1DFDD"/>
    </w:rPr>
  </w:style>
  <w:style w:type="paragraph" w:customStyle="1" w:styleId="Indent2">
    <w:name w:val="Indent 2"/>
    <w:basedOn w:val="Normal"/>
    <w:rsid w:val="005C788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923">
      <w:bodyDiv w:val="1"/>
      <w:marLeft w:val="0"/>
      <w:marRight w:val="0"/>
      <w:marTop w:val="0"/>
      <w:marBottom w:val="0"/>
      <w:divBdr>
        <w:top w:val="none" w:sz="0" w:space="0" w:color="auto"/>
        <w:left w:val="none" w:sz="0" w:space="0" w:color="auto"/>
        <w:bottom w:val="none" w:sz="0" w:space="0" w:color="auto"/>
        <w:right w:val="none" w:sz="0" w:space="0" w:color="auto"/>
      </w:divBdr>
    </w:div>
    <w:div w:id="231962369">
      <w:bodyDiv w:val="1"/>
      <w:marLeft w:val="0"/>
      <w:marRight w:val="0"/>
      <w:marTop w:val="0"/>
      <w:marBottom w:val="0"/>
      <w:divBdr>
        <w:top w:val="none" w:sz="0" w:space="0" w:color="auto"/>
        <w:left w:val="none" w:sz="0" w:space="0" w:color="auto"/>
        <w:bottom w:val="none" w:sz="0" w:space="0" w:color="auto"/>
        <w:right w:val="none" w:sz="0" w:space="0" w:color="auto"/>
      </w:divBdr>
    </w:div>
    <w:div w:id="297145677">
      <w:bodyDiv w:val="1"/>
      <w:marLeft w:val="0"/>
      <w:marRight w:val="0"/>
      <w:marTop w:val="0"/>
      <w:marBottom w:val="0"/>
      <w:divBdr>
        <w:top w:val="none" w:sz="0" w:space="0" w:color="auto"/>
        <w:left w:val="none" w:sz="0" w:space="0" w:color="auto"/>
        <w:bottom w:val="none" w:sz="0" w:space="0" w:color="auto"/>
        <w:right w:val="none" w:sz="0" w:space="0" w:color="auto"/>
      </w:divBdr>
    </w:div>
    <w:div w:id="514223477">
      <w:bodyDiv w:val="1"/>
      <w:marLeft w:val="0"/>
      <w:marRight w:val="0"/>
      <w:marTop w:val="0"/>
      <w:marBottom w:val="0"/>
      <w:divBdr>
        <w:top w:val="none" w:sz="0" w:space="0" w:color="auto"/>
        <w:left w:val="none" w:sz="0" w:space="0" w:color="auto"/>
        <w:bottom w:val="none" w:sz="0" w:space="0" w:color="auto"/>
        <w:right w:val="none" w:sz="0" w:space="0" w:color="auto"/>
      </w:divBdr>
    </w:div>
    <w:div w:id="627509860">
      <w:bodyDiv w:val="1"/>
      <w:marLeft w:val="0"/>
      <w:marRight w:val="0"/>
      <w:marTop w:val="0"/>
      <w:marBottom w:val="0"/>
      <w:divBdr>
        <w:top w:val="none" w:sz="0" w:space="0" w:color="auto"/>
        <w:left w:val="none" w:sz="0" w:space="0" w:color="auto"/>
        <w:bottom w:val="none" w:sz="0" w:space="0" w:color="auto"/>
        <w:right w:val="none" w:sz="0" w:space="0" w:color="auto"/>
      </w:divBdr>
    </w:div>
    <w:div w:id="1422410296">
      <w:bodyDiv w:val="1"/>
      <w:marLeft w:val="0"/>
      <w:marRight w:val="0"/>
      <w:marTop w:val="0"/>
      <w:marBottom w:val="0"/>
      <w:divBdr>
        <w:top w:val="none" w:sz="0" w:space="0" w:color="auto"/>
        <w:left w:val="none" w:sz="0" w:space="0" w:color="auto"/>
        <w:bottom w:val="none" w:sz="0" w:space="0" w:color="auto"/>
        <w:right w:val="none" w:sz="0" w:space="0" w:color="auto"/>
      </w:divBdr>
    </w:div>
    <w:div w:id="1937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975CE7A934B0E95A7F45D955F5C23"/>
        <w:category>
          <w:name w:val="General"/>
          <w:gallery w:val="placeholder"/>
        </w:category>
        <w:types>
          <w:type w:val="bbPlcHdr"/>
        </w:types>
        <w:behaviors>
          <w:behavior w:val="content"/>
        </w:behaviors>
        <w:guid w:val="{6E9A01F3-37C0-4355-81E9-53700B39F546}"/>
      </w:docPartPr>
      <w:docPartBody>
        <w:p w:rsidR="00157F23" w:rsidRDefault="008566C3">
          <w:pPr>
            <w:pStyle w:val="D94975CE7A934B0E95A7F45D955F5C23"/>
          </w:pPr>
          <w:r>
            <w:t>Attendees:</w:t>
          </w:r>
        </w:p>
      </w:docPartBody>
    </w:docPart>
    <w:docPart>
      <w:docPartPr>
        <w:name w:val="A8DAFFEF361F448B9BA3329BC4223FEE"/>
        <w:category>
          <w:name w:val="General"/>
          <w:gallery w:val="placeholder"/>
        </w:category>
        <w:types>
          <w:type w:val="bbPlcHdr"/>
        </w:types>
        <w:behaviors>
          <w:behavior w:val="content"/>
        </w:behaviors>
        <w:guid w:val="{06DFB1E9-7321-4742-858B-98D119B1ADF3}"/>
      </w:docPartPr>
      <w:docPartBody>
        <w:p w:rsidR="00654A47" w:rsidRDefault="00157F23" w:rsidP="00157F23">
          <w:pPr>
            <w:pStyle w:val="A8DAFFEF361F448B9BA3329BC4223FEE"/>
          </w:pPr>
          <w:r w:rsidRPr="00E048B4">
            <w:t>Meeting called by:</w:t>
          </w:r>
        </w:p>
      </w:docPartBody>
    </w:docPart>
    <w:docPart>
      <w:docPartPr>
        <w:name w:val="181767BE56004BCC8B30FB97C822C30F"/>
        <w:category>
          <w:name w:val="General"/>
          <w:gallery w:val="placeholder"/>
        </w:category>
        <w:types>
          <w:type w:val="bbPlcHdr"/>
        </w:types>
        <w:behaviors>
          <w:behavior w:val="content"/>
        </w:behaviors>
        <w:guid w:val="{4B8FCDA6-1C3E-422E-A276-2062D20F5DF5}"/>
      </w:docPartPr>
      <w:docPartBody>
        <w:p w:rsidR="00654A47" w:rsidRDefault="00157F23" w:rsidP="00157F23">
          <w:pPr>
            <w:pStyle w:val="181767BE56004BCC8B30FB97C822C30F"/>
          </w:pPr>
          <w:r w:rsidRPr="00E048B4">
            <w:t>Note taker:</w:t>
          </w:r>
        </w:p>
      </w:docPartBody>
    </w:docPart>
    <w:docPart>
      <w:docPartPr>
        <w:name w:val="A9D18B87BDE44CE78FA5C2D624622F0D"/>
        <w:category>
          <w:name w:val="General"/>
          <w:gallery w:val="placeholder"/>
        </w:category>
        <w:types>
          <w:type w:val="bbPlcHdr"/>
        </w:types>
        <w:behaviors>
          <w:behavior w:val="content"/>
        </w:behaviors>
        <w:guid w:val="{A67F51D5-B217-4A55-890E-21A677099830}"/>
      </w:docPartPr>
      <w:docPartBody>
        <w:p w:rsidR="00506814" w:rsidRDefault="00654A47" w:rsidP="00654A47">
          <w:pPr>
            <w:pStyle w:val="A9D18B87BDE44CE78FA5C2D624622F0D"/>
          </w:pPr>
          <w:r w:rsidRPr="00AE361F">
            <w:t>on</w:t>
          </w:r>
        </w:p>
      </w:docPartBody>
    </w:docPart>
    <w:docPart>
      <w:docPartPr>
        <w:name w:val="4B88D142BA8541BABD118AFD9D8D5949"/>
        <w:category>
          <w:name w:val="General"/>
          <w:gallery w:val="placeholder"/>
        </w:category>
        <w:types>
          <w:type w:val="bbPlcHdr"/>
        </w:types>
        <w:behaviors>
          <w:behavior w:val="content"/>
        </w:behaviors>
        <w:guid w:val="{4D75334C-1F63-4266-9215-D10EAE8561B9}"/>
      </w:docPartPr>
      <w:docPartBody>
        <w:p w:rsidR="009529C6" w:rsidRDefault="00081C41" w:rsidP="00081C41">
          <w:pPr>
            <w:pStyle w:val="4B88D142BA8541BABD118AFD9D8D5949"/>
          </w:pPr>
          <w:r>
            <w:t>Presenter:</w:t>
          </w:r>
        </w:p>
      </w:docPartBody>
    </w:docPart>
    <w:docPart>
      <w:docPartPr>
        <w:name w:val="7A1FA3BA245447658DC9D7B1901874BE"/>
        <w:category>
          <w:name w:val="General"/>
          <w:gallery w:val="placeholder"/>
        </w:category>
        <w:types>
          <w:type w:val="bbPlcHdr"/>
        </w:types>
        <w:behaviors>
          <w:behavior w:val="content"/>
        </w:behaviors>
        <w:guid w:val="{29A501AF-1DB4-4ABE-81CB-2A443C0B10B0}"/>
      </w:docPartPr>
      <w:docPartBody>
        <w:p w:rsidR="009529C6" w:rsidRDefault="00081C41" w:rsidP="00081C41">
          <w:pPr>
            <w:pStyle w:val="7A1FA3BA245447658DC9D7B1901874BE"/>
          </w:pPr>
          <w:r>
            <w:t>Discussion:</w:t>
          </w:r>
        </w:p>
      </w:docPartBody>
    </w:docPart>
    <w:docPart>
      <w:docPartPr>
        <w:name w:val="8AF191F96C7844C999311B60A599FB6E"/>
        <w:category>
          <w:name w:val="General"/>
          <w:gallery w:val="placeholder"/>
        </w:category>
        <w:types>
          <w:type w:val="bbPlcHdr"/>
        </w:types>
        <w:behaviors>
          <w:behavior w:val="content"/>
        </w:behaviors>
        <w:guid w:val="{677E363D-81A3-4D62-8070-3ECB5BE0F24D}"/>
      </w:docPartPr>
      <w:docPartBody>
        <w:p w:rsidR="00180FC1" w:rsidRDefault="00097DEE" w:rsidP="00097DEE">
          <w:pPr>
            <w:pStyle w:val="8AF191F96C7844C999311B60A599FB6E"/>
          </w:pPr>
          <w:r>
            <w:t>Action items</w:t>
          </w:r>
        </w:p>
      </w:docPartBody>
    </w:docPart>
    <w:docPart>
      <w:docPartPr>
        <w:name w:val="84C69DCE87574FC49E7FE31106F628C4"/>
        <w:category>
          <w:name w:val="General"/>
          <w:gallery w:val="placeholder"/>
        </w:category>
        <w:types>
          <w:type w:val="bbPlcHdr"/>
        </w:types>
        <w:behaviors>
          <w:behavior w:val="content"/>
        </w:behaviors>
        <w:guid w:val="{37E05691-98C1-4403-8A52-3B7E58CD13B2}"/>
      </w:docPartPr>
      <w:docPartBody>
        <w:p w:rsidR="00180FC1" w:rsidRDefault="00097DEE" w:rsidP="00097DEE">
          <w:pPr>
            <w:pStyle w:val="84C69DCE87574FC49E7FE31106F628C4"/>
          </w:pPr>
          <w:r>
            <w:t>Person responsible</w:t>
          </w:r>
        </w:p>
      </w:docPartBody>
    </w:docPart>
    <w:docPart>
      <w:docPartPr>
        <w:name w:val="C186D104E6964FB6BF83352D535CD9F5"/>
        <w:category>
          <w:name w:val="General"/>
          <w:gallery w:val="placeholder"/>
        </w:category>
        <w:types>
          <w:type w:val="bbPlcHdr"/>
        </w:types>
        <w:behaviors>
          <w:behavior w:val="content"/>
        </w:behaviors>
        <w:guid w:val="{8DB51A17-601D-408A-BCBA-F8EDCFFD38F6}"/>
      </w:docPartPr>
      <w:docPartBody>
        <w:p w:rsidR="00180FC1" w:rsidRDefault="00097DEE" w:rsidP="00097DEE">
          <w:pPr>
            <w:pStyle w:val="C186D104E6964FB6BF83352D535CD9F5"/>
          </w:pPr>
          <w:r>
            <w:t>Deadline</w:t>
          </w:r>
        </w:p>
      </w:docPartBody>
    </w:docPart>
    <w:docPart>
      <w:docPartPr>
        <w:name w:val="58A9EACDCD0144F28C3EB8E0E286EF8E"/>
        <w:category>
          <w:name w:val="General"/>
          <w:gallery w:val="placeholder"/>
        </w:category>
        <w:types>
          <w:type w:val="bbPlcHdr"/>
        </w:types>
        <w:behaviors>
          <w:behavior w:val="content"/>
        </w:behaviors>
        <w:guid w:val="{B900CA4F-1333-4E26-840B-362E48849871}"/>
      </w:docPartPr>
      <w:docPartBody>
        <w:p w:rsidR="00C479A5" w:rsidRDefault="00180FC1" w:rsidP="00180FC1">
          <w:pPr>
            <w:pStyle w:val="58A9EACDCD0144F28C3EB8E0E286EF8E"/>
          </w:pPr>
          <w:r>
            <w:t>Presenter:</w:t>
          </w:r>
        </w:p>
      </w:docPartBody>
    </w:docPart>
    <w:docPart>
      <w:docPartPr>
        <w:name w:val="0FAEAC42ECAE45F893415BEBCF722766"/>
        <w:category>
          <w:name w:val="General"/>
          <w:gallery w:val="placeholder"/>
        </w:category>
        <w:types>
          <w:type w:val="bbPlcHdr"/>
        </w:types>
        <w:behaviors>
          <w:behavior w:val="content"/>
        </w:behaviors>
        <w:guid w:val="{F53EB2A4-C977-4951-96A4-2CB940F56395}"/>
      </w:docPartPr>
      <w:docPartBody>
        <w:p w:rsidR="00C479A5" w:rsidRDefault="00180FC1" w:rsidP="00180FC1">
          <w:pPr>
            <w:pStyle w:val="0FAEAC42ECAE45F893415BEBCF722766"/>
          </w:pPr>
          <w:r>
            <w:t>Discussion:</w:t>
          </w:r>
        </w:p>
      </w:docPartBody>
    </w:docPart>
    <w:docPart>
      <w:docPartPr>
        <w:name w:val="40B12773C44846C2B281F8EF07FCD09A"/>
        <w:category>
          <w:name w:val="General"/>
          <w:gallery w:val="placeholder"/>
        </w:category>
        <w:types>
          <w:type w:val="bbPlcHdr"/>
        </w:types>
        <w:behaviors>
          <w:behavior w:val="content"/>
        </w:behaviors>
        <w:guid w:val="{3A6E7BEE-AE38-4882-8ABD-BFE046B22414}"/>
      </w:docPartPr>
      <w:docPartBody>
        <w:p w:rsidR="005C06F8" w:rsidRDefault="00170F74" w:rsidP="00170F74">
          <w:pPr>
            <w:pStyle w:val="40B12773C44846C2B281F8EF07FCD09A"/>
          </w:pPr>
          <w:r>
            <w:t>Presenter:</w:t>
          </w:r>
        </w:p>
      </w:docPartBody>
    </w:docPart>
    <w:docPart>
      <w:docPartPr>
        <w:name w:val="1669E2F221FA4B1994CB6B1FA0F8D0D0"/>
        <w:category>
          <w:name w:val="General"/>
          <w:gallery w:val="placeholder"/>
        </w:category>
        <w:types>
          <w:type w:val="bbPlcHdr"/>
        </w:types>
        <w:behaviors>
          <w:behavior w:val="content"/>
        </w:behaviors>
        <w:guid w:val="{ADF9D035-772E-49C8-A2E6-5E41AFC8C062}"/>
      </w:docPartPr>
      <w:docPartBody>
        <w:p w:rsidR="005C06F8" w:rsidRDefault="00170F74" w:rsidP="00170F74">
          <w:pPr>
            <w:pStyle w:val="1669E2F221FA4B1994CB6B1FA0F8D0D0"/>
          </w:pPr>
          <w:r>
            <w:t>Discussion:</w:t>
          </w:r>
        </w:p>
      </w:docPartBody>
    </w:docPart>
    <w:docPart>
      <w:docPartPr>
        <w:name w:val="09B51A1DC54644A29EC0FE080CAED3E8"/>
        <w:category>
          <w:name w:val="General"/>
          <w:gallery w:val="placeholder"/>
        </w:category>
        <w:types>
          <w:type w:val="bbPlcHdr"/>
        </w:types>
        <w:behaviors>
          <w:behavior w:val="content"/>
        </w:behaviors>
        <w:guid w:val="{37022508-C732-4E0A-A567-B024605E4F64}"/>
      </w:docPartPr>
      <w:docPartBody>
        <w:p w:rsidR="005C06F8" w:rsidRDefault="00170F74" w:rsidP="00170F74">
          <w:pPr>
            <w:pStyle w:val="09B51A1DC54644A29EC0FE080CAED3E8"/>
          </w:pPr>
          <w:r>
            <w:t>Action items</w:t>
          </w:r>
        </w:p>
      </w:docPartBody>
    </w:docPart>
    <w:docPart>
      <w:docPartPr>
        <w:name w:val="A7AAB2856A6A405493DB8C794DE77C17"/>
        <w:category>
          <w:name w:val="General"/>
          <w:gallery w:val="placeholder"/>
        </w:category>
        <w:types>
          <w:type w:val="bbPlcHdr"/>
        </w:types>
        <w:behaviors>
          <w:behavior w:val="content"/>
        </w:behaviors>
        <w:guid w:val="{161FFF08-1087-4ABA-A837-87AF2712B363}"/>
      </w:docPartPr>
      <w:docPartBody>
        <w:p w:rsidR="005C06F8" w:rsidRDefault="00170F74" w:rsidP="00170F74">
          <w:pPr>
            <w:pStyle w:val="A7AAB2856A6A405493DB8C794DE77C17"/>
          </w:pPr>
          <w:r>
            <w:t>Person responsible</w:t>
          </w:r>
        </w:p>
      </w:docPartBody>
    </w:docPart>
    <w:docPart>
      <w:docPartPr>
        <w:name w:val="F9DD627783BE41FEA971619670BC0FF0"/>
        <w:category>
          <w:name w:val="General"/>
          <w:gallery w:val="placeholder"/>
        </w:category>
        <w:types>
          <w:type w:val="bbPlcHdr"/>
        </w:types>
        <w:behaviors>
          <w:behavior w:val="content"/>
        </w:behaviors>
        <w:guid w:val="{843434E7-3D49-46C5-8161-078086292AD4}"/>
      </w:docPartPr>
      <w:docPartBody>
        <w:p w:rsidR="005C06F8" w:rsidRDefault="00170F74" w:rsidP="00170F74">
          <w:pPr>
            <w:pStyle w:val="F9DD627783BE41FEA971619670BC0FF0"/>
          </w:pPr>
          <w:r>
            <w:t>Deadline</w:t>
          </w:r>
        </w:p>
      </w:docPartBody>
    </w:docPart>
    <w:docPart>
      <w:docPartPr>
        <w:name w:val="7191DC3B326642E1B027A15D763F1841"/>
        <w:category>
          <w:name w:val="General"/>
          <w:gallery w:val="placeholder"/>
        </w:category>
        <w:types>
          <w:type w:val="bbPlcHdr"/>
        </w:types>
        <w:behaviors>
          <w:behavior w:val="content"/>
        </w:behaviors>
        <w:guid w:val="{1FE1DE3B-4156-4844-AE69-B2CFF5276A5C}"/>
      </w:docPartPr>
      <w:docPartBody>
        <w:p w:rsidR="00D04ECC" w:rsidRDefault="003C28A9" w:rsidP="003C28A9">
          <w:pPr>
            <w:pStyle w:val="7191DC3B326642E1B027A15D763F1841"/>
          </w:pPr>
          <w:r>
            <w:t>Presenter:</w:t>
          </w:r>
        </w:p>
      </w:docPartBody>
    </w:docPart>
    <w:docPart>
      <w:docPartPr>
        <w:name w:val="F55356620CD14A799948DFA68B9D2DC1"/>
        <w:category>
          <w:name w:val="General"/>
          <w:gallery w:val="placeholder"/>
        </w:category>
        <w:types>
          <w:type w:val="bbPlcHdr"/>
        </w:types>
        <w:behaviors>
          <w:behavior w:val="content"/>
        </w:behaviors>
        <w:guid w:val="{C30E87F3-ECB5-40F4-B5E5-89178713DC1E}"/>
      </w:docPartPr>
      <w:docPartBody>
        <w:p w:rsidR="00D04ECC" w:rsidRDefault="003C28A9" w:rsidP="003C28A9">
          <w:pPr>
            <w:pStyle w:val="F55356620CD14A799948DFA68B9D2DC1"/>
          </w:pPr>
          <w:r>
            <w:t>Discussion:</w:t>
          </w:r>
        </w:p>
      </w:docPartBody>
    </w:docPart>
    <w:docPart>
      <w:docPartPr>
        <w:name w:val="39CEB3D8F91343D7A6CE715E449F6A1F"/>
        <w:category>
          <w:name w:val="General"/>
          <w:gallery w:val="placeholder"/>
        </w:category>
        <w:types>
          <w:type w:val="bbPlcHdr"/>
        </w:types>
        <w:behaviors>
          <w:behavior w:val="content"/>
        </w:behaviors>
        <w:guid w:val="{AA3D7164-7324-42EA-A7F0-3B52E529F5F7}"/>
      </w:docPartPr>
      <w:docPartBody>
        <w:p w:rsidR="00D04ECC" w:rsidRDefault="003C28A9" w:rsidP="003C28A9">
          <w:pPr>
            <w:pStyle w:val="39CEB3D8F91343D7A6CE715E449F6A1F"/>
          </w:pPr>
          <w:r>
            <w:t>Presenter:</w:t>
          </w:r>
        </w:p>
      </w:docPartBody>
    </w:docPart>
    <w:docPart>
      <w:docPartPr>
        <w:name w:val="E32594ACA7E24449824AC8F6F611E5ED"/>
        <w:category>
          <w:name w:val="General"/>
          <w:gallery w:val="placeholder"/>
        </w:category>
        <w:types>
          <w:type w:val="bbPlcHdr"/>
        </w:types>
        <w:behaviors>
          <w:behavior w:val="content"/>
        </w:behaviors>
        <w:guid w:val="{45B73116-DDA8-438C-801C-95C2CC8C70C2}"/>
      </w:docPartPr>
      <w:docPartBody>
        <w:p w:rsidR="00D04ECC" w:rsidRDefault="003C28A9" w:rsidP="003C28A9">
          <w:pPr>
            <w:pStyle w:val="E32594ACA7E24449824AC8F6F611E5ED"/>
          </w:pPr>
          <w:r>
            <w:t>Discussion:</w:t>
          </w:r>
        </w:p>
      </w:docPartBody>
    </w:docPart>
    <w:docPart>
      <w:docPartPr>
        <w:name w:val="2F3C226CCB244E7FA66D66D6043C46D7"/>
        <w:category>
          <w:name w:val="General"/>
          <w:gallery w:val="placeholder"/>
        </w:category>
        <w:types>
          <w:type w:val="bbPlcHdr"/>
        </w:types>
        <w:behaviors>
          <w:behavior w:val="content"/>
        </w:behaviors>
        <w:guid w:val="{22D36D4D-475D-4FA3-B398-3058B634D58C}"/>
      </w:docPartPr>
      <w:docPartBody>
        <w:p w:rsidR="00D04ECC" w:rsidRDefault="003C28A9" w:rsidP="003C28A9">
          <w:pPr>
            <w:pStyle w:val="2F3C226CCB244E7FA66D66D6043C46D7"/>
          </w:pPr>
          <w:r>
            <w:t>Action items</w:t>
          </w:r>
        </w:p>
      </w:docPartBody>
    </w:docPart>
    <w:docPart>
      <w:docPartPr>
        <w:name w:val="1F3E1724599B4C04BA2F848493E373EE"/>
        <w:category>
          <w:name w:val="General"/>
          <w:gallery w:val="placeholder"/>
        </w:category>
        <w:types>
          <w:type w:val="bbPlcHdr"/>
        </w:types>
        <w:behaviors>
          <w:behavior w:val="content"/>
        </w:behaviors>
        <w:guid w:val="{344371D2-8F5F-4149-82D2-076917558490}"/>
      </w:docPartPr>
      <w:docPartBody>
        <w:p w:rsidR="00D04ECC" w:rsidRDefault="003C28A9" w:rsidP="003C28A9">
          <w:pPr>
            <w:pStyle w:val="1F3E1724599B4C04BA2F848493E373EE"/>
          </w:pPr>
          <w:r>
            <w:t>Person responsible</w:t>
          </w:r>
        </w:p>
      </w:docPartBody>
    </w:docPart>
    <w:docPart>
      <w:docPartPr>
        <w:name w:val="B25DF135157E4165B46BF23A85FF9DA0"/>
        <w:category>
          <w:name w:val="General"/>
          <w:gallery w:val="placeholder"/>
        </w:category>
        <w:types>
          <w:type w:val="bbPlcHdr"/>
        </w:types>
        <w:behaviors>
          <w:behavior w:val="content"/>
        </w:behaviors>
        <w:guid w:val="{DC51972C-2789-4397-9C45-42B3D89457E7}"/>
      </w:docPartPr>
      <w:docPartBody>
        <w:p w:rsidR="00D04ECC" w:rsidRDefault="003C28A9" w:rsidP="003C28A9">
          <w:pPr>
            <w:pStyle w:val="B25DF135157E4165B46BF23A85FF9DA0"/>
          </w:pPr>
          <w:r>
            <w:t>Deadline</w:t>
          </w:r>
        </w:p>
      </w:docPartBody>
    </w:docPart>
    <w:docPart>
      <w:docPartPr>
        <w:name w:val="8C0F984516D94A6EB08CA80790DD2AA8"/>
        <w:category>
          <w:name w:val="General"/>
          <w:gallery w:val="placeholder"/>
        </w:category>
        <w:types>
          <w:type w:val="bbPlcHdr"/>
        </w:types>
        <w:behaviors>
          <w:behavior w:val="content"/>
        </w:behaviors>
        <w:guid w:val="{E413B8EA-FF34-4F94-A85A-34F495CE8569}"/>
      </w:docPartPr>
      <w:docPartBody>
        <w:p w:rsidR="00D04ECC" w:rsidRDefault="003C28A9" w:rsidP="003C28A9">
          <w:pPr>
            <w:pStyle w:val="8C0F984516D94A6EB08CA80790DD2AA8"/>
          </w:pPr>
          <w:r>
            <w:t>Action items</w:t>
          </w:r>
        </w:p>
      </w:docPartBody>
    </w:docPart>
    <w:docPart>
      <w:docPartPr>
        <w:name w:val="54822210C87144649F0532033BF3DBC6"/>
        <w:category>
          <w:name w:val="General"/>
          <w:gallery w:val="placeholder"/>
        </w:category>
        <w:types>
          <w:type w:val="bbPlcHdr"/>
        </w:types>
        <w:behaviors>
          <w:behavior w:val="content"/>
        </w:behaviors>
        <w:guid w:val="{0B3FFCC8-37EB-4A4C-B2D3-6231A27B14F3}"/>
      </w:docPartPr>
      <w:docPartBody>
        <w:p w:rsidR="00D04ECC" w:rsidRDefault="003C28A9" w:rsidP="003C28A9">
          <w:pPr>
            <w:pStyle w:val="54822210C87144649F0532033BF3DBC6"/>
          </w:pPr>
          <w:r>
            <w:t>Person responsible</w:t>
          </w:r>
        </w:p>
      </w:docPartBody>
    </w:docPart>
    <w:docPart>
      <w:docPartPr>
        <w:name w:val="A65C20E99BCA4E6A8E5F0CF3CE0F0FAC"/>
        <w:category>
          <w:name w:val="General"/>
          <w:gallery w:val="placeholder"/>
        </w:category>
        <w:types>
          <w:type w:val="bbPlcHdr"/>
        </w:types>
        <w:behaviors>
          <w:behavior w:val="content"/>
        </w:behaviors>
        <w:guid w:val="{7250F7E7-F165-4E5B-9B8D-7964C745517F}"/>
      </w:docPartPr>
      <w:docPartBody>
        <w:p w:rsidR="00D04ECC" w:rsidRDefault="003C28A9" w:rsidP="003C28A9">
          <w:pPr>
            <w:pStyle w:val="A65C20E99BCA4E6A8E5F0CF3CE0F0FAC"/>
          </w:pPr>
          <w:r>
            <w:t>Deadline</w:t>
          </w:r>
        </w:p>
      </w:docPartBody>
    </w:docPart>
    <w:docPart>
      <w:docPartPr>
        <w:name w:val="5FE3E4B0434D4166AB82CF9C91AEC118"/>
        <w:category>
          <w:name w:val="General"/>
          <w:gallery w:val="placeholder"/>
        </w:category>
        <w:types>
          <w:type w:val="bbPlcHdr"/>
        </w:types>
        <w:behaviors>
          <w:behavior w:val="content"/>
        </w:behaviors>
        <w:guid w:val="{FE44D562-53EA-40B9-9157-1450EFCE5D37}"/>
      </w:docPartPr>
      <w:docPartBody>
        <w:p w:rsidR="00000000" w:rsidRDefault="00000000">
          <w:pPr>
            <w:pStyle w:val="5FE3E4B0434D4166AB82CF9C91AEC118"/>
          </w:pPr>
          <w:r>
            <w:t>Presenter:</w:t>
          </w:r>
        </w:p>
      </w:docPartBody>
    </w:docPart>
    <w:docPart>
      <w:docPartPr>
        <w:name w:val="B9E55E615E254E7494C9DFE81FB75CC5"/>
        <w:category>
          <w:name w:val="General"/>
          <w:gallery w:val="placeholder"/>
        </w:category>
        <w:types>
          <w:type w:val="bbPlcHdr"/>
        </w:types>
        <w:behaviors>
          <w:behavior w:val="content"/>
        </w:behaviors>
        <w:guid w:val="{1F0E9FE1-18FE-4A6B-B72D-0C7705D58315}"/>
      </w:docPartPr>
      <w:docPartBody>
        <w:p w:rsidR="00000000" w:rsidRDefault="00000000">
          <w:pPr>
            <w:pStyle w:val="B9E55E615E254E7494C9DFE81FB75CC5"/>
          </w:pPr>
          <w:r>
            <w:t>Discussion:</w:t>
          </w:r>
        </w:p>
      </w:docPartBody>
    </w:docPart>
    <w:docPart>
      <w:docPartPr>
        <w:name w:val="3B9BB2B04A5840A6A025D29954CD3EA0"/>
        <w:category>
          <w:name w:val="General"/>
          <w:gallery w:val="placeholder"/>
        </w:category>
        <w:types>
          <w:type w:val="bbPlcHdr"/>
        </w:types>
        <w:behaviors>
          <w:behavior w:val="content"/>
        </w:behaviors>
        <w:guid w:val="{288ED8D5-38C9-4607-8713-57166EE8B129}"/>
      </w:docPartPr>
      <w:docPartBody>
        <w:p w:rsidR="00000000" w:rsidRDefault="00000000">
          <w:pPr>
            <w:pStyle w:val="3B9BB2B04A5840A6A025D29954CD3EA0"/>
          </w:pPr>
          <w:r>
            <w:t>Action items</w:t>
          </w:r>
        </w:p>
      </w:docPartBody>
    </w:docPart>
    <w:docPart>
      <w:docPartPr>
        <w:name w:val="DA4BDEA81C8D477CABAC613FF99632FE"/>
        <w:category>
          <w:name w:val="General"/>
          <w:gallery w:val="placeholder"/>
        </w:category>
        <w:types>
          <w:type w:val="bbPlcHdr"/>
        </w:types>
        <w:behaviors>
          <w:behavior w:val="content"/>
        </w:behaviors>
        <w:guid w:val="{92C023AA-9B4E-48AF-AFEF-8453DDEFC895}"/>
      </w:docPartPr>
      <w:docPartBody>
        <w:p w:rsidR="00000000" w:rsidRDefault="00000000">
          <w:pPr>
            <w:pStyle w:val="DA4BDEA81C8D477CABAC613FF99632FE"/>
          </w:pPr>
          <w:r>
            <w:t>Person responsible</w:t>
          </w:r>
        </w:p>
      </w:docPartBody>
    </w:docPart>
    <w:docPart>
      <w:docPartPr>
        <w:name w:val="A59ADF63D7584E1B8BFB23E6A916830D"/>
        <w:category>
          <w:name w:val="General"/>
          <w:gallery w:val="placeholder"/>
        </w:category>
        <w:types>
          <w:type w:val="bbPlcHdr"/>
        </w:types>
        <w:behaviors>
          <w:behavior w:val="content"/>
        </w:behaviors>
        <w:guid w:val="{E74F6B88-0B51-48A9-8DCA-9FB379562506}"/>
      </w:docPartPr>
      <w:docPartBody>
        <w:p w:rsidR="00000000" w:rsidRDefault="00000000">
          <w:pPr>
            <w:pStyle w:val="A59ADF63D7584E1B8BFB23E6A916830D"/>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81C41"/>
    <w:rsid w:val="00097DEE"/>
    <w:rsid w:val="0011087A"/>
    <w:rsid w:val="00132D34"/>
    <w:rsid w:val="00157F23"/>
    <w:rsid w:val="00170F74"/>
    <w:rsid w:val="00180FC1"/>
    <w:rsid w:val="001B7141"/>
    <w:rsid w:val="001F0859"/>
    <w:rsid w:val="003118F2"/>
    <w:rsid w:val="003430A8"/>
    <w:rsid w:val="003C28A9"/>
    <w:rsid w:val="00421475"/>
    <w:rsid w:val="00506814"/>
    <w:rsid w:val="005C06F8"/>
    <w:rsid w:val="006549C3"/>
    <w:rsid w:val="00654A47"/>
    <w:rsid w:val="0076274B"/>
    <w:rsid w:val="0077143B"/>
    <w:rsid w:val="008566C3"/>
    <w:rsid w:val="00872E8A"/>
    <w:rsid w:val="00886D77"/>
    <w:rsid w:val="009101EF"/>
    <w:rsid w:val="009529C6"/>
    <w:rsid w:val="00A130BE"/>
    <w:rsid w:val="00A34621"/>
    <w:rsid w:val="00B04749"/>
    <w:rsid w:val="00B6777F"/>
    <w:rsid w:val="00B80337"/>
    <w:rsid w:val="00B95F37"/>
    <w:rsid w:val="00BA7646"/>
    <w:rsid w:val="00BF2799"/>
    <w:rsid w:val="00C30A86"/>
    <w:rsid w:val="00C479A5"/>
    <w:rsid w:val="00C53C53"/>
    <w:rsid w:val="00C96C35"/>
    <w:rsid w:val="00CC0D03"/>
    <w:rsid w:val="00CF00F7"/>
    <w:rsid w:val="00D04ECC"/>
    <w:rsid w:val="00D7229B"/>
    <w:rsid w:val="00D83DE0"/>
    <w:rsid w:val="00D906FB"/>
    <w:rsid w:val="00E23FE4"/>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EB49A6BA845AF96FD81612670DBA1">
    <w:name w:val="63BEB49A6BA845AF96FD81612670DBA1"/>
  </w:style>
  <w:style w:type="paragraph" w:customStyle="1" w:styleId="396B095EF29F499CB48D76913D15E0F0">
    <w:name w:val="396B095EF29F499CB48D76913D15E0F0"/>
  </w:style>
  <w:style w:type="paragraph" w:customStyle="1" w:styleId="6EC97598BEA3472EAAACD78723610EFA">
    <w:name w:val="6EC97598BEA3472EAAACD78723610EFA"/>
  </w:style>
  <w:style w:type="paragraph" w:customStyle="1" w:styleId="5F46FB587ABC4AA28801267B2438E801">
    <w:name w:val="5F46FB587ABC4AA28801267B2438E801"/>
  </w:style>
  <w:style w:type="paragraph" w:customStyle="1" w:styleId="B79A1CFE317644ED870F4737C2610719">
    <w:name w:val="B79A1CFE317644ED870F4737C2610719"/>
  </w:style>
  <w:style w:type="paragraph" w:customStyle="1" w:styleId="E8B6F6C38A67482E9A151ED22BFFE704">
    <w:name w:val="E8B6F6C38A67482E9A151ED22BFFE704"/>
  </w:style>
  <w:style w:type="paragraph" w:customStyle="1" w:styleId="0FD2737C0A2A4DD4835122DD344E8C85">
    <w:name w:val="0FD2737C0A2A4DD4835122DD344E8C85"/>
  </w:style>
  <w:style w:type="paragraph" w:customStyle="1" w:styleId="3F898F516BDF4AB0A8CCBF1B21BD9D71">
    <w:name w:val="3F898F516BDF4AB0A8CCBF1B21BD9D71"/>
  </w:style>
  <w:style w:type="paragraph" w:customStyle="1" w:styleId="5734A3DD05C74036A0A4A52DB11FC7A5">
    <w:name w:val="5734A3DD05C74036A0A4A52DB11FC7A5"/>
  </w:style>
  <w:style w:type="paragraph" w:customStyle="1" w:styleId="32AA9D0571974D63A63AD7A4E2241EFF">
    <w:name w:val="32AA9D0571974D63A63AD7A4E2241EFF"/>
  </w:style>
  <w:style w:type="paragraph" w:customStyle="1" w:styleId="9F9C00BD6E404809A0BF6C4AA2573093">
    <w:name w:val="9F9C00BD6E404809A0BF6C4AA2573093"/>
  </w:style>
  <w:style w:type="paragraph" w:customStyle="1" w:styleId="A27A08F0104140669B43F97F84DDB06A">
    <w:name w:val="A27A08F0104140669B43F97F84DDB06A"/>
  </w:style>
  <w:style w:type="paragraph" w:customStyle="1" w:styleId="463563A4E567451F8344809B8FC01531">
    <w:name w:val="463563A4E567451F8344809B8FC01531"/>
  </w:style>
  <w:style w:type="paragraph" w:customStyle="1" w:styleId="7BBD589ABF394EF1B2D40F29810E3FFF">
    <w:name w:val="7BBD589ABF394EF1B2D40F29810E3FFF"/>
  </w:style>
  <w:style w:type="paragraph" w:customStyle="1" w:styleId="D94975CE7A934B0E95A7F45D955F5C23">
    <w:name w:val="D94975CE7A934B0E95A7F45D955F5C23"/>
  </w:style>
  <w:style w:type="paragraph" w:customStyle="1" w:styleId="5B44922E80FF40A3AF2C6B2CF3AA723C">
    <w:name w:val="5B44922E80FF40A3AF2C6B2CF3AA723C"/>
  </w:style>
  <w:style w:type="paragraph" w:customStyle="1" w:styleId="20858DC276CA44E29D0A93F5FC02E74F">
    <w:name w:val="20858DC276CA44E29D0A93F5FC02E74F"/>
  </w:style>
  <w:style w:type="paragraph" w:customStyle="1" w:styleId="FA759BA49C994B27A5DFD580980168CC">
    <w:name w:val="FA759BA49C994B27A5DFD580980168CC"/>
  </w:style>
  <w:style w:type="paragraph" w:customStyle="1" w:styleId="21DCBDB986324E8DA3ADA734159408AA">
    <w:name w:val="21DCBDB986324E8DA3ADA734159408AA"/>
  </w:style>
  <w:style w:type="paragraph" w:customStyle="1" w:styleId="62FDB324422F4A6B917C1D43AA5C9B9D">
    <w:name w:val="62FDB324422F4A6B917C1D43AA5C9B9D"/>
  </w:style>
  <w:style w:type="paragraph" w:customStyle="1" w:styleId="7AE2BAE30B4C4426A66B7FB5CEC9C4D3">
    <w:name w:val="7AE2BAE30B4C4426A66B7FB5CEC9C4D3"/>
  </w:style>
  <w:style w:type="paragraph" w:customStyle="1" w:styleId="8937BEA273A44A819455A0799A9C9DBA">
    <w:name w:val="8937BEA273A44A819455A0799A9C9DBA"/>
  </w:style>
  <w:style w:type="paragraph" w:customStyle="1" w:styleId="B809D85E6459416F9CEB3A4613B9B0AC">
    <w:name w:val="B809D85E6459416F9CEB3A4613B9B0AC"/>
  </w:style>
  <w:style w:type="paragraph" w:customStyle="1" w:styleId="98F9B6F3BFD546F49A32BDEF82A7DE37">
    <w:name w:val="98F9B6F3BFD546F49A32BDEF82A7DE37"/>
  </w:style>
  <w:style w:type="paragraph" w:customStyle="1" w:styleId="5C28AF0435704B51AD8DDF3DAA1896CB">
    <w:name w:val="5C28AF0435704B51AD8DDF3DAA1896CB"/>
  </w:style>
  <w:style w:type="paragraph" w:customStyle="1" w:styleId="715C2840883743099A715F5A8ABC4E12">
    <w:name w:val="715C2840883743099A715F5A8ABC4E12"/>
  </w:style>
  <w:style w:type="paragraph" w:customStyle="1" w:styleId="E4B8A42392964E58A41A2C726E44BB3B">
    <w:name w:val="E4B8A42392964E58A41A2C726E44BB3B"/>
  </w:style>
  <w:style w:type="paragraph" w:customStyle="1" w:styleId="730C2B87CA3C42B2A7F47ACC6E6CB0A9">
    <w:name w:val="730C2B87CA3C42B2A7F47ACC6E6CB0A9"/>
  </w:style>
  <w:style w:type="paragraph" w:customStyle="1" w:styleId="9837EF8823064B0492BCD71E5C379E2C">
    <w:name w:val="9837EF8823064B0492BCD71E5C379E2C"/>
  </w:style>
  <w:style w:type="paragraph" w:customStyle="1" w:styleId="5AF921A9818E416D91214AC7745F3FBA">
    <w:name w:val="5AF921A9818E416D91214AC7745F3FBA"/>
  </w:style>
  <w:style w:type="paragraph" w:customStyle="1" w:styleId="5EC04DADEC5342D8A58686D8C049B9F1">
    <w:name w:val="5EC04DADEC5342D8A58686D8C049B9F1"/>
  </w:style>
  <w:style w:type="paragraph" w:customStyle="1" w:styleId="53FA6DE34B2D47F8AA63DEE451DAFD16">
    <w:name w:val="53FA6DE34B2D47F8AA63DEE451DAFD16"/>
  </w:style>
  <w:style w:type="paragraph" w:customStyle="1" w:styleId="94DCFECDC2234213A097E575ADC07E7A">
    <w:name w:val="94DCFECDC2234213A097E575ADC07E7A"/>
  </w:style>
  <w:style w:type="paragraph" w:customStyle="1" w:styleId="B57A8BCB1B3E4DC786B7E930980A5711">
    <w:name w:val="B57A8BCB1B3E4DC786B7E930980A5711"/>
  </w:style>
  <w:style w:type="paragraph" w:customStyle="1" w:styleId="89CFF9DA37B14507AF0F96676D7940C4">
    <w:name w:val="89CFF9DA37B14507AF0F96676D7940C4"/>
  </w:style>
  <w:style w:type="paragraph" w:customStyle="1" w:styleId="A53FD3C4514941A59652203A292FDC1E">
    <w:name w:val="A53FD3C4514941A59652203A292FDC1E"/>
  </w:style>
  <w:style w:type="paragraph" w:customStyle="1" w:styleId="B9E8E73834954AEBA522BC8ABDC0E7E9">
    <w:name w:val="B9E8E73834954AEBA522BC8ABDC0E7E9"/>
  </w:style>
  <w:style w:type="paragraph" w:customStyle="1" w:styleId="3D730E2D62984994ADC204B3B3C68888">
    <w:name w:val="3D730E2D62984994ADC204B3B3C68888"/>
  </w:style>
  <w:style w:type="paragraph" w:customStyle="1" w:styleId="8B03E9D189864607BB43FDAC5183AFD1">
    <w:name w:val="8B03E9D189864607BB43FDAC5183AFD1"/>
  </w:style>
  <w:style w:type="paragraph" w:customStyle="1" w:styleId="E219CD5958F4499BB3F7869FCEAB498D">
    <w:name w:val="E219CD5958F4499BB3F7869FCEAB498D"/>
  </w:style>
  <w:style w:type="paragraph" w:customStyle="1" w:styleId="8056CC0E95D04525AB74FD2D6CA26ED0">
    <w:name w:val="8056CC0E95D04525AB74FD2D6CA26ED0"/>
  </w:style>
  <w:style w:type="paragraph" w:customStyle="1" w:styleId="F7C9004802344E9F99CD7AD2E75E0C93">
    <w:name w:val="F7C9004802344E9F99CD7AD2E75E0C93"/>
  </w:style>
  <w:style w:type="paragraph" w:customStyle="1" w:styleId="665FCA51DDE448699DE5A33FE5843164">
    <w:name w:val="665FCA51DDE448699DE5A33FE5843164"/>
  </w:style>
  <w:style w:type="paragraph" w:customStyle="1" w:styleId="5B58C5E35B6D48639E7C11A94880D5E0">
    <w:name w:val="5B58C5E35B6D48639E7C11A94880D5E0"/>
  </w:style>
  <w:style w:type="paragraph" w:customStyle="1" w:styleId="EC14C91B195740C8BB31A7FE4C9AC42E">
    <w:name w:val="EC14C91B195740C8BB31A7FE4C9AC42E"/>
  </w:style>
  <w:style w:type="paragraph" w:customStyle="1" w:styleId="1DD2DFB7DE284E2DAF697665ACA2D3AA">
    <w:name w:val="1DD2DFB7DE284E2DAF697665ACA2D3AA"/>
  </w:style>
  <w:style w:type="paragraph" w:customStyle="1" w:styleId="9EC6085180DC4DD7954DFF12580114CF">
    <w:name w:val="9EC6085180DC4DD7954DFF12580114CF"/>
  </w:style>
  <w:style w:type="paragraph" w:customStyle="1" w:styleId="6FA9FD078348436D80A2C5AAC7AED282">
    <w:name w:val="6FA9FD078348436D80A2C5AAC7AED282"/>
  </w:style>
  <w:style w:type="paragraph" w:customStyle="1" w:styleId="4861770168A741A2B1594F4906546173">
    <w:name w:val="4861770168A741A2B1594F4906546173"/>
  </w:style>
  <w:style w:type="paragraph" w:customStyle="1" w:styleId="F074E82575124A50B99FBEBE265DE7CE">
    <w:name w:val="F074E82575124A50B99FBEBE265DE7CE"/>
  </w:style>
  <w:style w:type="paragraph" w:customStyle="1" w:styleId="A80DE428B08C4142BFA1FF02F0DAA9C2">
    <w:name w:val="A80DE428B08C4142BFA1FF02F0DAA9C2"/>
  </w:style>
  <w:style w:type="paragraph" w:customStyle="1" w:styleId="97236B8119704334B88487520B3BBDB5">
    <w:name w:val="97236B8119704334B88487520B3BBDB5"/>
  </w:style>
  <w:style w:type="paragraph" w:customStyle="1" w:styleId="0A78D5F340BC41818FEAB17F1C6E45F7">
    <w:name w:val="0A78D5F340BC41818FEAB17F1C6E45F7"/>
  </w:style>
  <w:style w:type="paragraph" w:customStyle="1" w:styleId="E52D2288E8CF4A5B9E1C5FAB75DE462C">
    <w:name w:val="E52D2288E8CF4A5B9E1C5FAB75DE462C"/>
  </w:style>
  <w:style w:type="paragraph" w:customStyle="1" w:styleId="05C96CC537B84F6BB0F8EA623B4FE938">
    <w:name w:val="05C96CC537B84F6BB0F8EA623B4FE938"/>
  </w:style>
  <w:style w:type="paragraph" w:customStyle="1" w:styleId="572F57D7314942ADB426FE408AF9DBC3">
    <w:name w:val="572F57D7314942ADB426FE408AF9DBC3"/>
  </w:style>
  <w:style w:type="paragraph" w:customStyle="1" w:styleId="DA9452C63EB14C4AA8DD6A8340286C7E">
    <w:name w:val="DA9452C63EB14C4AA8DD6A8340286C7E"/>
  </w:style>
  <w:style w:type="paragraph" w:customStyle="1" w:styleId="0C9418D978BF41F5B52109E61B3CF6D4">
    <w:name w:val="0C9418D978BF41F5B52109E61B3CF6D4"/>
  </w:style>
  <w:style w:type="paragraph" w:customStyle="1" w:styleId="832BE0E6710341A6844D6FC7B9DE52ED">
    <w:name w:val="832BE0E6710341A6844D6FC7B9DE52ED"/>
  </w:style>
  <w:style w:type="paragraph" w:customStyle="1" w:styleId="8E65D9D48C9C433B9211DFB2E7847B76">
    <w:name w:val="8E65D9D48C9C433B9211DFB2E7847B76"/>
  </w:style>
  <w:style w:type="paragraph" w:customStyle="1" w:styleId="9ED2703FC9AC4D0E8846E390EFA07983">
    <w:name w:val="9ED2703FC9AC4D0E8846E390EFA07983"/>
  </w:style>
  <w:style w:type="paragraph" w:customStyle="1" w:styleId="322A08DCF4A64C68AE63C4FF3CCA2253">
    <w:name w:val="322A08DCF4A64C68AE63C4FF3CCA2253"/>
  </w:style>
  <w:style w:type="paragraph" w:customStyle="1" w:styleId="429C35F0FFB342DE96EAE2F59644F0C9">
    <w:name w:val="429C35F0FFB342DE96EAE2F59644F0C9"/>
  </w:style>
  <w:style w:type="paragraph" w:customStyle="1" w:styleId="CB38AA81E29846B0AAEEFB4C8F46FE22">
    <w:name w:val="CB38AA81E29846B0AAEEFB4C8F46FE22"/>
  </w:style>
  <w:style w:type="paragraph" w:customStyle="1" w:styleId="FF611685DD054B69AD00ABCE1827D7D1">
    <w:name w:val="FF611685DD054B69AD00ABCE1827D7D1"/>
  </w:style>
  <w:style w:type="paragraph" w:customStyle="1" w:styleId="067BA32631304F1FA74F09A3DFCA7D26">
    <w:name w:val="067BA32631304F1FA74F09A3DFCA7D26"/>
  </w:style>
  <w:style w:type="paragraph" w:customStyle="1" w:styleId="9333EAA3539843F196F7AD7258A7C50D">
    <w:name w:val="9333EAA3539843F196F7AD7258A7C50D"/>
  </w:style>
  <w:style w:type="paragraph" w:customStyle="1" w:styleId="04568BB8B2724D1D8F6CCEC3FC8BD685">
    <w:name w:val="04568BB8B2724D1D8F6CCEC3FC8BD685"/>
  </w:style>
  <w:style w:type="paragraph" w:customStyle="1" w:styleId="C8A98B608C73410682655911429D93B6">
    <w:name w:val="C8A98B608C73410682655911429D93B6"/>
  </w:style>
  <w:style w:type="paragraph" w:customStyle="1" w:styleId="6452EB5A3CC84AAFB4B358E279B0EBAE">
    <w:name w:val="6452EB5A3CC84AAFB4B358E279B0EBAE"/>
  </w:style>
  <w:style w:type="paragraph" w:customStyle="1" w:styleId="3437F6E2A99D4D67A8D053AAFB968078">
    <w:name w:val="3437F6E2A99D4D67A8D053AAFB968078"/>
  </w:style>
  <w:style w:type="paragraph" w:customStyle="1" w:styleId="021B4993DB304CD2BABB50AF3C1BFD68">
    <w:name w:val="021B4993DB304CD2BABB50AF3C1BFD68"/>
  </w:style>
  <w:style w:type="paragraph" w:customStyle="1" w:styleId="A060E08FBA06458996C046F6625FDFD2">
    <w:name w:val="A060E08FBA06458996C046F6625FDFD2"/>
  </w:style>
  <w:style w:type="paragraph" w:customStyle="1" w:styleId="E19A1E6CEBB841A6A937D66BC283CB53">
    <w:name w:val="E19A1E6CEBB841A6A937D66BC283CB53"/>
  </w:style>
  <w:style w:type="paragraph" w:customStyle="1" w:styleId="526BF61F9F144CD8944B22694160142E">
    <w:name w:val="526BF61F9F144CD8944B22694160142E"/>
  </w:style>
  <w:style w:type="paragraph" w:customStyle="1" w:styleId="A226837739C343C8820A996B5830EC60">
    <w:name w:val="A226837739C343C8820A996B5830EC60"/>
  </w:style>
  <w:style w:type="paragraph" w:customStyle="1" w:styleId="F9769C4577174EEAB3488D5AF430EBDB">
    <w:name w:val="F9769C4577174EEAB3488D5AF430EBDB"/>
  </w:style>
  <w:style w:type="paragraph" w:customStyle="1" w:styleId="2FD661C4D3B04A5687AE6A3CC0E6312D">
    <w:name w:val="2FD661C4D3B04A5687AE6A3CC0E6312D"/>
  </w:style>
  <w:style w:type="paragraph" w:customStyle="1" w:styleId="F621B370D0464337B2E23DD32E74BBAB">
    <w:name w:val="F621B370D0464337B2E23DD32E74BBAB"/>
  </w:style>
  <w:style w:type="paragraph" w:customStyle="1" w:styleId="B87A680DB30F446F84682C587ED41696">
    <w:name w:val="B87A680DB30F446F84682C587ED41696"/>
  </w:style>
  <w:style w:type="paragraph" w:customStyle="1" w:styleId="86434E74A06B4A35A95074ED61F7C4BD">
    <w:name w:val="86434E74A06B4A35A95074ED61F7C4BD"/>
  </w:style>
  <w:style w:type="paragraph" w:customStyle="1" w:styleId="A4B192D5704E425E895267DA0BD67C34">
    <w:name w:val="A4B192D5704E425E895267DA0BD67C34"/>
  </w:style>
  <w:style w:type="paragraph" w:customStyle="1" w:styleId="EFBEB5FD5E4D435EA1749ABFEDB9D064">
    <w:name w:val="EFBEB5FD5E4D435EA1749ABFEDB9D064"/>
  </w:style>
  <w:style w:type="paragraph" w:customStyle="1" w:styleId="5A0E5FA57E084CEABD86051C8E486C3F">
    <w:name w:val="5A0E5FA57E084CEABD86051C8E486C3F"/>
  </w:style>
  <w:style w:type="paragraph" w:customStyle="1" w:styleId="B1BA063555B04A1091A0634D2B91A917">
    <w:name w:val="B1BA063555B04A1091A0634D2B91A917"/>
  </w:style>
  <w:style w:type="paragraph" w:customStyle="1" w:styleId="1800CDACEB294AE0AEB74744E47D2AD9">
    <w:name w:val="1800CDACEB294AE0AEB74744E47D2AD9"/>
  </w:style>
  <w:style w:type="paragraph" w:customStyle="1" w:styleId="13751DA5E19F4FD9B8D8B5F725522FF0">
    <w:name w:val="13751DA5E19F4FD9B8D8B5F725522FF0"/>
  </w:style>
  <w:style w:type="paragraph" w:customStyle="1" w:styleId="A4E849C1942D44E0B8FEFE4DE81E1E35">
    <w:name w:val="A4E849C1942D44E0B8FEFE4DE81E1E35"/>
  </w:style>
  <w:style w:type="paragraph" w:customStyle="1" w:styleId="A8DAFFEF361F448B9BA3329BC4223FEE">
    <w:name w:val="A8DAFFEF361F448B9BA3329BC4223FEE"/>
    <w:rsid w:val="00157F23"/>
  </w:style>
  <w:style w:type="paragraph" w:customStyle="1" w:styleId="181767BE56004BCC8B30FB97C822C30F">
    <w:name w:val="181767BE56004BCC8B30FB97C822C30F"/>
    <w:rsid w:val="00157F23"/>
  </w:style>
  <w:style w:type="character" w:styleId="PlaceholderText">
    <w:name w:val="Placeholder Text"/>
    <w:basedOn w:val="DefaultParagraphFont"/>
    <w:uiPriority w:val="99"/>
    <w:semiHidden/>
    <w:rsid w:val="00654A47"/>
    <w:rPr>
      <w:color w:val="595959" w:themeColor="text1" w:themeTint="A6"/>
    </w:rPr>
  </w:style>
  <w:style w:type="paragraph" w:customStyle="1" w:styleId="68B06CF5337A496DBF69C79BF0D09BBA">
    <w:name w:val="68B06CF5337A496DBF69C79BF0D09BBA"/>
    <w:rsid w:val="00654A47"/>
  </w:style>
  <w:style w:type="paragraph" w:customStyle="1" w:styleId="24357FFABB3B498EA69559027642A114">
    <w:name w:val="24357FFABB3B498EA69559027642A114"/>
    <w:rsid w:val="00654A47"/>
  </w:style>
  <w:style w:type="character" w:styleId="Emphasis">
    <w:name w:val="Emphasis"/>
    <w:basedOn w:val="DefaultParagraphFont"/>
    <w:uiPriority w:val="15"/>
    <w:qFormat/>
    <w:rsid w:val="00654A47"/>
    <w:rPr>
      <w:b w:val="0"/>
      <w:i w:val="0"/>
      <w:iCs/>
      <w:color w:val="595959" w:themeColor="text1" w:themeTint="A6"/>
    </w:rPr>
  </w:style>
  <w:style w:type="paragraph" w:customStyle="1" w:styleId="5007371F7D014C65BEE797413C5A6E9B">
    <w:name w:val="5007371F7D014C65BEE797413C5A6E9B"/>
    <w:rsid w:val="00654A47"/>
  </w:style>
  <w:style w:type="paragraph" w:customStyle="1" w:styleId="DF2F50A16C2D41E5A6F03BB6FDEE5250">
    <w:name w:val="DF2F50A16C2D41E5A6F03BB6FDEE5250"/>
    <w:rsid w:val="00654A47"/>
  </w:style>
  <w:style w:type="paragraph" w:customStyle="1" w:styleId="4CA8FE176BFC4A399634E96844962A53">
    <w:name w:val="4CA8FE176BFC4A399634E96844962A53"/>
    <w:rsid w:val="00654A47"/>
  </w:style>
  <w:style w:type="paragraph" w:customStyle="1" w:styleId="A9D18B87BDE44CE78FA5C2D624622F0D">
    <w:name w:val="A9D18B87BDE44CE78FA5C2D624622F0D"/>
    <w:rsid w:val="00654A47"/>
  </w:style>
  <w:style w:type="paragraph" w:customStyle="1" w:styleId="2868234989E8429E9183E71CFFBB1B01">
    <w:name w:val="2868234989E8429E9183E71CFFBB1B01"/>
    <w:rsid w:val="00654A47"/>
  </w:style>
  <w:style w:type="paragraph" w:customStyle="1" w:styleId="71BC30CBE6644B4FA273C030B4C7393A">
    <w:name w:val="71BC30CBE6644B4FA273C030B4C7393A"/>
    <w:rsid w:val="00654A47"/>
  </w:style>
  <w:style w:type="paragraph" w:customStyle="1" w:styleId="BC1AF5B80846416697D6D48419450C43">
    <w:name w:val="BC1AF5B80846416697D6D48419450C43"/>
    <w:rsid w:val="00654A47"/>
  </w:style>
  <w:style w:type="paragraph" w:customStyle="1" w:styleId="617A4DB48BE940C388F2B343FC068E11">
    <w:name w:val="617A4DB48BE940C388F2B343FC068E11"/>
    <w:rsid w:val="00654A47"/>
  </w:style>
  <w:style w:type="paragraph" w:customStyle="1" w:styleId="B2A174D0F2DF4EDE94B86D5FACF1515F">
    <w:name w:val="B2A174D0F2DF4EDE94B86D5FACF1515F"/>
    <w:rsid w:val="00654A47"/>
  </w:style>
  <w:style w:type="paragraph" w:customStyle="1" w:styleId="690B5080615D42199676078146A0C657">
    <w:name w:val="690B5080615D42199676078146A0C657"/>
    <w:rsid w:val="00654A47"/>
  </w:style>
  <w:style w:type="paragraph" w:customStyle="1" w:styleId="D40AD1D50422417F801C0B09CA01440A">
    <w:name w:val="D40AD1D50422417F801C0B09CA01440A"/>
    <w:rsid w:val="00654A47"/>
  </w:style>
  <w:style w:type="paragraph" w:customStyle="1" w:styleId="59CD32945ECF4C1AA3D2352E6A9C2170">
    <w:name w:val="59CD32945ECF4C1AA3D2352E6A9C2170"/>
    <w:rsid w:val="00506814"/>
  </w:style>
  <w:style w:type="paragraph" w:customStyle="1" w:styleId="CCF03462809D41CC888A2FEAD180BCF2">
    <w:name w:val="CCF03462809D41CC888A2FEAD180BCF2"/>
    <w:rsid w:val="00506814"/>
  </w:style>
  <w:style w:type="paragraph" w:customStyle="1" w:styleId="6EE97AC8681D4EEDA3A1A5A16D8FA2C8">
    <w:name w:val="6EE97AC8681D4EEDA3A1A5A16D8FA2C8"/>
    <w:rsid w:val="00506814"/>
  </w:style>
  <w:style w:type="paragraph" w:customStyle="1" w:styleId="C2BFCC88252B49398958CED3AFB7436E">
    <w:name w:val="C2BFCC88252B49398958CED3AFB7436E"/>
    <w:rsid w:val="00506814"/>
  </w:style>
  <w:style w:type="paragraph" w:customStyle="1" w:styleId="42D3FCB29DE34D66A51D1F65AA3681FA">
    <w:name w:val="42D3FCB29DE34D66A51D1F65AA3681FA"/>
    <w:rsid w:val="00506814"/>
  </w:style>
  <w:style w:type="paragraph" w:customStyle="1" w:styleId="A9D1E630C51D4F3DBF9CA3B5A5BBF2A0">
    <w:name w:val="A9D1E630C51D4F3DBF9CA3B5A5BBF2A0"/>
    <w:rsid w:val="00506814"/>
  </w:style>
  <w:style w:type="paragraph" w:customStyle="1" w:styleId="931AF98365164C9D934D2F50448B05BF">
    <w:name w:val="931AF98365164C9D934D2F50448B05BF"/>
    <w:rsid w:val="00506814"/>
  </w:style>
  <w:style w:type="paragraph" w:customStyle="1" w:styleId="D0BF76E3E8E9460CABB099A5D81C81DB">
    <w:name w:val="D0BF76E3E8E9460CABB099A5D81C81DB"/>
    <w:rsid w:val="00506814"/>
  </w:style>
  <w:style w:type="paragraph" w:customStyle="1" w:styleId="07C1117A0ED542A98B7AD073177C7B92">
    <w:name w:val="07C1117A0ED542A98B7AD073177C7B92"/>
    <w:rsid w:val="00506814"/>
  </w:style>
  <w:style w:type="paragraph" w:customStyle="1" w:styleId="747AEA4F1FD94203A8FCF739D02F43E6">
    <w:name w:val="747AEA4F1FD94203A8FCF739D02F43E6"/>
    <w:rsid w:val="00506814"/>
  </w:style>
  <w:style w:type="paragraph" w:customStyle="1" w:styleId="560BD5CE651640198BC83F1E56844E2B">
    <w:name w:val="560BD5CE651640198BC83F1E56844E2B"/>
    <w:rsid w:val="00506814"/>
  </w:style>
  <w:style w:type="paragraph" w:customStyle="1" w:styleId="EC43577AFB5B41E8AB19570270B8E795">
    <w:name w:val="EC43577AFB5B41E8AB19570270B8E795"/>
    <w:rsid w:val="00506814"/>
  </w:style>
  <w:style w:type="paragraph" w:customStyle="1" w:styleId="B2795A9714784C2C93CDF6C69C457805">
    <w:name w:val="B2795A9714784C2C93CDF6C69C457805"/>
    <w:rsid w:val="00506814"/>
  </w:style>
  <w:style w:type="paragraph" w:customStyle="1" w:styleId="2F14845F24BE400D89A1EF9E0B9A92C4">
    <w:name w:val="2F14845F24BE400D89A1EF9E0B9A92C4"/>
    <w:rsid w:val="00506814"/>
  </w:style>
  <w:style w:type="paragraph" w:customStyle="1" w:styleId="C3C83E2540BF41BBA35F45B6157FA294">
    <w:name w:val="C3C83E2540BF41BBA35F45B6157FA294"/>
    <w:rsid w:val="00506814"/>
  </w:style>
  <w:style w:type="paragraph" w:customStyle="1" w:styleId="A471217C33CC4B1C8B047FABDF00FE85">
    <w:name w:val="A471217C33CC4B1C8B047FABDF00FE85"/>
    <w:rsid w:val="00506814"/>
  </w:style>
  <w:style w:type="paragraph" w:customStyle="1" w:styleId="0F17FDD194424540BA58928F30D63DF3">
    <w:name w:val="0F17FDD194424540BA58928F30D63DF3"/>
    <w:rsid w:val="00506814"/>
  </w:style>
  <w:style w:type="paragraph" w:customStyle="1" w:styleId="83559475DC3B46DFB6BD97B1B8500A21">
    <w:name w:val="83559475DC3B46DFB6BD97B1B8500A21"/>
    <w:rsid w:val="00506814"/>
  </w:style>
  <w:style w:type="paragraph" w:customStyle="1" w:styleId="502235726B374751AD6091B9EDF41B46">
    <w:name w:val="502235726B374751AD6091B9EDF41B46"/>
    <w:rsid w:val="00506814"/>
  </w:style>
  <w:style w:type="paragraph" w:customStyle="1" w:styleId="236D9BC4EC434C8C82318325374B008A">
    <w:name w:val="236D9BC4EC434C8C82318325374B008A"/>
    <w:rsid w:val="00506814"/>
  </w:style>
  <w:style w:type="paragraph" w:customStyle="1" w:styleId="5C5306B572FE4681B5C4E46FA4F79F7E">
    <w:name w:val="5C5306B572FE4681B5C4E46FA4F79F7E"/>
    <w:rsid w:val="00506814"/>
  </w:style>
  <w:style w:type="paragraph" w:customStyle="1" w:styleId="2A4D389093394512921C34449D8C053A">
    <w:name w:val="2A4D389093394512921C34449D8C053A"/>
    <w:rsid w:val="00506814"/>
  </w:style>
  <w:style w:type="paragraph" w:customStyle="1" w:styleId="2425D729C4654ED394B316C9F95948F6">
    <w:name w:val="2425D729C4654ED394B316C9F95948F6"/>
    <w:rsid w:val="00506814"/>
  </w:style>
  <w:style w:type="paragraph" w:customStyle="1" w:styleId="5EC434EBD2164ABE9116F26505867E14">
    <w:name w:val="5EC434EBD2164ABE9116F26505867E14"/>
    <w:rsid w:val="00506814"/>
  </w:style>
  <w:style w:type="paragraph" w:customStyle="1" w:styleId="4FEC235714A24A07A0B8ABBC47D50218">
    <w:name w:val="4FEC235714A24A07A0B8ABBC47D50218"/>
    <w:rsid w:val="00506814"/>
  </w:style>
  <w:style w:type="paragraph" w:customStyle="1" w:styleId="8BB6B1570C4E4B9B944B44B0C8A7870C">
    <w:name w:val="8BB6B1570C4E4B9B944B44B0C8A7870C"/>
    <w:rsid w:val="00506814"/>
  </w:style>
  <w:style w:type="paragraph" w:customStyle="1" w:styleId="25D683670A0F463A84387BCF658273DC">
    <w:name w:val="25D683670A0F463A84387BCF658273DC"/>
    <w:rsid w:val="00506814"/>
  </w:style>
  <w:style w:type="paragraph" w:customStyle="1" w:styleId="717D2C3BC61149A2B8AB5410DF43DE94">
    <w:name w:val="717D2C3BC61149A2B8AB5410DF43DE94"/>
    <w:rsid w:val="00506814"/>
  </w:style>
  <w:style w:type="paragraph" w:customStyle="1" w:styleId="50366631107F43F9BEABD81C0BD429C5">
    <w:name w:val="50366631107F43F9BEABD81C0BD429C5"/>
    <w:rsid w:val="00506814"/>
  </w:style>
  <w:style w:type="paragraph" w:customStyle="1" w:styleId="93C83B0ADD174520B7C395040BBB139A">
    <w:name w:val="93C83B0ADD174520B7C395040BBB139A"/>
    <w:rsid w:val="00506814"/>
  </w:style>
  <w:style w:type="paragraph" w:customStyle="1" w:styleId="5C8C2414400A4A25ABC9978B7E643BF8">
    <w:name w:val="5C8C2414400A4A25ABC9978B7E643BF8"/>
    <w:rsid w:val="00506814"/>
  </w:style>
  <w:style w:type="paragraph" w:customStyle="1" w:styleId="B60222F62CB742D39C262A6B1A8557BD">
    <w:name w:val="B60222F62CB742D39C262A6B1A8557BD"/>
    <w:rsid w:val="00506814"/>
  </w:style>
  <w:style w:type="paragraph" w:customStyle="1" w:styleId="E45C5E103C464750820D240EFE83E54E">
    <w:name w:val="E45C5E103C464750820D240EFE83E54E"/>
    <w:rsid w:val="00506814"/>
  </w:style>
  <w:style w:type="paragraph" w:customStyle="1" w:styleId="917280FEDA954BD7908F8D26B80C00E7">
    <w:name w:val="917280FEDA954BD7908F8D26B80C00E7"/>
    <w:rsid w:val="00506814"/>
  </w:style>
  <w:style w:type="paragraph" w:customStyle="1" w:styleId="D4B357967EC14E2F839D1CB86621802B">
    <w:name w:val="D4B357967EC14E2F839D1CB86621802B"/>
    <w:rsid w:val="00506814"/>
  </w:style>
  <w:style w:type="paragraph" w:customStyle="1" w:styleId="0DB6F93697534AF4A4D4B466550E4DBF">
    <w:name w:val="0DB6F93697534AF4A4D4B466550E4DBF"/>
    <w:rsid w:val="00506814"/>
  </w:style>
  <w:style w:type="paragraph" w:customStyle="1" w:styleId="E5352DB076654B5286B2329AE8FC6EC7">
    <w:name w:val="E5352DB076654B5286B2329AE8FC6EC7"/>
    <w:rsid w:val="00506814"/>
  </w:style>
  <w:style w:type="paragraph" w:customStyle="1" w:styleId="CCF9EBFD483045E99BA9E165EE16E46B">
    <w:name w:val="CCF9EBFD483045E99BA9E165EE16E46B"/>
    <w:rsid w:val="00506814"/>
  </w:style>
  <w:style w:type="paragraph" w:customStyle="1" w:styleId="F58B18B2EB744D409E2A9CADA4C32EFA">
    <w:name w:val="F58B18B2EB744D409E2A9CADA4C32EFA"/>
    <w:rsid w:val="00506814"/>
  </w:style>
  <w:style w:type="paragraph" w:customStyle="1" w:styleId="A3062E2D572A4FDF9CF80CE092DC8C6F">
    <w:name w:val="A3062E2D572A4FDF9CF80CE092DC8C6F"/>
    <w:rsid w:val="00506814"/>
  </w:style>
  <w:style w:type="paragraph" w:customStyle="1" w:styleId="0F22746B119644F3A12B8097FA8BC95E">
    <w:name w:val="0F22746B119644F3A12B8097FA8BC95E"/>
    <w:rsid w:val="00506814"/>
  </w:style>
  <w:style w:type="paragraph" w:customStyle="1" w:styleId="F0F2AE8E33344F2B9343EEA449283840">
    <w:name w:val="F0F2AE8E33344F2B9343EEA449283840"/>
    <w:rsid w:val="00506814"/>
  </w:style>
  <w:style w:type="paragraph" w:customStyle="1" w:styleId="F1174BDE04D44B05A7E3F1E3FCD74589">
    <w:name w:val="F1174BDE04D44B05A7E3F1E3FCD74589"/>
    <w:rsid w:val="00506814"/>
  </w:style>
  <w:style w:type="paragraph" w:customStyle="1" w:styleId="2CA07F931196475182FB559BE3513C09">
    <w:name w:val="2CA07F931196475182FB559BE3513C09"/>
    <w:rsid w:val="00506814"/>
  </w:style>
  <w:style w:type="paragraph" w:customStyle="1" w:styleId="F70ABFCAC3E44ED0A56EDEA199EA2260">
    <w:name w:val="F70ABFCAC3E44ED0A56EDEA199EA2260"/>
    <w:rsid w:val="00506814"/>
  </w:style>
  <w:style w:type="paragraph" w:customStyle="1" w:styleId="7E343BC6916C4DD883191BF46AE2AE70">
    <w:name w:val="7E343BC6916C4DD883191BF46AE2AE70"/>
    <w:rsid w:val="00506814"/>
  </w:style>
  <w:style w:type="paragraph" w:customStyle="1" w:styleId="0B848C98A73A4EACB97B258C3A19B8CB">
    <w:name w:val="0B848C98A73A4EACB97B258C3A19B8CB"/>
    <w:rsid w:val="00506814"/>
  </w:style>
  <w:style w:type="paragraph" w:customStyle="1" w:styleId="AB71B2A172CA4493B57B9B6A7BA06B10">
    <w:name w:val="AB71B2A172CA4493B57B9B6A7BA06B10"/>
    <w:rsid w:val="00506814"/>
  </w:style>
  <w:style w:type="paragraph" w:customStyle="1" w:styleId="38927E9F3B4D42E7A8586BDC6E22C6FC">
    <w:name w:val="38927E9F3B4D42E7A8586BDC6E22C6FC"/>
    <w:rsid w:val="00506814"/>
  </w:style>
  <w:style w:type="paragraph" w:customStyle="1" w:styleId="4C91666ED8514F998AE785FF426BA401">
    <w:name w:val="4C91666ED8514F998AE785FF426BA401"/>
    <w:rsid w:val="00506814"/>
  </w:style>
  <w:style w:type="paragraph" w:customStyle="1" w:styleId="AE42E69D283D4ADEA6D77B618A8B4762">
    <w:name w:val="AE42E69D283D4ADEA6D77B618A8B4762"/>
    <w:rsid w:val="00506814"/>
  </w:style>
  <w:style w:type="paragraph" w:customStyle="1" w:styleId="27E532752A084B60B95D17DCC19AA302">
    <w:name w:val="27E532752A084B60B95D17DCC19AA302"/>
    <w:rsid w:val="00506814"/>
  </w:style>
  <w:style w:type="paragraph" w:customStyle="1" w:styleId="5AAF622B97FC475595D955A1541F549A">
    <w:name w:val="5AAF622B97FC475595D955A1541F549A"/>
    <w:rsid w:val="00506814"/>
  </w:style>
  <w:style w:type="paragraph" w:customStyle="1" w:styleId="81FCDE5FC17049BBBB7E7809E5D75907">
    <w:name w:val="81FCDE5FC17049BBBB7E7809E5D75907"/>
    <w:rsid w:val="00506814"/>
  </w:style>
  <w:style w:type="paragraph" w:customStyle="1" w:styleId="3461240944694225BD0B3629079BCC08">
    <w:name w:val="3461240944694225BD0B3629079BCC08"/>
    <w:rsid w:val="00506814"/>
  </w:style>
  <w:style w:type="paragraph" w:customStyle="1" w:styleId="FA34291EAAF145EFBDBE2F466035377E">
    <w:name w:val="FA34291EAAF145EFBDBE2F466035377E"/>
    <w:rsid w:val="00506814"/>
  </w:style>
  <w:style w:type="paragraph" w:customStyle="1" w:styleId="6484E67E7EE241F09B94B9949A575A67">
    <w:name w:val="6484E67E7EE241F09B94B9949A575A67"/>
    <w:rsid w:val="00506814"/>
  </w:style>
  <w:style w:type="paragraph" w:customStyle="1" w:styleId="B51788C19F5747D7A9CE2906017FAA04">
    <w:name w:val="B51788C19F5747D7A9CE2906017FAA04"/>
    <w:rsid w:val="00506814"/>
  </w:style>
  <w:style w:type="paragraph" w:customStyle="1" w:styleId="5C14B313E85E498BBB5BA974300D3FB4">
    <w:name w:val="5C14B313E85E498BBB5BA974300D3FB4"/>
    <w:rsid w:val="00506814"/>
  </w:style>
  <w:style w:type="paragraph" w:customStyle="1" w:styleId="F414C0C011874166BD7BAFEA101013E6">
    <w:name w:val="F414C0C011874166BD7BAFEA101013E6"/>
    <w:rsid w:val="00506814"/>
  </w:style>
  <w:style w:type="paragraph" w:customStyle="1" w:styleId="0DB7B3CDFE0E4DAE9F57FE7B81813A51">
    <w:name w:val="0DB7B3CDFE0E4DAE9F57FE7B81813A51"/>
    <w:rsid w:val="00506814"/>
  </w:style>
  <w:style w:type="paragraph" w:customStyle="1" w:styleId="A99D268C542A4470A166EC4545079333">
    <w:name w:val="A99D268C542A4470A166EC4545079333"/>
    <w:rsid w:val="00506814"/>
  </w:style>
  <w:style w:type="paragraph" w:customStyle="1" w:styleId="2EEB71F6387741529C5CA337FC6C7788">
    <w:name w:val="2EEB71F6387741529C5CA337FC6C7788"/>
    <w:rsid w:val="00506814"/>
  </w:style>
  <w:style w:type="paragraph" w:customStyle="1" w:styleId="23E3637F8804438DABBC8D1A047B62F8">
    <w:name w:val="23E3637F8804438DABBC8D1A047B62F8"/>
    <w:rsid w:val="00506814"/>
  </w:style>
  <w:style w:type="paragraph" w:customStyle="1" w:styleId="DB72927EBA2E464AA55096F2DDC8DF65">
    <w:name w:val="DB72927EBA2E464AA55096F2DDC8DF65"/>
    <w:rsid w:val="00506814"/>
  </w:style>
  <w:style w:type="paragraph" w:customStyle="1" w:styleId="C66789B72C8C4C2198CAB5AEB269FDAB">
    <w:name w:val="C66789B72C8C4C2198CAB5AEB269FDAB"/>
    <w:rsid w:val="00506814"/>
  </w:style>
  <w:style w:type="paragraph" w:customStyle="1" w:styleId="0DD0BFB12259425D9E800D3C521D0442">
    <w:name w:val="0DD0BFB12259425D9E800D3C521D0442"/>
    <w:rsid w:val="00506814"/>
  </w:style>
  <w:style w:type="paragraph" w:customStyle="1" w:styleId="0CE7BF774D3749169EB995354606644F">
    <w:name w:val="0CE7BF774D3749169EB995354606644F"/>
    <w:rsid w:val="00D7229B"/>
  </w:style>
  <w:style w:type="paragraph" w:customStyle="1" w:styleId="072524C6C37541C5B441916C29BFC17F">
    <w:name w:val="072524C6C37541C5B441916C29BFC17F"/>
    <w:rsid w:val="00D7229B"/>
  </w:style>
  <w:style w:type="paragraph" w:customStyle="1" w:styleId="251442182ED0446CB044CEBA1456A4FD">
    <w:name w:val="251442182ED0446CB044CEBA1456A4FD"/>
    <w:rsid w:val="00D7229B"/>
  </w:style>
  <w:style w:type="paragraph" w:customStyle="1" w:styleId="364CAC987255401A9A0D414880CBCD81">
    <w:name w:val="364CAC987255401A9A0D414880CBCD81"/>
    <w:rsid w:val="00D7229B"/>
  </w:style>
  <w:style w:type="paragraph" w:customStyle="1" w:styleId="95701E32610540559175264F74E830F1">
    <w:name w:val="95701E32610540559175264F74E830F1"/>
    <w:rsid w:val="00D7229B"/>
  </w:style>
  <w:style w:type="paragraph" w:customStyle="1" w:styleId="F1412012D6BE42759E53B3540C412504">
    <w:name w:val="F1412012D6BE42759E53B3540C412504"/>
    <w:rsid w:val="00D7229B"/>
  </w:style>
  <w:style w:type="paragraph" w:customStyle="1" w:styleId="2F860A9B1D7F47289FCD024C5D400FCB">
    <w:name w:val="2F860A9B1D7F47289FCD024C5D400FCB"/>
    <w:rsid w:val="00D7229B"/>
  </w:style>
  <w:style w:type="paragraph" w:customStyle="1" w:styleId="C3B382D7954544CCB7CB01734E78BAED">
    <w:name w:val="C3B382D7954544CCB7CB01734E78BAED"/>
    <w:rsid w:val="00D7229B"/>
  </w:style>
  <w:style w:type="paragraph" w:customStyle="1" w:styleId="F7DE95490DF4442A80C2F2B4B4D9301E">
    <w:name w:val="F7DE95490DF4442A80C2F2B4B4D9301E"/>
    <w:rsid w:val="00D7229B"/>
  </w:style>
  <w:style w:type="paragraph" w:customStyle="1" w:styleId="25A26BF41A204959BE5E2439EEEF401E">
    <w:name w:val="25A26BF41A204959BE5E2439EEEF401E"/>
    <w:rsid w:val="00D7229B"/>
  </w:style>
  <w:style w:type="paragraph" w:customStyle="1" w:styleId="7F9B383D593C49BB81A4F6B394308A87">
    <w:name w:val="7F9B383D593C49BB81A4F6B394308A87"/>
    <w:rsid w:val="00D7229B"/>
  </w:style>
  <w:style w:type="paragraph" w:customStyle="1" w:styleId="21D10F389D9545F0B878D100289BEA5B">
    <w:name w:val="21D10F389D9545F0B878D100289BEA5B"/>
    <w:rsid w:val="00D7229B"/>
  </w:style>
  <w:style w:type="paragraph" w:customStyle="1" w:styleId="0070A78DC59247AE87E366D3C4FFEA73">
    <w:name w:val="0070A78DC59247AE87E366D3C4FFEA73"/>
    <w:rsid w:val="00D7229B"/>
  </w:style>
  <w:style w:type="paragraph" w:customStyle="1" w:styleId="AE00BB2E46DF4E8D897C36AD64C7623E">
    <w:name w:val="AE00BB2E46DF4E8D897C36AD64C7623E"/>
    <w:rsid w:val="00D7229B"/>
  </w:style>
  <w:style w:type="paragraph" w:customStyle="1" w:styleId="0E558470199B4817BB06B1B1CC8E2610">
    <w:name w:val="0E558470199B4817BB06B1B1CC8E2610"/>
    <w:rsid w:val="00D7229B"/>
  </w:style>
  <w:style w:type="paragraph" w:customStyle="1" w:styleId="F1E3B60CDB3743B68951A6FC1A9CDA10">
    <w:name w:val="F1E3B60CDB3743B68951A6FC1A9CDA10"/>
    <w:rsid w:val="00D7229B"/>
  </w:style>
  <w:style w:type="paragraph" w:customStyle="1" w:styleId="AA5BB2075B0F489F87918C10DBD9A544">
    <w:name w:val="AA5BB2075B0F489F87918C10DBD9A544"/>
    <w:rsid w:val="00D7229B"/>
  </w:style>
  <w:style w:type="paragraph" w:customStyle="1" w:styleId="50DF0DBBE326407EB29C363920CE5874">
    <w:name w:val="50DF0DBBE326407EB29C363920CE5874"/>
    <w:rsid w:val="00D7229B"/>
  </w:style>
  <w:style w:type="paragraph" w:customStyle="1" w:styleId="E73A319AE8224F3AB0DFA98D145949A4">
    <w:name w:val="E73A319AE8224F3AB0DFA98D145949A4"/>
    <w:rsid w:val="00D7229B"/>
  </w:style>
  <w:style w:type="paragraph" w:customStyle="1" w:styleId="8A19FA4F699540069809B51E32B43115">
    <w:name w:val="8A19FA4F699540069809B51E32B43115"/>
    <w:rsid w:val="00D7229B"/>
  </w:style>
  <w:style w:type="paragraph" w:customStyle="1" w:styleId="CA604A11DAE04B53910F969C46786B9C">
    <w:name w:val="CA604A11DAE04B53910F969C46786B9C"/>
    <w:rsid w:val="00D7229B"/>
  </w:style>
  <w:style w:type="paragraph" w:customStyle="1" w:styleId="F76F271A08A54229B4F5719DC842F5EC">
    <w:name w:val="F76F271A08A54229B4F5719DC842F5EC"/>
    <w:rsid w:val="00D7229B"/>
  </w:style>
  <w:style w:type="paragraph" w:customStyle="1" w:styleId="246DF291750C4C149FB03CEC3FF26E1C">
    <w:name w:val="246DF291750C4C149FB03CEC3FF26E1C"/>
    <w:rsid w:val="00D7229B"/>
  </w:style>
  <w:style w:type="paragraph" w:customStyle="1" w:styleId="091189129DA644EEB831572BA95F3455">
    <w:name w:val="091189129DA644EEB831572BA95F3455"/>
    <w:rsid w:val="00D7229B"/>
  </w:style>
  <w:style w:type="paragraph" w:customStyle="1" w:styleId="F599EA8A25E6479BB8FD525FD5F16225">
    <w:name w:val="F599EA8A25E6479BB8FD525FD5F16225"/>
    <w:rsid w:val="00D7229B"/>
  </w:style>
  <w:style w:type="paragraph" w:customStyle="1" w:styleId="BAFAB7A70B6C41698884EFC94177096E">
    <w:name w:val="BAFAB7A70B6C41698884EFC94177096E"/>
    <w:rsid w:val="00D7229B"/>
  </w:style>
  <w:style w:type="paragraph" w:customStyle="1" w:styleId="7DB78ED0A9C64B5C92FC17A25D256BF2">
    <w:name w:val="7DB78ED0A9C64B5C92FC17A25D256BF2"/>
    <w:rsid w:val="00D7229B"/>
  </w:style>
  <w:style w:type="paragraph" w:customStyle="1" w:styleId="F653E6F6F67241AFBB584639DC9A9624">
    <w:name w:val="F653E6F6F67241AFBB584639DC9A9624"/>
    <w:rsid w:val="00D7229B"/>
  </w:style>
  <w:style w:type="paragraph" w:customStyle="1" w:styleId="967118FCEC5A4841BDF651DF5BD3DCFF">
    <w:name w:val="967118FCEC5A4841BDF651DF5BD3DCFF"/>
    <w:rsid w:val="00B6777F"/>
  </w:style>
  <w:style w:type="paragraph" w:customStyle="1" w:styleId="5EA0FA1FE21D40A0886E23CF0E4C9DF4">
    <w:name w:val="5EA0FA1FE21D40A0886E23CF0E4C9DF4"/>
    <w:rsid w:val="00B6777F"/>
  </w:style>
  <w:style w:type="paragraph" w:customStyle="1" w:styleId="ED45110315A8416E957662DC51081BFD">
    <w:name w:val="ED45110315A8416E957662DC51081BFD"/>
    <w:rsid w:val="00B6777F"/>
  </w:style>
  <w:style w:type="paragraph" w:customStyle="1" w:styleId="B75121204E854A529EBECB4E8BEDB3FF">
    <w:name w:val="B75121204E854A529EBECB4E8BEDB3FF"/>
    <w:rsid w:val="00B6777F"/>
  </w:style>
  <w:style w:type="paragraph" w:customStyle="1" w:styleId="38AA9035298E4908B23DF01B46ABD111">
    <w:name w:val="38AA9035298E4908B23DF01B46ABD111"/>
    <w:rsid w:val="00B6777F"/>
  </w:style>
  <w:style w:type="paragraph" w:customStyle="1" w:styleId="61871E552CC04762872A5CB327C22747">
    <w:name w:val="61871E552CC04762872A5CB327C22747"/>
    <w:rsid w:val="00B6777F"/>
  </w:style>
  <w:style w:type="paragraph" w:customStyle="1" w:styleId="0F356DED7FBE4342B0AD10344F3BF390">
    <w:name w:val="0F356DED7FBE4342B0AD10344F3BF390"/>
    <w:rsid w:val="00B6777F"/>
  </w:style>
  <w:style w:type="paragraph" w:customStyle="1" w:styleId="98FC42ACE2414DC6844F6ABD1CDBD445">
    <w:name w:val="98FC42ACE2414DC6844F6ABD1CDBD445"/>
    <w:rsid w:val="00B6777F"/>
  </w:style>
  <w:style w:type="paragraph" w:customStyle="1" w:styleId="167AF00E6E4C4BCD95A49FBCCB303F5C">
    <w:name w:val="167AF00E6E4C4BCD95A49FBCCB303F5C"/>
    <w:rsid w:val="00B6777F"/>
  </w:style>
  <w:style w:type="paragraph" w:customStyle="1" w:styleId="D4340D61A8644C0E93CA5FE82FA23018">
    <w:name w:val="D4340D61A8644C0E93CA5FE82FA23018"/>
    <w:rsid w:val="00B6777F"/>
  </w:style>
  <w:style w:type="paragraph" w:customStyle="1" w:styleId="20EAF68447324C62B5E319ABF9D6FC3E">
    <w:name w:val="20EAF68447324C62B5E319ABF9D6FC3E"/>
    <w:rsid w:val="00B6777F"/>
  </w:style>
  <w:style w:type="paragraph" w:customStyle="1" w:styleId="EF045B8EE8FE4AD38DEE44261A2D6EBE">
    <w:name w:val="EF045B8EE8FE4AD38DEE44261A2D6EBE"/>
    <w:rsid w:val="00B6777F"/>
  </w:style>
  <w:style w:type="paragraph" w:customStyle="1" w:styleId="43962F95B27C4C14A201C61E2449EB22">
    <w:name w:val="43962F95B27C4C14A201C61E2449EB22"/>
    <w:rsid w:val="00B6777F"/>
  </w:style>
  <w:style w:type="paragraph" w:customStyle="1" w:styleId="F685F2920FF641AFB043F700768E117F">
    <w:name w:val="F685F2920FF641AFB043F700768E117F"/>
    <w:rsid w:val="00B6777F"/>
  </w:style>
  <w:style w:type="paragraph" w:customStyle="1" w:styleId="B99307980C3240EDB67967EB85C80DDB">
    <w:name w:val="B99307980C3240EDB67967EB85C80DDB"/>
    <w:rsid w:val="00B6777F"/>
  </w:style>
  <w:style w:type="paragraph" w:customStyle="1" w:styleId="D8EF2057248F48D7A6C77738B295D784">
    <w:name w:val="D8EF2057248F48D7A6C77738B295D784"/>
    <w:rsid w:val="00B6777F"/>
  </w:style>
  <w:style w:type="paragraph" w:customStyle="1" w:styleId="D0C5995CF829420D9B5D79DE2F09BBA0">
    <w:name w:val="D0C5995CF829420D9B5D79DE2F09BBA0"/>
    <w:rsid w:val="00B6777F"/>
  </w:style>
  <w:style w:type="paragraph" w:customStyle="1" w:styleId="C813FD2E5982482A8F1A0A2D0E2ABE64">
    <w:name w:val="C813FD2E5982482A8F1A0A2D0E2ABE64"/>
    <w:rsid w:val="00B6777F"/>
  </w:style>
  <w:style w:type="paragraph" w:customStyle="1" w:styleId="037D7FB536CF43838872308711B248A1">
    <w:name w:val="037D7FB536CF43838872308711B248A1"/>
    <w:rsid w:val="00081C41"/>
  </w:style>
  <w:style w:type="paragraph" w:customStyle="1" w:styleId="A200D80A2AA843EE9566558C3E6AA8E1">
    <w:name w:val="A200D80A2AA843EE9566558C3E6AA8E1"/>
    <w:rsid w:val="00081C41"/>
  </w:style>
  <w:style w:type="paragraph" w:customStyle="1" w:styleId="50F90864B64643078E609ABE7E0001E6">
    <w:name w:val="50F90864B64643078E609ABE7E0001E6"/>
    <w:rsid w:val="00081C41"/>
  </w:style>
  <w:style w:type="paragraph" w:customStyle="1" w:styleId="3C71BBC75C75462594B0B021608A928F">
    <w:name w:val="3C71BBC75C75462594B0B021608A928F"/>
    <w:rsid w:val="00081C41"/>
  </w:style>
  <w:style w:type="paragraph" w:customStyle="1" w:styleId="9E0ABE91F98A4E0EBBB76EE158C3BD9B">
    <w:name w:val="9E0ABE91F98A4E0EBBB76EE158C3BD9B"/>
    <w:rsid w:val="00081C41"/>
  </w:style>
  <w:style w:type="paragraph" w:customStyle="1" w:styleId="4AF9531E6E1F48458AFBCA42C397CD9C">
    <w:name w:val="4AF9531E6E1F48458AFBCA42C397CD9C"/>
    <w:rsid w:val="00081C41"/>
  </w:style>
  <w:style w:type="paragraph" w:customStyle="1" w:styleId="66585D0372A8415E9009214E370F129D">
    <w:name w:val="66585D0372A8415E9009214E370F129D"/>
    <w:rsid w:val="00081C41"/>
  </w:style>
  <w:style w:type="paragraph" w:customStyle="1" w:styleId="52656ACD4F5E4CC199DE583B1415F8F6">
    <w:name w:val="52656ACD4F5E4CC199DE583B1415F8F6"/>
    <w:rsid w:val="00081C41"/>
  </w:style>
  <w:style w:type="paragraph" w:customStyle="1" w:styleId="4B88D142BA8541BABD118AFD9D8D5949">
    <w:name w:val="4B88D142BA8541BABD118AFD9D8D5949"/>
    <w:rsid w:val="00081C41"/>
  </w:style>
  <w:style w:type="paragraph" w:customStyle="1" w:styleId="7A1FA3BA245447658DC9D7B1901874BE">
    <w:name w:val="7A1FA3BA245447658DC9D7B1901874BE"/>
    <w:rsid w:val="00081C41"/>
  </w:style>
  <w:style w:type="paragraph" w:customStyle="1" w:styleId="46E2DBFA3839475293EF2004D7165285">
    <w:name w:val="46E2DBFA3839475293EF2004D7165285"/>
    <w:rsid w:val="00081C41"/>
  </w:style>
  <w:style w:type="paragraph" w:customStyle="1" w:styleId="48D4C50662224F4AA500A802C58827C2">
    <w:name w:val="48D4C50662224F4AA500A802C58827C2"/>
    <w:rsid w:val="00081C41"/>
  </w:style>
  <w:style w:type="paragraph" w:customStyle="1" w:styleId="17CDFBFFE4EB41E8943DAE7920CB521A">
    <w:name w:val="17CDFBFFE4EB41E8943DAE7920CB521A"/>
    <w:rsid w:val="00081C41"/>
  </w:style>
  <w:style w:type="paragraph" w:customStyle="1" w:styleId="B6983616E8D8455C8074827AF2AC672E">
    <w:name w:val="B6983616E8D8455C8074827AF2AC672E"/>
    <w:rsid w:val="00081C41"/>
  </w:style>
  <w:style w:type="paragraph" w:customStyle="1" w:styleId="30FD3600B6C04BB4B4CB4245E9ED7993">
    <w:name w:val="30FD3600B6C04BB4B4CB4245E9ED7993"/>
    <w:rsid w:val="00081C41"/>
  </w:style>
  <w:style w:type="paragraph" w:customStyle="1" w:styleId="F226F43D44574494BF4DE4728073A185">
    <w:name w:val="F226F43D44574494BF4DE4728073A185"/>
    <w:rsid w:val="00081C41"/>
  </w:style>
  <w:style w:type="paragraph" w:customStyle="1" w:styleId="031BE0FC07AD49CFB620DC776954E929">
    <w:name w:val="031BE0FC07AD49CFB620DC776954E929"/>
    <w:rsid w:val="00081C41"/>
  </w:style>
  <w:style w:type="paragraph" w:customStyle="1" w:styleId="23477E6B05C14958870BDEB0A2919E76">
    <w:name w:val="23477E6B05C14958870BDEB0A2919E76"/>
    <w:rsid w:val="00081C41"/>
  </w:style>
  <w:style w:type="paragraph" w:customStyle="1" w:styleId="0CDAC52FB1CF4E52BC44F5E57D9D1D54">
    <w:name w:val="0CDAC52FB1CF4E52BC44F5E57D9D1D54"/>
    <w:rsid w:val="00081C41"/>
  </w:style>
  <w:style w:type="paragraph" w:customStyle="1" w:styleId="B129E6A1FC884D5C99614A4BE7F1A127">
    <w:name w:val="B129E6A1FC884D5C99614A4BE7F1A127"/>
    <w:rsid w:val="00081C41"/>
  </w:style>
  <w:style w:type="paragraph" w:customStyle="1" w:styleId="C7BCD87790A3463C9AFCA0C1F6F32D54">
    <w:name w:val="C7BCD87790A3463C9AFCA0C1F6F32D54"/>
    <w:rsid w:val="00081C41"/>
  </w:style>
  <w:style w:type="paragraph" w:customStyle="1" w:styleId="21F7EE6687DB4839BB0D02492584B28A">
    <w:name w:val="21F7EE6687DB4839BB0D02492584B28A"/>
    <w:rsid w:val="00081C41"/>
  </w:style>
  <w:style w:type="paragraph" w:customStyle="1" w:styleId="401BF08C5A05403C8C8844E7871A0CBB">
    <w:name w:val="401BF08C5A05403C8C8844E7871A0CBB"/>
    <w:rsid w:val="00081C41"/>
  </w:style>
  <w:style w:type="paragraph" w:customStyle="1" w:styleId="412EAFC794C74505A5DBAE669FB85562">
    <w:name w:val="412EAFC794C74505A5DBAE669FB85562"/>
    <w:rsid w:val="00081C41"/>
  </w:style>
  <w:style w:type="paragraph" w:customStyle="1" w:styleId="6117BF2B3A504E9983BCCBAA8A5A461C">
    <w:name w:val="6117BF2B3A504E9983BCCBAA8A5A461C"/>
    <w:rsid w:val="00081C41"/>
  </w:style>
  <w:style w:type="paragraph" w:customStyle="1" w:styleId="70A1F487E2604745BB952E2CB76D0151">
    <w:name w:val="70A1F487E2604745BB952E2CB76D0151"/>
    <w:rsid w:val="00081C41"/>
  </w:style>
  <w:style w:type="paragraph" w:customStyle="1" w:styleId="A5372A77134D421A8DE4A1DC15E02DE4">
    <w:name w:val="A5372A77134D421A8DE4A1DC15E02DE4"/>
    <w:rsid w:val="00081C41"/>
  </w:style>
  <w:style w:type="paragraph" w:customStyle="1" w:styleId="AE9BB32440BE4CC687E3C8280DF908A1">
    <w:name w:val="AE9BB32440BE4CC687E3C8280DF908A1"/>
    <w:rsid w:val="00081C41"/>
  </w:style>
  <w:style w:type="paragraph" w:customStyle="1" w:styleId="F855CBDC2AA94E3AA4DC513A3955945D">
    <w:name w:val="F855CBDC2AA94E3AA4DC513A3955945D"/>
    <w:rsid w:val="00081C41"/>
  </w:style>
  <w:style w:type="paragraph" w:customStyle="1" w:styleId="4122B482E60B426EA7A4562DE118981F">
    <w:name w:val="4122B482E60B426EA7A4562DE118981F"/>
    <w:rsid w:val="00081C41"/>
  </w:style>
  <w:style w:type="paragraph" w:customStyle="1" w:styleId="7B110720E93943C589B2341496225C57">
    <w:name w:val="7B110720E93943C589B2341496225C57"/>
    <w:rsid w:val="00081C41"/>
  </w:style>
  <w:style w:type="paragraph" w:customStyle="1" w:styleId="C8880FD6F0314368A4382785EAD167BC">
    <w:name w:val="C8880FD6F0314368A4382785EAD167BC"/>
    <w:rsid w:val="00872E8A"/>
  </w:style>
  <w:style w:type="paragraph" w:customStyle="1" w:styleId="6BA1B3624AFD4D8EA3A6B48F82EE469B">
    <w:name w:val="6BA1B3624AFD4D8EA3A6B48F82EE469B"/>
    <w:rsid w:val="00872E8A"/>
  </w:style>
  <w:style w:type="paragraph" w:customStyle="1" w:styleId="0C4AF887AFAC4813B3BB996E71FF27B6">
    <w:name w:val="0C4AF887AFAC4813B3BB996E71FF27B6"/>
    <w:rsid w:val="00872E8A"/>
  </w:style>
  <w:style w:type="paragraph" w:customStyle="1" w:styleId="E538A9A0CC2E4CC3BECF4EFDAB3122DE">
    <w:name w:val="E538A9A0CC2E4CC3BECF4EFDAB3122DE"/>
    <w:rsid w:val="00872E8A"/>
  </w:style>
  <w:style w:type="paragraph" w:customStyle="1" w:styleId="490F033D5F8A4D48B37BA85EB35B6A34">
    <w:name w:val="490F033D5F8A4D48B37BA85EB35B6A34"/>
    <w:rsid w:val="00872E8A"/>
  </w:style>
  <w:style w:type="paragraph" w:customStyle="1" w:styleId="65B6998DE77F43E481C376DE8A0F832D">
    <w:name w:val="65B6998DE77F43E481C376DE8A0F832D"/>
    <w:rsid w:val="00872E8A"/>
  </w:style>
  <w:style w:type="paragraph" w:customStyle="1" w:styleId="4F29CA42C0DF43EF98696B8162B39CD0">
    <w:name w:val="4F29CA42C0DF43EF98696B8162B39CD0"/>
    <w:rsid w:val="00B95F37"/>
  </w:style>
  <w:style w:type="paragraph" w:customStyle="1" w:styleId="17B2B965C9034EA29A4E2444C6EE64C2">
    <w:name w:val="17B2B965C9034EA29A4E2444C6EE64C2"/>
    <w:rsid w:val="00B95F37"/>
  </w:style>
  <w:style w:type="paragraph" w:customStyle="1" w:styleId="3ECE8188395445B7B9F15D1DA9BCEE69">
    <w:name w:val="3ECE8188395445B7B9F15D1DA9BCEE69"/>
    <w:rsid w:val="00B95F37"/>
  </w:style>
  <w:style w:type="paragraph" w:customStyle="1" w:styleId="07986388D22A4163AB7EF4F81C81497C">
    <w:name w:val="07986388D22A4163AB7EF4F81C81497C"/>
    <w:rsid w:val="00B95F37"/>
  </w:style>
  <w:style w:type="paragraph" w:customStyle="1" w:styleId="D84FBD68BF5E4E81B7FAA8B3B655AF85">
    <w:name w:val="D84FBD68BF5E4E81B7FAA8B3B655AF85"/>
    <w:rsid w:val="00B95F37"/>
  </w:style>
  <w:style w:type="paragraph" w:customStyle="1" w:styleId="E309D658FF70447786655B794F67A46E">
    <w:name w:val="E309D658FF70447786655B794F67A46E"/>
    <w:rsid w:val="00B95F37"/>
  </w:style>
  <w:style w:type="paragraph" w:customStyle="1" w:styleId="A220787722514D00AA6AB14854E4CA47">
    <w:name w:val="A220787722514D00AA6AB14854E4CA47"/>
    <w:rsid w:val="001B7141"/>
  </w:style>
  <w:style w:type="paragraph" w:customStyle="1" w:styleId="9D138391534647B3B6890EB6BA734B73">
    <w:name w:val="9D138391534647B3B6890EB6BA734B73"/>
    <w:rsid w:val="001B7141"/>
  </w:style>
  <w:style w:type="paragraph" w:customStyle="1" w:styleId="F5167659445B4CB8926D1208D11DC5F3">
    <w:name w:val="F5167659445B4CB8926D1208D11DC5F3"/>
    <w:rsid w:val="001B7141"/>
  </w:style>
  <w:style w:type="paragraph" w:customStyle="1" w:styleId="71E200D52EDA487D96EA1D950B2232EA">
    <w:name w:val="71E200D52EDA487D96EA1D950B2232EA"/>
    <w:rsid w:val="001B7141"/>
  </w:style>
  <w:style w:type="paragraph" w:customStyle="1" w:styleId="BC442548E39042E0871905D0AC6D7374">
    <w:name w:val="BC442548E39042E0871905D0AC6D7374"/>
    <w:rsid w:val="001B7141"/>
  </w:style>
  <w:style w:type="paragraph" w:customStyle="1" w:styleId="94629CCC331343D4BB3F1F1F216E80BF">
    <w:name w:val="94629CCC331343D4BB3F1F1F216E80BF"/>
    <w:rsid w:val="001B7141"/>
  </w:style>
  <w:style w:type="paragraph" w:customStyle="1" w:styleId="8AF191F96C7844C999311B60A599FB6E">
    <w:name w:val="8AF191F96C7844C999311B60A599FB6E"/>
    <w:rsid w:val="00097DEE"/>
  </w:style>
  <w:style w:type="paragraph" w:customStyle="1" w:styleId="84C69DCE87574FC49E7FE31106F628C4">
    <w:name w:val="84C69DCE87574FC49E7FE31106F628C4"/>
    <w:rsid w:val="00097DEE"/>
  </w:style>
  <w:style w:type="paragraph" w:customStyle="1" w:styleId="C186D104E6964FB6BF83352D535CD9F5">
    <w:name w:val="C186D104E6964FB6BF83352D535CD9F5"/>
    <w:rsid w:val="00097DEE"/>
  </w:style>
  <w:style w:type="paragraph" w:customStyle="1" w:styleId="2FFB9544800B47889BF757B681BE97D6">
    <w:name w:val="2FFB9544800B47889BF757B681BE97D6"/>
    <w:rsid w:val="00180FC1"/>
  </w:style>
  <w:style w:type="paragraph" w:customStyle="1" w:styleId="58A9EACDCD0144F28C3EB8E0E286EF8E">
    <w:name w:val="58A9EACDCD0144F28C3EB8E0E286EF8E"/>
    <w:rsid w:val="00180FC1"/>
  </w:style>
  <w:style w:type="paragraph" w:customStyle="1" w:styleId="0FAEAC42ECAE45F893415BEBCF722766">
    <w:name w:val="0FAEAC42ECAE45F893415BEBCF722766"/>
    <w:rsid w:val="00180FC1"/>
  </w:style>
  <w:style w:type="paragraph" w:customStyle="1" w:styleId="2E1785C6A3E74CFD8FF10CE4B62E4E5F">
    <w:name w:val="2E1785C6A3E74CFD8FF10CE4B62E4E5F"/>
    <w:rsid w:val="00180FC1"/>
  </w:style>
  <w:style w:type="paragraph" w:customStyle="1" w:styleId="D6220B78277547B1A93A1C96F68C8782">
    <w:name w:val="D6220B78277547B1A93A1C96F68C8782"/>
    <w:rsid w:val="00180FC1"/>
  </w:style>
  <w:style w:type="paragraph" w:customStyle="1" w:styleId="F094A611F325418897A45A6C9C8C538F">
    <w:name w:val="F094A611F325418897A45A6C9C8C538F"/>
    <w:rsid w:val="00180FC1"/>
  </w:style>
  <w:style w:type="paragraph" w:customStyle="1" w:styleId="45527B62771C4DB5B467864C9EA429F3">
    <w:name w:val="45527B62771C4DB5B467864C9EA429F3"/>
    <w:rsid w:val="00180FC1"/>
  </w:style>
  <w:style w:type="paragraph" w:customStyle="1" w:styleId="5A14E763B9A54E3DB7FB30F0ABB12F75">
    <w:name w:val="5A14E763B9A54E3DB7FB30F0ABB12F75"/>
    <w:rsid w:val="00180FC1"/>
  </w:style>
  <w:style w:type="paragraph" w:customStyle="1" w:styleId="E5EC26FA1F724385810C5007FEB8428C">
    <w:name w:val="E5EC26FA1F724385810C5007FEB8428C"/>
    <w:rsid w:val="00180FC1"/>
  </w:style>
  <w:style w:type="paragraph" w:customStyle="1" w:styleId="87C5B63DB3D94EE5BE1E8FE70DDA59A3">
    <w:name w:val="87C5B63DB3D94EE5BE1E8FE70DDA59A3"/>
    <w:rsid w:val="00180FC1"/>
  </w:style>
  <w:style w:type="paragraph" w:customStyle="1" w:styleId="463435790A2D4F9CBB63D6C9A2815C95">
    <w:name w:val="463435790A2D4F9CBB63D6C9A2815C95"/>
    <w:rsid w:val="00180FC1"/>
  </w:style>
  <w:style w:type="paragraph" w:customStyle="1" w:styleId="8140C9EA61724B9CBAAD5D079B56862F">
    <w:name w:val="8140C9EA61724B9CBAAD5D079B56862F"/>
    <w:rsid w:val="00180FC1"/>
  </w:style>
  <w:style w:type="paragraph" w:customStyle="1" w:styleId="E1EFEDCE5BDF49D9B120AC7ED343611C">
    <w:name w:val="E1EFEDCE5BDF49D9B120AC7ED343611C"/>
    <w:rsid w:val="00180FC1"/>
  </w:style>
  <w:style w:type="paragraph" w:customStyle="1" w:styleId="24C142ED90804E628393DE30646E2664">
    <w:name w:val="24C142ED90804E628393DE30646E2664"/>
    <w:rsid w:val="00180FC1"/>
  </w:style>
  <w:style w:type="paragraph" w:customStyle="1" w:styleId="74E87A833A8648B0BABC787F91FDEC30">
    <w:name w:val="74E87A833A8648B0BABC787F91FDEC30"/>
    <w:rsid w:val="00180FC1"/>
  </w:style>
  <w:style w:type="paragraph" w:customStyle="1" w:styleId="5DD1E3A94AA6444D964CB09548B589DB">
    <w:name w:val="5DD1E3A94AA6444D964CB09548B589DB"/>
    <w:rsid w:val="00180FC1"/>
  </w:style>
  <w:style w:type="paragraph" w:customStyle="1" w:styleId="02E31DD0E665447CB358CD3A0CA78C9D">
    <w:name w:val="02E31DD0E665447CB358CD3A0CA78C9D"/>
    <w:rsid w:val="00180FC1"/>
  </w:style>
  <w:style w:type="paragraph" w:customStyle="1" w:styleId="9E61DFFDB574408FB05B617A7616A4A4">
    <w:name w:val="9E61DFFDB574408FB05B617A7616A4A4"/>
    <w:rsid w:val="00A130BE"/>
  </w:style>
  <w:style w:type="paragraph" w:customStyle="1" w:styleId="9C555CE7E5D248C8B3F8832F7C73692B">
    <w:name w:val="9C555CE7E5D248C8B3F8832F7C73692B"/>
    <w:rsid w:val="00A130BE"/>
  </w:style>
  <w:style w:type="paragraph" w:customStyle="1" w:styleId="64DDEAF647024695A8FCA1509DEBD308">
    <w:name w:val="64DDEAF647024695A8FCA1509DEBD308"/>
    <w:rsid w:val="00A130BE"/>
  </w:style>
  <w:style w:type="paragraph" w:customStyle="1" w:styleId="A26703D601D142EBBD98F32E7EC68696">
    <w:name w:val="A26703D601D142EBBD98F32E7EC68696"/>
    <w:rsid w:val="00A130BE"/>
  </w:style>
  <w:style w:type="paragraph" w:customStyle="1" w:styleId="5F3E9E1B049345C6832DEEAC4C6DEC77">
    <w:name w:val="5F3E9E1B049345C6832DEEAC4C6DEC77"/>
    <w:rsid w:val="00A130BE"/>
  </w:style>
  <w:style w:type="paragraph" w:customStyle="1" w:styleId="D0F42836FA344757B684021D81448911">
    <w:name w:val="D0F42836FA344757B684021D81448911"/>
    <w:rsid w:val="00A130BE"/>
  </w:style>
  <w:style w:type="paragraph" w:customStyle="1" w:styleId="1122E3D7381847F6952A601DDA10FA68">
    <w:name w:val="1122E3D7381847F6952A601DDA10FA68"/>
    <w:rsid w:val="0011087A"/>
  </w:style>
  <w:style w:type="paragraph" w:customStyle="1" w:styleId="AF0C25E7DA24461BB41374426280AD57">
    <w:name w:val="AF0C25E7DA24461BB41374426280AD57"/>
    <w:rsid w:val="0011087A"/>
  </w:style>
  <w:style w:type="paragraph" w:customStyle="1" w:styleId="98079893B5F6419492E4FEB07B8B5B52">
    <w:name w:val="98079893B5F6419492E4FEB07B8B5B52"/>
    <w:rsid w:val="0011087A"/>
  </w:style>
  <w:style w:type="paragraph" w:customStyle="1" w:styleId="E2BDF373B8334EB1974965F617FA4D42">
    <w:name w:val="E2BDF373B8334EB1974965F617FA4D42"/>
    <w:rsid w:val="0011087A"/>
  </w:style>
  <w:style w:type="paragraph" w:customStyle="1" w:styleId="EB3D432316DF4F149D79B1AD0CFAD92F">
    <w:name w:val="EB3D432316DF4F149D79B1AD0CFAD92F"/>
    <w:rsid w:val="0011087A"/>
  </w:style>
  <w:style w:type="paragraph" w:customStyle="1" w:styleId="A9CCE3E89D5E4E4DB30104CF4D34A6A0">
    <w:name w:val="A9CCE3E89D5E4E4DB30104CF4D34A6A0"/>
    <w:rsid w:val="0011087A"/>
  </w:style>
  <w:style w:type="paragraph" w:customStyle="1" w:styleId="F5D1EBA3E9954523921902A103570860">
    <w:name w:val="F5D1EBA3E9954523921902A103570860"/>
    <w:rsid w:val="0011087A"/>
  </w:style>
  <w:style w:type="paragraph" w:customStyle="1" w:styleId="D603C5CC5C6A4B9DA8F99895C9E4B353">
    <w:name w:val="D603C5CC5C6A4B9DA8F99895C9E4B353"/>
    <w:rsid w:val="0011087A"/>
  </w:style>
  <w:style w:type="paragraph" w:customStyle="1" w:styleId="276203CD4CB34651BE1DF577DE1FAE8B">
    <w:name w:val="276203CD4CB34651BE1DF577DE1FAE8B"/>
    <w:rsid w:val="0011087A"/>
  </w:style>
  <w:style w:type="paragraph" w:customStyle="1" w:styleId="3FCABB23FB9F4D9489F618C0F16ECECF">
    <w:name w:val="3FCABB23FB9F4D9489F618C0F16ECECF"/>
    <w:rsid w:val="00170F74"/>
  </w:style>
  <w:style w:type="paragraph" w:customStyle="1" w:styleId="40B12773C44846C2B281F8EF07FCD09A">
    <w:name w:val="40B12773C44846C2B281F8EF07FCD09A"/>
    <w:rsid w:val="00170F74"/>
  </w:style>
  <w:style w:type="paragraph" w:customStyle="1" w:styleId="1669E2F221FA4B1994CB6B1FA0F8D0D0">
    <w:name w:val="1669E2F221FA4B1994CB6B1FA0F8D0D0"/>
    <w:rsid w:val="00170F74"/>
  </w:style>
  <w:style w:type="paragraph" w:customStyle="1" w:styleId="09B51A1DC54644A29EC0FE080CAED3E8">
    <w:name w:val="09B51A1DC54644A29EC0FE080CAED3E8"/>
    <w:rsid w:val="00170F74"/>
  </w:style>
  <w:style w:type="paragraph" w:customStyle="1" w:styleId="A7AAB2856A6A405493DB8C794DE77C17">
    <w:name w:val="A7AAB2856A6A405493DB8C794DE77C17"/>
    <w:rsid w:val="00170F74"/>
  </w:style>
  <w:style w:type="paragraph" w:customStyle="1" w:styleId="F9DD627783BE41FEA971619670BC0FF0">
    <w:name w:val="F9DD627783BE41FEA971619670BC0FF0"/>
    <w:rsid w:val="00170F74"/>
  </w:style>
  <w:style w:type="paragraph" w:customStyle="1" w:styleId="1F40785AF6584E1884A291B70FE8FD9C">
    <w:name w:val="1F40785AF6584E1884A291B70FE8FD9C"/>
    <w:rsid w:val="005C06F8"/>
  </w:style>
  <w:style w:type="paragraph" w:customStyle="1" w:styleId="9CA5049580304865B7E5C79C8122FA38">
    <w:name w:val="9CA5049580304865B7E5C79C8122FA38"/>
    <w:rsid w:val="005C06F8"/>
  </w:style>
  <w:style w:type="paragraph" w:customStyle="1" w:styleId="5C19634958C641EC921F141BD628085A">
    <w:name w:val="5C19634958C641EC921F141BD628085A"/>
    <w:rsid w:val="005C06F8"/>
  </w:style>
  <w:style w:type="paragraph" w:customStyle="1" w:styleId="4397E953E2F049BABD714C4A8508FCCC">
    <w:name w:val="4397E953E2F049BABD714C4A8508FCCC"/>
    <w:rsid w:val="00B80337"/>
  </w:style>
  <w:style w:type="paragraph" w:customStyle="1" w:styleId="11F337BD25974D4DBB4A9896514635CC">
    <w:name w:val="11F337BD25974D4DBB4A9896514635CC"/>
    <w:rsid w:val="00B80337"/>
  </w:style>
  <w:style w:type="paragraph" w:customStyle="1" w:styleId="F705423B855D44CC8FC7F4A1D0425D1C">
    <w:name w:val="F705423B855D44CC8FC7F4A1D0425D1C"/>
    <w:rsid w:val="00B80337"/>
  </w:style>
  <w:style w:type="paragraph" w:customStyle="1" w:styleId="04BAC90052994D47B32936CAB701BB7D">
    <w:name w:val="04BAC90052994D47B32936CAB701BB7D"/>
    <w:rsid w:val="00B80337"/>
  </w:style>
  <w:style w:type="paragraph" w:customStyle="1" w:styleId="ADC5E77544C7424EAC09D32193720832">
    <w:name w:val="ADC5E77544C7424EAC09D32193720832"/>
    <w:rsid w:val="00B80337"/>
  </w:style>
  <w:style w:type="paragraph" w:customStyle="1" w:styleId="C2AD4A9743C143C0967BBB01083E56DA">
    <w:name w:val="C2AD4A9743C143C0967BBB01083E56DA"/>
    <w:rsid w:val="00B80337"/>
  </w:style>
  <w:style w:type="paragraph" w:customStyle="1" w:styleId="7191DC3B326642E1B027A15D763F1841">
    <w:name w:val="7191DC3B326642E1B027A15D763F1841"/>
    <w:rsid w:val="003C28A9"/>
  </w:style>
  <w:style w:type="paragraph" w:customStyle="1" w:styleId="F55356620CD14A799948DFA68B9D2DC1">
    <w:name w:val="F55356620CD14A799948DFA68B9D2DC1"/>
    <w:rsid w:val="003C28A9"/>
  </w:style>
  <w:style w:type="paragraph" w:customStyle="1" w:styleId="39CEB3D8F91343D7A6CE715E449F6A1F">
    <w:name w:val="39CEB3D8F91343D7A6CE715E449F6A1F"/>
    <w:rsid w:val="003C28A9"/>
  </w:style>
  <w:style w:type="paragraph" w:customStyle="1" w:styleId="E32594ACA7E24449824AC8F6F611E5ED">
    <w:name w:val="E32594ACA7E24449824AC8F6F611E5ED"/>
    <w:rsid w:val="003C28A9"/>
  </w:style>
  <w:style w:type="paragraph" w:customStyle="1" w:styleId="2F3C226CCB244E7FA66D66D6043C46D7">
    <w:name w:val="2F3C226CCB244E7FA66D66D6043C46D7"/>
    <w:rsid w:val="003C28A9"/>
  </w:style>
  <w:style w:type="paragraph" w:customStyle="1" w:styleId="1F3E1724599B4C04BA2F848493E373EE">
    <w:name w:val="1F3E1724599B4C04BA2F848493E373EE"/>
    <w:rsid w:val="003C28A9"/>
  </w:style>
  <w:style w:type="paragraph" w:customStyle="1" w:styleId="B25DF135157E4165B46BF23A85FF9DA0">
    <w:name w:val="B25DF135157E4165B46BF23A85FF9DA0"/>
    <w:rsid w:val="003C28A9"/>
  </w:style>
  <w:style w:type="paragraph" w:customStyle="1" w:styleId="8C0F984516D94A6EB08CA80790DD2AA8">
    <w:name w:val="8C0F984516D94A6EB08CA80790DD2AA8"/>
    <w:rsid w:val="003C28A9"/>
  </w:style>
  <w:style w:type="paragraph" w:customStyle="1" w:styleId="54822210C87144649F0532033BF3DBC6">
    <w:name w:val="54822210C87144649F0532033BF3DBC6"/>
    <w:rsid w:val="003C28A9"/>
  </w:style>
  <w:style w:type="paragraph" w:customStyle="1" w:styleId="A65C20E99BCA4E6A8E5F0CF3CE0F0FAC">
    <w:name w:val="A65C20E99BCA4E6A8E5F0CF3CE0F0FAC"/>
    <w:rsid w:val="003C28A9"/>
  </w:style>
  <w:style w:type="paragraph" w:customStyle="1" w:styleId="74C427726B9F46E2846A96A716398E0D">
    <w:name w:val="74C427726B9F46E2846A96A716398E0D"/>
    <w:rsid w:val="003C28A9"/>
  </w:style>
  <w:style w:type="paragraph" w:customStyle="1" w:styleId="1EBD58A722A04C8EA4A60789BC2FB1AD">
    <w:name w:val="1EBD58A722A04C8EA4A60789BC2FB1AD"/>
    <w:rsid w:val="003C28A9"/>
  </w:style>
  <w:style w:type="paragraph" w:customStyle="1" w:styleId="671B74521CE94F48B48D735B396D4120">
    <w:name w:val="671B74521CE94F48B48D735B396D4120"/>
    <w:rsid w:val="003C28A9"/>
  </w:style>
  <w:style w:type="paragraph" w:customStyle="1" w:styleId="856B21BCDC844743A6F4507812FBDFFE">
    <w:name w:val="856B21BCDC844743A6F4507812FBDFFE"/>
    <w:rsid w:val="003C28A9"/>
  </w:style>
  <w:style w:type="paragraph" w:customStyle="1" w:styleId="15115975DE6449BC89D0B91463DCA32B">
    <w:name w:val="15115975DE6449BC89D0B91463DCA32B"/>
    <w:rsid w:val="003C28A9"/>
  </w:style>
  <w:style w:type="paragraph" w:customStyle="1" w:styleId="0DF5E688CA2E40DA80DD1EAF5A06833F">
    <w:name w:val="0DF5E688CA2E40DA80DD1EAF5A06833F"/>
    <w:rsid w:val="003C28A9"/>
  </w:style>
  <w:style w:type="paragraph" w:customStyle="1" w:styleId="5FE3E4B0434D4166AB82CF9C91AEC118">
    <w:name w:val="5FE3E4B0434D4166AB82CF9C91AEC118"/>
  </w:style>
  <w:style w:type="paragraph" w:customStyle="1" w:styleId="B9E55E615E254E7494C9DFE81FB75CC5">
    <w:name w:val="B9E55E615E254E7494C9DFE81FB75CC5"/>
  </w:style>
  <w:style w:type="paragraph" w:customStyle="1" w:styleId="E75ED30B38E7432689FE294012CF6C31">
    <w:name w:val="E75ED30B38E7432689FE294012CF6C31"/>
  </w:style>
  <w:style w:type="paragraph" w:customStyle="1" w:styleId="5E50F5934849453BA4B8314CC801609C">
    <w:name w:val="5E50F5934849453BA4B8314CC801609C"/>
  </w:style>
  <w:style w:type="paragraph" w:customStyle="1" w:styleId="194C6B2DE15147558EA8F770D6FB27A3">
    <w:name w:val="194C6B2DE15147558EA8F770D6FB27A3"/>
  </w:style>
  <w:style w:type="paragraph" w:customStyle="1" w:styleId="3B9BB2B04A5840A6A025D29954CD3EA0">
    <w:name w:val="3B9BB2B04A5840A6A025D29954CD3EA0"/>
  </w:style>
  <w:style w:type="paragraph" w:customStyle="1" w:styleId="DA4BDEA81C8D477CABAC613FF99632FE">
    <w:name w:val="DA4BDEA81C8D477CABAC613FF99632FE"/>
  </w:style>
  <w:style w:type="paragraph" w:customStyle="1" w:styleId="A59ADF63D7584E1B8BFB23E6A916830D">
    <w:name w:val="A59ADF63D7584E1B8BFB23E6A9168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B865-3696-43CE-B96F-279E2D41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98</TotalTime>
  <Pages>2</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Call to Order</vt:lpstr>
      <vt:lpstr>Welcome and Good News</vt:lpstr>
      <vt:lpstr>Agenda</vt:lpstr>
      <vt:lpstr>May Program Debrief</vt:lpstr>
      <vt:lpstr>Learning Revolution Plan</vt:lpstr>
      <vt:lpstr>Web Site Review</vt:lpstr>
      <vt:lpstr>VP and Committee Reports</vt:lpstr>
      <vt:lpstr>Kalamazoo GIG = #4</vt:lpstr>
      <vt:lpstr>Other “Unique” Business</vt:lpstr>
      <vt:lpstr>Adjournment</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dc:creator>
  <cp:keywords>Chayva asked the group to share</cp:keywords>
  <dc:description/>
  <cp:lastModifiedBy>Valerie Brown</cp:lastModifiedBy>
  <cp:revision>3</cp:revision>
  <dcterms:created xsi:type="dcterms:W3CDTF">2020-06-04T19:36:00Z</dcterms:created>
  <dcterms:modified xsi:type="dcterms:W3CDTF">2020-06-04T21:36:00Z</dcterms:modified>
  <cp:version/>
</cp:coreProperties>
</file>