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7DF7CB99" w14:textId="77777777" w:rsidTr="001E0877">
        <w:tc>
          <w:tcPr>
            <w:tcW w:w="7650" w:type="dxa"/>
          </w:tcPr>
          <w:p w14:paraId="63485BCE" w14:textId="65B9B19F" w:rsidR="002B2D13" w:rsidRPr="00304751" w:rsidRDefault="001D603A" w:rsidP="00674247">
            <w:pPr>
              <w:pStyle w:val="Title"/>
              <w:widowControl w:val="0"/>
              <w:rPr>
                <w:sz w:val="36"/>
                <w:szCs w:val="36"/>
              </w:rPr>
            </w:pPr>
            <w:r w:rsidRPr="00304751">
              <w:rPr>
                <w:sz w:val="36"/>
                <w:szCs w:val="36"/>
              </w:rPr>
              <w:t xml:space="preserve">West Michigan ATD </w:t>
            </w:r>
            <w:r w:rsidR="00160D84" w:rsidRPr="00304751">
              <w:rPr>
                <w:sz w:val="36"/>
                <w:szCs w:val="36"/>
              </w:rPr>
              <w:t>Board Meeting Minutes</w:t>
            </w:r>
          </w:p>
        </w:tc>
        <w:tc>
          <w:tcPr>
            <w:tcW w:w="2574" w:type="dxa"/>
            <w:vAlign w:val="bottom"/>
          </w:tcPr>
          <w:p w14:paraId="69F6C846" w14:textId="50C3486B" w:rsidR="00D62E01" w:rsidRPr="00D60069" w:rsidRDefault="00CC0ACA" w:rsidP="00674247">
            <w:pPr>
              <w:pStyle w:val="Heading3"/>
              <w:widowControl w:val="0"/>
            </w:pPr>
            <w:r>
              <w:t>April 2</w:t>
            </w:r>
            <w:r w:rsidR="00DB5DE6">
              <w:t>, 2020</w:t>
            </w:r>
          </w:p>
          <w:p w14:paraId="07485BD6" w14:textId="1A8EBD54" w:rsidR="002B2D13" w:rsidRPr="00D60069" w:rsidRDefault="001D603A" w:rsidP="00674247">
            <w:pPr>
              <w:pStyle w:val="Heading3"/>
              <w:widowControl w:val="0"/>
            </w:pPr>
            <w:r w:rsidRPr="00A97847">
              <w:t>4:0</w:t>
            </w:r>
            <w:r w:rsidR="009A0070">
              <w:t>0</w:t>
            </w:r>
            <w:r w:rsidRPr="00A97847">
              <w:t xml:space="preserve"> p.m.</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1D603A" w:rsidRPr="00B47C0C" w14:paraId="6F10CEE2" w14:textId="77777777" w:rsidTr="0055074C">
        <w:trPr>
          <w:trHeight w:val="54"/>
        </w:trPr>
        <w:sdt>
          <w:sdtPr>
            <w:id w:val="834805806"/>
            <w:placeholder>
              <w:docPart w:val="A8DAFFEF361F448B9BA3329BC4223FEE"/>
            </w:placeholder>
            <w:temporary/>
            <w:showingPlcHdr/>
            <w15:appearance w15:val="hidden"/>
          </w:sdtPr>
          <w:sdtEndPr/>
          <w:sdtContent>
            <w:tc>
              <w:tcPr>
                <w:tcW w:w="1946" w:type="dxa"/>
                <w:tcMar>
                  <w:top w:w="144" w:type="dxa"/>
                </w:tcMar>
              </w:tcPr>
              <w:p w14:paraId="264AA8E4" w14:textId="77777777" w:rsidR="001D603A" w:rsidRPr="00B47C0C" w:rsidRDefault="001D603A" w:rsidP="00674247">
                <w:pPr>
                  <w:pStyle w:val="Heading2"/>
                  <w:keepNext w:val="0"/>
                  <w:widowControl w:val="0"/>
                  <w:spacing w:before="0"/>
                  <w:outlineLvl w:val="1"/>
                </w:pPr>
                <w:r w:rsidRPr="00B47C0C">
                  <w:t>Meeting called by:</w:t>
                </w:r>
              </w:p>
            </w:tc>
          </w:sdtContent>
        </w:sdt>
        <w:tc>
          <w:tcPr>
            <w:tcW w:w="3184" w:type="dxa"/>
            <w:tcMar>
              <w:top w:w="144" w:type="dxa"/>
            </w:tcMar>
          </w:tcPr>
          <w:p w14:paraId="193DF37E" w14:textId="163BD7E2" w:rsidR="001D603A" w:rsidRPr="00B47C0C" w:rsidRDefault="0055074C" w:rsidP="00674247">
            <w:pPr>
              <w:widowControl w:val="0"/>
              <w:spacing w:before="0"/>
              <w:rPr>
                <w:b/>
                <w:bCs/>
              </w:rPr>
            </w:pPr>
            <w:r w:rsidRPr="00B47C0C">
              <w:t>Jeff Hoxworth</w:t>
            </w:r>
          </w:p>
        </w:tc>
        <w:tc>
          <w:tcPr>
            <w:tcW w:w="1779" w:type="dxa"/>
            <w:tcMar>
              <w:top w:w="144" w:type="dxa"/>
            </w:tcMar>
          </w:tcPr>
          <w:p w14:paraId="78B2F93E" w14:textId="0E27C32F" w:rsidR="001D603A" w:rsidRPr="00B47C0C" w:rsidRDefault="00EC0932" w:rsidP="00674247">
            <w:pPr>
              <w:pStyle w:val="Heading2"/>
              <w:keepNext w:val="0"/>
              <w:widowControl w:val="0"/>
              <w:spacing w:before="0"/>
              <w:outlineLvl w:val="1"/>
            </w:pPr>
            <w:sdt>
              <w:sdtPr>
                <w:id w:val="795647141"/>
                <w:placeholder>
                  <w:docPart w:val="181767BE56004BCC8B30FB97C822C30F"/>
                </w:placeholder>
                <w:temporary/>
                <w:showingPlcHdr/>
                <w15:appearance w15:val="hidden"/>
              </w:sdtPr>
              <w:sdtEndPr/>
              <w:sdtContent>
                <w:r w:rsidR="001D603A" w:rsidRPr="00B47C0C">
                  <w:t>Note taker:</w:t>
                </w:r>
              </w:sdtContent>
            </w:sdt>
          </w:p>
        </w:tc>
        <w:tc>
          <w:tcPr>
            <w:tcW w:w="3315" w:type="dxa"/>
            <w:tcMar>
              <w:top w:w="144" w:type="dxa"/>
            </w:tcMar>
          </w:tcPr>
          <w:p w14:paraId="0510C2E0" w14:textId="50F101D6" w:rsidR="001D603A" w:rsidRPr="00B47C0C" w:rsidRDefault="001D603A" w:rsidP="00674247">
            <w:pPr>
              <w:widowControl w:val="0"/>
              <w:spacing w:before="0"/>
            </w:pPr>
            <w:r w:rsidRPr="009A0070">
              <w:t>Valerie Brown</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215D386A" w14:textId="77777777" w:rsidTr="00E048B4">
        <w:tc>
          <w:tcPr>
            <w:tcW w:w="1980" w:type="dxa"/>
            <w:tcMar>
              <w:top w:w="144" w:type="dxa"/>
            </w:tcMar>
          </w:tcPr>
          <w:p w14:paraId="7CCF84CC" w14:textId="5C20B5F0" w:rsidR="002B2D13" w:rsidRPr="00393D63" w:rsidRDefault="00B47C0C" w:rsidP="00674247">
            <w:pPr>
              <w:pStyle w:val="Heading2"/>
              <w:keepNext w:val="0"/>
              <w:widowControl w:val="0"/>
              <w:spacing w:before="0" w:after="0"/>
            </w:pPr>
            <w:r w:rsidRPr="00393D63">
              <w:t xml:space="preserve">Other </w:t>
            </w:r>
            <w:sdt>
              <w:sdtPr>
                <w:id w:val="1643469904"/>
                <w:placeholder>
                  <w:docPart w:val="D94975CE7A934B0E95A7F45D955F5C23"/>
                </w:placeholder>
                <w:temporary/>
                <w:showingPlcHdr/>
                <w15:appearance w15:val="hidden"/>
              </w:sdtPr>
              <w:sdtEndPr/>
              <w:sdtContent>
                <w:r w:rsidR="006344A8" w:rsidRPr="00393D63">
                  <w:t>Attendees:</w:t>
                </w:r>
              </w:sdtContent>
            </w:sdt>
          </w:p>
        </w:tc>
        <w:tc>
          <w:tcPr>
            <w:tcW w:w="8244" w:type="dxa"/>
            <w:tcMar>
              <w:top w:w="144" w:type="dxa"/>
            </w:tcMar>
          </w:tcPr>
          <w:p w14:paraId="402688DC" w14:textId="76026229" w:rsidR="002B2D13" w:rsidRPr="00AF6F89" w:rsidRDefault="00143F47" w:rsidP="00674247">
            <w:pPr>
              <w:widowControl w:val="0"/>
              <w:spacing w:before="0" w:after="0"/>
              <w:rPr>
                <w:highlight w:val="yellow"/>
              </w:rPr>
            </w:pPr>
            <w:r w:rsidRPr="00AF6F89">
              <w:rPr>
                <w:bCs/>
              </w:rPr>
              <w:t>Valerie Brown</w:t>
            </w:r>
            <w:r w:rsidR="008C5C14">
              <w:rPr>
                <w:bCs/>
              </w:rPr>
              <w:t xml:space="preserve">, </w:t>
            </w:r>
            <w:r w:rsidR="00133FDA" w:rsidRPr="008C5C14">
              <w:rPr>
                <w:bCs/>
              </w:rPr>
              <w:t>Molly Cartwright</w:t>
            </w:r>
            <w:r w:rsidR="00133FDA">
              <w:rPr>
                <w:bCs/>
              </w:rPr>
              <w:t xml:space="preserve"> (Kalamazoo GIG), </w:t>
            </w:r>
            <w:r w:rsidR="00133FDA" w:rsidRPr="008C5C14">
              <w:rPr>
                <w:bCs/>
              </w:rPr>
              <w:t>Tony Datema</w:t>
            </w:r>
            <w:r w:rsidR="00133FDA">
              <w:rPr>
                <w:bCs/>
              </w:rPr>
              <w:t xml:space="preserve">, </w:t>
            </w:r>
            <w:r w:rsidR="006B14B0" w:rsidRPr="008C5C14">
              <w:rPr>
                <w:bCs/>
              </w:rPr>
              <w:t>Laura Eiler</w:t>
            </w:r>
            <w:r w:rsidR="00133FDA">
              <w:rPr>
                <w:bCs/>
              </w:rPr>
              <w:t xml:space="preserve"> (Kalamazoo GIG)</w:t>
            </w:r>
            <w:r w:rsidR="006B14B0" w:rsidRPr="008C5C14">
              <w:rPr>
                <w:bCs/>
              </w:rPr>
              <w:t>,</w:t>
            </w:r>
            <w:r w:rsidR="009A0070" w:rsidRPr="008C5C14">
              <w:rPr>
                <w:bCs/>
              </w:rPr>
              <w:t xml:space="preserve"> </w:t>
            </w:r>
            <w:r w:rsidR="00244B4A" w:rsidRPr="008C5C14">
              <w:rPr>
                <w:bCs/>
              </w:rPr>
              <w:t>Marcia Genzink,</w:t>
            </w:r>
            <w:r w:rsidR="00244B4A" w:rsidRPr="008C5C14">
              <w:t xml:space="preserve"> </w:t>
            </w:r>
            <w:r w:rsidR="001327AC" w:rsidRPr="008C5C14">
              <w:t xml:space="preserve">Connie Halvorsen, </w:t>
            </w:r>
            <w:r w:rsidR="00B47C0C" w:rsidRPr="008C5C14">
              <w:t xml:space="preserve">Jeff Hoxworth, </w:t>
            </w:r>
            <w:r w:rsidR="008F62D6" w:rsidRPr="00133FDA">
              <w:t xml:space="preserve">Krystal Hurne, </w:t>
            </w:r>
            <w:r w:rsidR="00133FDA" w:rsidRPr="008C5C14">
              <w:t>Mandy Ro</w:t>
            </w:r>
            <w:r w:rsidR="00133FDA">
              <w:t>d</w:t>
            </w:r>
            <w:r w:rsidR="00133FDA" w:rsidRPr="008C5C14">
              <w:t>gers</w:t>
            </w:r>
            <w:r w:rsidR="00133FDA">
              <w:rPr>
                <w:bCs/>
              </w:rPr>
              <w:t xml:space="preserve">, </w:t>
            </w:r>
            <w:r w:rsidR="009A0070" w:rsidRPr="008C5C14">
              <w:rPr>
                <w:bCs/>
              </w:rPr>
              <w:t>Christina Stevens</w:t>
            </w:r>
            <w:r w:rsidR="00133FDA" w:rsidRPr="00133FDA">
              <w:t xml:space="preserve">, </w:t>
            </w:r>
            <w:r w:rsidR="00133FDA" w:rsidRPr="00133FDA">
              <w:rPr>
                <w:bCs/>
              </w:rPr>
              <w:t>Amanda Wendling</w:t>
            </w:r>
            <w:r w:rsidR="00C12FE2" w:rsidRPr="008C5C14">
              <w:rPr>
                <w:bCs/>
              </w:rPr>
              <w:t>.</w:t>
            </w:r>
            <w:r w:rsidR="0055074C" w:rsidRPr="008C5C14">
              <w:rPr>
                <w:bCs/>
              </w:rPr>
              <w:t xml:space="preserve"> </w:t>
            </w:r>
          </w:p>
        </w:tc>
      </w:tr>
      <w:tr w:rsidR="001D603A" w:rsidRPr="00D60069" w14:paraId="11F5F36D" w14:textId="77777777" w:rsidTr="006D04CE">
        <w:trPr>
          <w:trHeight w:val="369"/>
        </w:trPr>
        <w:tc>
          <w:tcPr>
            <w:tcW w:w="1980" w:type="dxa"/>
            <w:tcMar>
              <w:top w:w="144" w:type="dxa"/>
            </w:tcMar>
          </w:tcPr>
          <w:p w14:paraId="2551A319" w14:textId="502E2FF4" w:rsidR="001D603A" w:rsidRPr="00133FDA" w:rsidRDefault="001D603A" w:rsidP="00674247">
            <w:pPr>
              <w:pStyle w:val="Heading2"/>
              <w:keepNext w:val="0"/>
              <w:widowControl w:val="0"/>
              <w:spacing w:before="0" w:after="0"/>
            </w:pPr>
            <w:r w:rsidRPr="00133FDA">
              <w:t xml:space="preserve">Absences: </w:t>
            </w:r>
          </w:p>
        </w:tc>
        <w:tc>
          <w:tcPr>
            <w:tcW w:w="8244" w:type="dxa"/>
            <w:tcMar>
              <w:top w:w="144" w:type="dxa"/>
            </w:tcMar>
          </w:tcPr>
          <w:p w14:paraId="47EAB386" w14:textId="58775B9C" w:rsidR="001D603A" w:rsidRPr="00133FDA" w:rsidRDefault="00A67D5A" w:rsidP="00674247">
            <w:pPr>
              <w:widowControl w:val="0"/>
              <w:spacing w:before="0" w:after="0"/>
            </w:pPr>
            <w:r w:rsidRPr="00133FDA">
              <w:rPr>
                <w:bCs/>
              </w:rPr>
              <w:t xml:space="preserve">Maggie Baker, </w:t>
            </w:r>
            <w:r w:rsidR="00B47C0C" w:rsidRPr="00133FDA">
              <w:rPr>
                <w:bCs/>
              </w:rPr>
              <w:t xml:space="preserve">Roxanne Buhl, </w:t>
            </w:r>
            <w:r w:rsidR="00133FDA" w:rsidRPr="00133FDA">
              <w:rPr>
                <w:bCs/>
              </w:rPr>
              <w:t>Chayva Chau,</w:t>
            </w:r>
            <w:r w:rsidR="00133FDA" w:rsidRPr="00133FDA">
              <w:rPr>
                <w:bCs/>
              </w:rPr>
              <w:t xml:space="preserve"> </w:t>
            </w:r>
            <w:r w:rsidR="008F62D6" w:rsidRPr="00133FDA">
              <w:rPr>
                <w:bCs/>
              </w:rPr>
              <w:t>Juston Espinoza,</w:t>
            </w:r>
            <w:r w:rsidR="008F62D6" w:rsidRPr="00133FDA">
              <w:t xml:space="preserve"> </w:t>
            </w:r>
            <w:r w:rsidR="006B14B0" w:rsidRPr="00133FDA">
              <w:t xml:space="preserve">LeAndra Fisher, </w:t>
            </w:r>
            <w:r w:rsidR="00133FDA" w:rsidRPr="00133FDA">
              <w:t xml:space="preserve">Jake Herrera, </w:t>
            </w:r>
            <w:r w:rsidR="00B47C0C" w:rsidRPr="00133FDA">
              <w:rPr>
                <w:bCs/>
              </w:rPr>
              <w:t xml:space="preserve">Tracy Meendering, </w:t>
            </w:r>
            <w:r w:rsidR="009A0070" w:rsidRPr="00133FDA">
              <w:rPr>
                <w:bCs/>
              </w:rPr>
              <w:t>Betsy Simpson.</w:t>
            </w:r>
            <w:r w:rsidR="008C5C14" w:rsidRPr="00133FDA">
              <w:rPr>
                <w:bCs/>
              </w:rPr>
              <w:t xml:space="preserve"> </w:t>
            </w:r>
          </w:p>
        </w:tc>
      </w:tr>
    </w:tbl>
    <w:p w14:paraId="5881BAB4" w14:textId="3DCD4402" w:rsidR="006D04CE" w:rsidRPr="00143F47" w:rsidRDefault="006D04CE" w:rsidP="00674247">
      <w:pPr>
        <w:pStyle w:val="Heading1"/>
        <w:keepNext w:val="0"/>
        <w:widowControl w:val="0"/>
        <w:jc w:val="left"/>
        <w:rPr>
          <w:i w:val="0"/>
          <w:sz w:val="24"/>
          <w:szCs w:val="24"/>
        </w:rPr>
      </w:pPr>
      <w:r w:rsidRPr="00143F47">
        <w:rPr>
          <w:i w:val="0"/>
          <w:sz w:val="24"/>
          <w:szCs w:val="24"/>
        </w:rPr>
        <w:t>Call to Order</w:t>
      </w:r>
    </w:p>
    <w:p w14:paraId="47A89F16" w14:textId="66849DB5" w:rsidR="00143F47" w:rsidRPr="00143F47" w:rsidRDefault="007B57BA" w:rsidP="00674247">
      <w:pPr>
        <w:widowControl w:val="0"/>
      </w:pPr>
      <w:r>
        <w:t>Jeff</w:t>
      </w:r>
      <w:r w:rsidR="0055074C">
        <w:t xml:space="preserve"> </w:t>
      </w:r>
      <w:r w:rsidR="00572E0F">
        <w:t>called the</w:t>
      </w:r>
      <w:r w:rsidR="00143F47">
        <w:t xml:space="preserve"> </w:t>
      </w:r>
      <w:r w:rsidR="00B0079D">
        <w:t>Board</w:t>
      </w:r>
      <w:r w:rsidR="00143F47" w:rsidRPr="00AE361F">
        <w:t xml:space="preserve"> </w:t>
      </w:r>
      <w:r w:rsidR="00572E0F">
        <w:t>meeting to order at</w:t>
      </w:r>
      <w:r w:rsidR="00143F47">
        <w:t xml:space="preserve"> </w:t>
      </w:r>
      <w:r w:rsidR="00143F47" w:rsidRPr="0066129D">
        <w:t>4:0</w:t>
      </w:r>
      <w:r w:rsidR="008C5C14">
        <w:t>1</w:t>
      </w:r>
      <w:r w:rsidR="00143F47" w:rsidRPr="00EA430F">
        <w:t xml:space="preserve"> p.m.</w:t>
      </w:r>
      <w:r w:rsidR="00143F47" w:rsidRPr="00AE361F">
        <w:t xml:space="preserve"> </w:t>
      </w:r>
      <w:sdt>
        <w:sdtPr>
          <w:alias w:val="Enter paragraph text:"/>
          <w:tag w:val="Enter paragraph text:"/>
          <w:id w:val="1841049215"/>
          <w:placeholder>
            <w:docPart w:val="A9D18B87BDE44CE78FA5C2D624622F0D"/>
          </w:placeholder>
          <w:temporary/>
          <w:showingPlcHdr/>
          <w15:appearance w15:val="hidden"/>
        </w:sdtPr>
        <w:sdtEndPr/>
        <w:sdtContent>
          <w:r w:rsidR="00143F47" w:rsidRPr="00AE361F">
            <w:t>on</w:t>
          </w:r>
        </w:sdtContent>
      </w:sdt>
      <w:r w:rsidR="00143F47" w:rsidRPr="00AE361F">
        <w:t xml:space="preserve"> </w:t>
      </w:r>
      <w:r w:rsidR="008B21EB">
        <w:t>April 2</w:t>
      </w:r>
      <w:r w:rsidR="002D5CCB">
        <w:t>, 2020</w:t>
      </w:r>
      <w:r w:rsidR="00143F47" w:rsidRPr="00143F47">
        <w:t>.</w:t>
      </w:r>
    </w:p>
    <w:p w14:paraId="5A539430" w14:textId="53506E2A" w:rsidR="00572E0F" w:rsidRPr="00143F47" w:rsidRDefault="00572E0F" w:rsidP="00674247">
      <w:pPr>
        <w:pStyle w:val="Heading1"/>
        <w:keepNext w:val="0"/>
        <w:widowControl w:val="0"/>
        <w:jc w:val="left"/>
        <w:rPr>
          <w:i w:val="0"/>
          <w:sz w:val="24"/>
          <w:szCs w:val="24"/>
        </w:rPr>
      </w:pPr>
      <w:r>
        <w:rPr>
          <w:i w:val="0"/>
          <w:sz w:val="24"/>
          <w:szCs w:val="24"/>
        </w:rPr>
        <w:t>Welcome</w:t>
      </w:r>
      <w:r w:rsidR="00771C29">
        <w:rPr>
          <w:i w:val="0"/>
          <w:sz w:val="24"/>
          <w:szCs w:val="24"/>
        </w:rPr>
        <w:t xml:space="preserve"> and </w:t>
      </w:r>
      <w:r w:rsidR="007B57BA">
        <w:rPr>
          <w:i w:val="0"/>
          <w:sz w:val="24"/>
          <w:szCs w:val="24"/>
        </w:rPr>
        <w:t xml:space="preserve">Good </w:t>
      </w:r>
      <w:r w:rsidR="00771C29">
        <w:rPr>
          <w:i w:val="0"/>
          <w:sz w:val="24"/>
          <w:szCs w:val="24"/>
        </w:rPr>
        <w:t>News</w:t>
      </w:r>
    </w:p>
    <w:p w14:paraId="1A900AFA" w14:textId="71450F09" w:rsidR="001327AC" w:rsidRPr="00572E0F" w:rsidRDefault="008C5C14" w:rsidP="00A97847">
      <w:pPr>
        <w:pStyle w:val="Heading4"/>
        <w:widowControl w:val="0"/>
        <w:spacing w:before="80" w:after="80"/>
        <w:rPr>
          <w:b w:val="0"/>
        </w:rPr>
      </w:pPr>
      <w:r>
        <w:rPr>
          <w:b w:val="0"/>
        </w:rPr>
        <w:t>The sun is shining</w:t>
      </w:r>
      <w:r w:rsidR="00133FDA">
        <w:rPr>
          <w:b w:val="0"/>
        </w:rPr>
        <w:t>,</w:t>
      </w:r>
      <w:r>
        <w:rPr>
          <w:b w:val="0"/>
        </w:rPr>
        <w:t xml:space="preserve"> and it’s warm. Welcome to Mandy Rogers</w:t>
      </w:r>
      <w:r w:rsidR="00133FDA">
        <w:rPr>
          <w:b w:val="0"/>
        </w:rPr>
        <w:t xml:space="preserve"> and Molly Cartwright</w:t>
      </w:r>
      <w:r>
        <w:rPr>
          <w:b w:val="0"/>
        </w:rPr>
        <w:t xml:space="preserve">. </w:t>
      </w:r>
    </w:p>
    <w:p w14:paraId="0FFDAFB6" w14:textId="5188876D" w:rsidR="00A97847" w:rsidRPr="00A97847" w:rsidRDefault="00572E0F" w:rsidP="00A97847">
      <w:pPr>
        <w:pStyle w:val="Heading1"/>
        <w:keepNext w:val="0"/>
        <w:widowControl w:val="0"/>
        <w:spacing w:after="0"/>
        <w:jc w:val="left"/>
        <w:rPr>
          <w:i w:val="0"/>
          <w:sz w:val="24"/>
          <w:szCs w:val="24"/>
        </w:rPr>
      </w:pPr>
      <w:r w:rsidRPr="00572E0F">
        <w:rPr>
          <w:i w:val="0"/>
          <w:sz w:val="24"/>
          <w:szCs w:val="24"/>
        </w:rPr>
        <w:t>Agenda</w:t>
      </w:r>
    </w:p>
    <w:p w14:paraId="21E2D024" w14:textId="7056D134" w:rsidR="000678D4" w:rsidRPr="00765A43" w:rsidRDefault="00AF6F89" w:rsidP="000678D4">
      <w:pPr>
        <w:pStyle w:val="Heading1"/>
        <w:keepNext w:val="0"/>
        <w:widowControl w:val="0"/>
        <w:numPr>
          <w:ilvl w:val="0"/>
          <w:numId w:val="9"/>
        </w:numPr>
        <w:spacing w:after="0"/>
        <w:jc w:val="left"/>
        <w:rPr>
          <w:i w:val="0"/>
          <w:sz w:val="22"/>
          <w:szCs w:val="22"/>
        </w:rPr>
      </w:pPr>
      <w:r>
        <w:rPr>
          <w:i w:val="0"/>
          <w:sz w:val="22"/>
          <w:szCs w:val="22"/>
        </w:rPr>
        <w:t>March Program Debrief</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0678D4" w:rsidRPr="00D60069" w14:paraId="0B3E1695" w14:textId="77777777" w:rsidTr="00C145E2">
        <w:tc>
          <w:tcPr>
            <w:tcW w:w="1620" w:type="dxa"/>
            <w:shd w:val="clear" w:color="auto" w:fill="D9D9D9" w:themeFill="background1" w:themeFillShade="D9"/>
          </w:tcPr>
          <w:p w14:paraId="1557CB79" w14:textId="3D096D22" w:rsidR="000678D4" w:rsidRPr="00D60069" w:rsidRDefault="00AF544C" w:rsidP="00C145E2">
            <w:pPr>
              <w:pStyle w:val="Heading2"/>
              <w:keepNext w:val="0"/>
              <w:widowControl w:val="0"/>
            </w:pPr>
            <w:r>
              <w:t>Description:</w:t>
            </w:r>
          </w:p>
        </w:tc>
        <w:tc>
          <w:tcPr>
            <w:tcW w:w="4970" w:type="dxa"/>
            <w:shd w:val="clear" w:color="auto" w:fill="D9D9D9" w:themeFill="background1" w:themeFillShade="D9"/>
          </w:tcPr>
          <w:p w14:paraId="6425A4FD" w14:textId="0B9372F8" w:rsidR="000678D4" w:rsidRPr="00C77443" w:rsidRDefault="00E87860" w:rsidP="00C145E2">
            <w:pPr>
              <w:widowControl w:val="0"/>
              <w:rPr>
                <w:b/>
              </w:rPr>
            </w:pPr>
            <w:r>
              <w:rPr>
                <w:b/>
              </w:rPr>
              <w:t>Debrief</w:t>
            </w:r>
          </w:p>
        </w:tc>
        <w:tc>
          <w:tcPr>
            <w:tcW w:w="1324" w:type="dxa"/>
            <w:shd w:val="clear" w:color="auto" w:fill="D9D9D9" w:themeFill="background1" w:themeFillShade="D9"/>
          </w:tcPr>
          <w:p w14:paraId="13377B6B" w14:textId="77777777" w:rsidR="000678D4" w:rsidRPr="00D60069" w:rsidRDefault="00EC0932" w:rsidP="00C145E2">
            <w:pPr>
              <w:pStyle w:val="Heading2"/>
              <w:keepNext w:val="0"/>
              <w:widowControl w:val="0"/>
            </w:pPr>
            <w:sdt>
              <w:sdtPr>
                <w:id w:val="-412543860"/>
                <w:placeholder>
                  <w:docPart w:val="58A9EACDCD0144F28C3EB8E0E286EF8E"/>
                </w:placeholder>
                <w:temporary/>
                <w:showingPlcHdr/>
                <w15:appearance w15:val="hidden"/>
              </w:sdtPr>
              <w:sdtEndPr/>
              <w:sdtContent>
                <w:r w:rsidR="000678D4" w:rsidRPr="00D60069">
                  <w:t>Presenter:</w:t>
                </w:r>
              </w:sdtContent>
            </w:sdt>
          </w:p>
        </w:tc>
        <w:tc>
          <w:tcPr>
            <w:tcW w:w="2310" w:type="dxa"/>
            <w:shd w:val="clear" w:color="auto" w:fill="D9D9D9" w:themeFill="background1" w:themeFillShade="D9"/>
          </w:tcPr>
          <w:p w14:paraId="528674DD" w14:textId="2B86E7EA" w:rsidR="000678D4" w:rsidRPr="00D60069" w:rsidRDefault="008F62D6" w:rsidP="00C145E2">
            <w:pPr>
              <w:widowControl w:val="0"/>
            </w:pPr>
            <w:r>
              <w:t>Jeff</w:t>
            </w:r>
          </w:p>
        </w:tc>
      </w:tr>
    </w:tbl>
    <w:p w14:paraId="13892B58" w14:textId="06411F28" w:rsidR="006422D2" w:rsidRDefault="00EC0932" w:rsidP="0055074C">
      <w:pPr>
        <w:widowControl w:val="0"/>
      </w:pPr>
      <w:sdt>
        <w:sdtPr>
          <w:rPr>
            <w:b/>
          </w:rPr>
          <w:id w:val="-1947229253"/>
          <w:placeholder>
            <w:docPart w:val="0FAEAC42ECAE45F893415BEBCF722766"/>
          </w:placeholder>
          <w:temporary/>
          <w:showingPlcHdr/>
          <w15:appearance w15:val="hidden"/>
        </w:sdtPr>
        <w:sdtEndPr/>
        <w:sdtContent>
          <w:r w:rsidR="000678D4" w:rsidRPr="000307F3">
            <w:rPr>
              <w:b/>
            </w:rPr>
            <w:t>Discussion:</w:t>
          </w:r>
        </w:sdtContent>
      </w:sdt>
      <w:r w:rsidR="000678D4" w:rsidRPr="000307F3">
        <w:t xml:space="preserve"> </w:t>
      </w:r>
      <w:r w:rsidR="00133FDA">
        <w:t>We turned this into a virtual fairly quickly</w:t>
      </w:r>
      <w:r w:rsidR="009A0070">
        <w:t>.</w:t>
      </w:r>
      <w:r w:rsidR="00133FDA">
        <w:t xml:space="preserve"> Question: Will Zoom let us track meeting attendees. We should be able to enable Attendance Tracking, perhaps for April. Zoom appears to have security issues, but the meetings can be password protection and encryption can be enabled. Session seemed to go well – we should have lobby slides and music playing before; we can automate some information like Power Memberships. </w:t>
      </w:r>
      <w:r w:rsidR="006422D2">
        <w:t>We had members in partner chapters in Michigan participating. Do we want to charge a fee for non-West Michigan members to attend? Detroit President is working with other chapters to pull together list of all virtual sessions for people to potentially attend. Our current cap is 100, though – and we don’t want to lock our own members out. We’ll need to explore how we could make Zoom work.</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30D55" w:rsidRPr="00D60069" w14:paraId="79C5623C" w14:textId="77777777" w:rsidTr="00542CA7">
        <w:trPr>
          <w:tblHeader/>
        </w:trPr>
        <w:tc>
          <w:tcPr>
            <w:tcW w:w="5310" w:type="dxa"/>
            <w:vAlign w:val="bottom"/>
          </w:tcPr>
          <w:p w14:paraId="53A5ABE3" w14:textId="77777777" w:rsidR="00D30D55" w:rsidRPr="00D60069" w:rsidRDefault="00EC0932" w:rsidP="00542CA7">
            <w:pPr>
              <w:pStyle w:val="Heading2"/>
              <w:keepNext w:val="0"/>
              <w:widowControl w:val="0"/>
              <w:spacing w:after="40"/>
              <w:outlineLvl w:val="1"/>
            </w:pPr>
            <w:sdt>
              <w:sdtPr>
                <w:id w:val="-1298296803"/>
                <w:placeholder>
                  <w:docPart w:val="F5D1EBA3E9954523921902A103570860"/>
                </w:placeholder>
                <w:temporary/>
                <w:showingPlcHdr/>
                <w15:appearance w15:val="hidden"/>
              </w:sdtPr>
              <w:sdtEndPr/>
              <w:sdtContent>
                <w:r w:rsidR="00D30D55" w:rsidRPr="00D60069">
                  <w:t>Action items</w:t>
                </w:r>
              </w:sdtContent>
            </w:sdt>
          </w:p>
        </w:tc>
        <w:tc>
          <w:tcPr>
            <w:tcW w:w="3060" w:type="dxa"/>
            <w:vAlign w:val="bottom"/>
          </w:tcPr>
          <w:p w14:paraId="15BFF451" w14:textId="77777777" w:rsidR="00D30D55" w:rsidRPr="00D60069" w:rsidRDefault="00EC0932" w:rsidP="00542CA7">
            <w:pPr>
              <w:pStyle w:val="Heading2"/>
              <w:keepNext w:val="0"/>
              <w:widowControl w:val="0"/>
              <w:spacing w:after="40"/>
              <w:outlineLvl w:val="1"/>
            </w:pPr>
            <w:sdt>
              <w:sdtPr>
                <w:id w:val="275841135"/>
                <w:placeholder>
                  <w:docPart w:val="D603C5CC5C6A4B9DA8F99895C9E4B353"/>
                </w:placeholder>
                <w:temporary/>
                <w:showingPlcHdr/>
                <w15:appearance w15:val="hidden"/>
              </w:sdtPr>
              <w:sdtEndPr/>
              <w:sdtContent>
                <w:r w:rsidR="00D30D55" w:rsidRPr="00D60069">
                  <w:t>Person responsible</w:t>
                </w:r>
              </w:sdtContent>
            </w:sdt>
          </w:p>
        </w:tc>
        <w:tc>
          <w:tcPr>
            <w:tcW w:w="1854" w:type="dxa"/>
            <w:vAlign w:val="bottom"/>
          </w:tcPr>
          <w:p w14:paraId="000C7A88" w14:textId="77777777" w:rsidR="00D30D55" w:rsidRPr="00D60069" w:rsidRDefault="00EC0932" w:rsidP="00542CA7">
            <w:pPr>
              <w:pStyle w:val="Heading2"/>
              <w:keepNext w:val="0"/>
              <w:widowControl w:val="0"/>
              <w:spacing w:after="40"/>
              <w:outlineLvl w:val="1"/>
            </w:pPr>
            <w:sdt>
              <w:sdtPr>
                <w:id w:val="-324213677"/>
                <w:placeholder>
                  <w:docPart w:val="276203CD4CB34651BE1DF577DE1FAE8B"/>
                </w:placeholder>
                <w:temporary/>
                <w:showingPlcHdr/>
                <w15:appearance w15:val="hidden"/>
              </w:sdtPr>
              <w:sdtEndPr/>
              <w:sdtContent>
                <w:r w:rsidR="00D30D55" w:rsidRPr="00D60069">
                  <w:t>Deadline</w:t>
                </w:r>
              </w:sdtContent>
            </w:sdt>
          </w:p>
        </w:tc>
      </w:tr>
      <w:tr w:rsidR="00D30D55" w:rsidRPr="005B617B" w14:paraId="1BCA2E36" w14:textId="77777777" w:rsidTr="00542CA7">
        <w:tc>
          <w:tcPr>
            <w:tcW w:w="5310" w:type="dxa"/>
          </w:tcPr>
          <w:p w14:paraId="245685CC" w14:textId="6DBD48DA" w:rsidR="00D30D55" w:rsidRPr="005B617B" w:rsidRDefault="008B21EB" w:rsidP="00542CA7">
            <w:pPr>
              <w:pStyle w:val="ListBullet"/>
              <w:widowControl w:val="0"/>
              <w:spacing w:before="40" w:after="40"/>
            </w:pPr>
            <w:r>
              <w:t>Explore how Zoom might be used for groups larger than 100</w:t>
            </w:r>
          </w:p>
        </w:tc>
        <w:tc>
          <w:tcPr>
            <w:tcW w:w="3060" w:type="dxa"/>
          </w:tcPr>
          <w:p w14:paraId="265796E3" w14:textId="28A0617D" w:rsidR="00D30D55" w:rsidRPr="005B617B" w:rsidRDefault="008B21EB" w:rsidP="00542CA7">
            <w:pPr>
              <w:widowControl w:val="0"/>
              <w:spacing w:before="40" w:after="40"/>
            </w:pPr>
            <w:r>
              <w:t>Jeff and/or designee</w:t>
            </w:r>
          </w:p>
        </w:tc>
        <w:tc>
          <w:tcPr>
            <w:tcW w:w="1854" w:type="dxa"/>
          </w:tcPr>
          <w:p w14:paraId="094449A6" w14:textId="55212F17" w:rsidR="00D30D55" w:rsidRPr="005B617B" w:rsidRDefault="008B21EB" w:rsidP="00542CA7">
            <w:pPr>
              <w:widowControl w:val="0"/>
              <w:spacing w:before="40" w:after="40"/>
            </w:pPr>
            <w:r>
              <w:t>None</w:t>
            </w:r>
          </w:p>
        </w:tc>
      </w:tr>
    </w:tbl>
    <w:p w14:paraId="124A81E2" w14:textId="3CBAE396" w:rsidR="00A97847" w:rsidRPr="006A7EEE" w:rsidRDefault="00E87860" w:rsidP="00A97847">
      <w:pPr>
        <w:pStyle w:val="Heading1"/>
        <w:keepNext w:val="0"/>
        <w:widowControl w:val="0"/>
        <w:numPr>
          <w:ilvl w:val="0"/>
          <w:numId w:val="9"/>
        </w:numPr>
        <w:spacing w:after="0"/>
        <w:jc w:val="left"/>
        <w:rPr>
          <w:i w:val="0"/>
          <w:sz w:val="22"/>
          <w:szCs w:val="22"/>
        </w:rPr>
      </w:pPr>
      <w:r>
        <w:rPr>
          <w:i w:val="0"/>
          <w:sz w:val="22"/>
          <w:szCs w:val="22"/>
        </w:rPr>
        <w:t xml:space="preserve">VP and </w:t>
      </w:r>
      <w:r w:rsidR="00AF6F89">
        <w:rPr>
          <w:i w:val="0"/>
          <w:sz w:val="22"/>
          <w:szCs w:val="22"/>
        </w:rPr>
        <w:t>Committee Reports</w:t>
      </w:r>
    </w:p>
    <w:tbl>
      <w:tblPr>
        <w:tblW w:w="5000" w:type="pct"/>
        <w:tblBorders>
          <w:top w:val="single" w:sz="4" w:space="0" w:color="auto"/>
        </w:tblBorders>
        <w:shd w:val="clear" w:color="auto" w:fill="D9D9D9" w:themeFill="background1" w:themeFillShade="D9"/>
        <w:tblCellMar>
          <w:left w:w="0" w:type="dxa"/>
          <w:right w:w="0" w:type="dxa"/>
        </w:tblCellMar>
        <w:tblLook w:val="0000" w:firstRow="0" w:lastRow="0" w:firstColumn="0" w:lastColumn="0" w:noHBand="0" w:noVBand="0"/>
        <w:tblDescription w:val="Content table"/>
      </w:tblPr>
      <w:tblGrid>
        <w:gridCol w:w="1620"/>
        <w:gridCol w:w="4970"/>
        <w:gridCol w:w="1330"/>
        <w:gridCol w:w="2304"/>
      </w:tblGrid>
      <w:tr w:rsidR="00A97847" w:rsidRPr="00D60069" w14:paraId="0DB16FB3" w14:textId="77777777" w:rsidTr="00DF7414">
        <w:tc>
          <w:tcPr>
            <w:tcW w:w="1620" w:type="dxa"/>
            <w:shd w:val="clear" w:color="auto" w:fill="D9D9D9" w:themeFill="background1" w:themeFillShade="D9"/>
          </w:tcPr>
          <w:p w14:paraId="16F42754" w14:textId="0F12E464" w:rsidR="00A97847" w:rsidRPr="00D60069" w:rsidRDefault="00AF544C" w:rsidP="00DF7414">
            <w:pPr>
              <w:pStyle w:val="Heading2"/>
              <w:keepNext w:val="0"/>
              <w:widowControl w:val="0"/>
            </w:pPr>
            <w:r>
              <w:t>Description:</w:t>
            </w:r>
          </w:p>
        </w:tc>
        <w:tc>
          <w:tcPr>
            <w:tcW w:w="4970" w:type="dxa"/>
            <w:shd w:val="clear" w:color="auto" w:fill="D9D9D9" w:themeFill="background1" w:themeFillShade="D9"/>
          </w:tcPr>
          <w:p w14:paraId="2F957332" w14:textId="5A28FBC6" w:rsidR="00A97847" w:rsidRPr="006A7EEE" w:rsidRDefault="00E87860" w:rsidP="00DF7414">
            <w:pPr>
              <w:widowControl w:val="0"/>
              <w:rPr>
                <w:b/>
                <w:bCs/>
              </w:rPr>
            </w:pPr>
            <w:r>
              <w:rPr>
                <w:b/>
                <w:bCs/>
              </w:rPr>
              <w:t>Committee Updates</w:t>
            </w:r>
          </w:p>
        </w:tc>
        <w:tc>
          <w:tcPr>
            <w:tcW w:w="1330" w:type="dxa"/>
            <w:shd w:val="clear" w:color="auto" w:fill="D9D9D9" w:themeFill="background1" w:themeFillShade="D9"/>
          </w:tcPr>
          <w:p w14:paraId="1371090D" w14:textId="77777777" w:rsidR="00A97847" w:rsidRPr="00D60069" w:rsidRDefault="00EC0932" w:rsidP="00DF7414">
            <w:pPr>
              <w:pStyle w:val="Heading2"/>
              <w:keepNext w:val="0"/>
              <w:widowControl w:val="0"/>
            </w:pPr>
            <w:sdt>
              <w:sdtPr>
                <w:id w:val="-387267054"/>
                <w:placeholder>
                  <w:docPart w:val="4B88D142BA8541BABD118AFD9D8D5949"/>
                </w:placeholder>
                <w:temporary/>
                <w:showingPlcHdr/>
                <w15:appearance w15:val="hidden"/>
              </w:sdtPr>
              <w:sdtEndPr/>
              <w:sdtContent>
                <w:r w:rsidR="00A97847" w:rsidRPr="00D60069">
                  <w:t>Presenter:</w:t>
                </w:r>
              </w:sdtContent>
            </w:sdt>
            <w:r w:rsidR="00A97847">
              <w:t xml:space="preserve"> </w:t>
            </w:r>
          </w:p>
        </w:tc>
        <w:tc>
          <w:tcPr>
            <w:tcW w:w="2304" w:type="dxa"/>
            <w:shd w:val="clear" w:color="auto" w:fill="D9D9D9" w:themeFill="background1" w:themeFillShade="D9"/>
          </w:tcPr>
          <w:p w14:paraId="727500ED" w14:textId="1E7D7FB0" w:rsidR="00A97847" w:rsidRPr="00765A43" w:rsidRDefault="0055074C" w:rsidP="00DF7414">
            <w:pPr>
              <w:widowControl w:val="0"/>
            </w:pPr>
            <w:r>
              <w:t>Jeff</w:t>
            </w:r>
          </w:p>
        </w:tc>
      </w:tr>
    </w:tbl>
    <w:p w14:paraId="223B876F" w14:textId="4253BAFC" w:rsidR="006A7EEE" w:rsidRDefault="00EC0932" w:rsidP="003961D1">
      <w:pPr>
        <w:widowControl w:val="0"/>
      </w:pPr>
      <w:sdt>
        <w:sdtPr>
          <w:id w:val="155040242"/>
          <w:placeholder>
            <w:docPart w:val="7A1FA3BA245447658DC9D7B1901874BE"/>
          </w:placeholder>
          <w:temporary/>
          <w:showingPlcHdr/>
          <w15:appearance w15:val="hidden"/>
        </w:sdtPr>
        <w:sdtEndPr/>
        <w:sdtContent>
          <w:r w:rsidR="00A97847" w:rsidRPr="000307F3">
            <w:rPr>
              <w:b/>
            </w:rPr>
            <w:t>Discussion:</w:t>
          </w:r>
        </w:sdtContent>
      </w:sdt>
      <w:r w:rsidR="008F62D6">
        <w:t xml:space="preserve"> </w:t>
      </w:r>
    </w:p>
    <w:p w14:paraId="5CF4B300" w14:textId="77777777" w:rsidR="005C7889" w:rsidRPr="005C7889" w:rsidRDefault="00AF6F89" w:rsidP="00AF6F89">
      <w:pPr>
        <w:pStyle w:val="ListParagraph"/>
        <w:widowControl w:val="0"/>
        <w:numPr>
          <w:ilvl w:val="0"/>
          <w:numId w:val="30"/>
        </w:numPr>
        <w:rPr>
          <w:rFonts w:ascii="Arial" w:hAnsi="Arial" w:cs="Arial"/>
          <w:sz w:val="19"/>
          <w:szCs w:val="19"/>
        </w:rPr>
      </w:pPr>
      <w:r w:rsidRPr="005C7889">
        <w:rPr>
          <w:rFonts w:ascii="Arial" w:hAnsi="Arial" w:cs="Arial"/>
          <w:sz w:val="19"/>
          <w:szCs w:val="19"/>
        </w:rPr>
        <w:t xml:space="preserve">VB: </w:t>
      </w:r>
      <w:r w:rsidRPr="005C7889">
        <w:rPr>
          <w:rFonts w:ascii="Arial" w:hAnsi="Arial" w:cs="Arial"/>
          <w:b/>
          <w:bCs/>
          <w:sz w:val="19"/>
          <w:szCs w:val="19"/>
        </w:rPr>
        <w:t>Operations</w:t>
      </w:r>
      <w:r w:rsidRPr="005C7889">
        <w:rPr>
          <w:rFonts w:ascii="Arial" w:hAnsi="Arial" w:cs="Arial"/>
          <w:sz w:val="19"/>
          <w:szCs w:val="19"/>
        </w:rPr>
        <w:t>:</w:t>
      </w:r>
    </w:p>
    <w:p w14:paraId="3D2CDB47" w14:textId="77777777" w:rsidR="005C7889" w:rsidRPr="005C7889" w:rsidRDefault="005C7889" w:rsidP="00B7472F">
      <w:pPr>
        <w:pStyle w:val="Indent2"/>
        <w:spacing w:before="0" w:after="0"/>
      </w:pPr>
      <w:r w:rsidRPr="005C7889">
        <w:t>CARE: Valerie is looking for a CARE subcommittee. We did not achieve all CARE requirements in 2019. (74% of chapters did.) CARE requirements are changing for this year; committee will be working on CARE all year.</w:t>
      </w:r>
    </w:p>
    <w:p w14:paraId="39AB7AA7" w14:textId="605EFFA3" w:rsidR="00AF6F89" w:rsidRPr="005C7889" w:rsidRDefault="005C7889" w:rsidP="00B7472F">
      <w:pPr>
        <w:pStyle w:val="Indent2"/>
        <w:spacing w:before="0" w:after="0"/>
      </w:pPr>
      <w:r w:rsidRPr="005C7889">
        <w:t>Learning Revolution: We will go 2.5 hours (8-10:30) in June – 4 30-minute session. Valerie is pulling together a spreadsheet of all past presenters for reference and help in selecting speakers. Jeff’s organization has programmed a new version of the online application, which exports directly into Excel. We also discussed options for delivering Learning Revolution virtually</w:t>
      </w:r>
      <w:r>
        <w:t xml:space="preserve"> – for example, sequential 30-minute presentations, perhaps over more than one day.</w:t>
      </w:r>
      <w:r w:rsidR="008B21EB">
        <w:t xml:space="preserve"> Jeff posted the member interest survey on Slack.</w:t>
      </w:r>
    </w:p>
    <w:p w14:paraId="7B8FF126" w14:textId="7FCDECBD" w:rsidR="00AF6F89" w:rsidRPr="00AF6F89" w:rsidRDefault="00AF6F89" w:rsidP="00AF6F89">
      <w:pPr>
        <w:pStyle w:val="ListParagraph"/>
        <w:widowControl w:val="0"/>
        <w:numPr>
          <w:ilvl w:val="0"/>
          <w:numId w:val="30"/>
        </w:numPr>
        <w:rPr>
          <w:rFonts w:ascii="Arial" w:hAnsi="Arial" w:cs="Arial"/>
          <w:sz w:val="19"/>
          <w:szCs w:val="19"/>
        </w:rPr>
      </w:pPr>
      <w:r w:rsidRPr="00AF6F89">
        <w:rPr>
          <w:rFonts w:ascii="Arial" w:hAnsi="Arial" w:cs="Arial"/>
          <w:sz w:val="19"/>
          <w:szCs w:val="19"/>
        </w:rPr>
        <w:t xml:space="preserve">Marcia: </w:t>
      </w:r>
      <w:r w:rsidRPr="00AF6F89">
        <w:rPr>
          <w:rFonts w:ascii="Arial" w:hAnsi="Arial" w:cs="Arial"/>
          <w:b/>
          <w:bCs/>
          <w:sz w:val="19"/>
          <w:szCs w:val="19"/>
        </w:rPr>
        <w:t>Education</w:t>
      </w:r>
      <w:r w:rsidRPr="00AF6F89">
        <w:rPr>
          <w:rFonts w:ascii="Arial" w:hAnsi="Arial" w:cs="Arial"/>
          <w:sz w:val="19"/>
          <w:szCs w:val="19"/>
        </w:rPr>
        <w:t xml:space="preserve">: </w:t>
      </w:r>
      <w:r w:rsidR="005C7889">
        <w:rPr>
          <w:rFonts w:ascii="Arial" w:hAnsi="Arial" w:cs="Arial"/>
          <w:sz w:val="19"/>
          <w:szCs w:val="19"/>
        </w:rPr>
        <w:t>Amanda and Tony are going to get together to figure out how we can work with Chris (presenter.) Chayva contacted John, speaker for May, and we are planning on a virtual session. Question: do we have money for speakers for next year (i.e. September)? Jeff says it would be good to spend on sessions in September and June. He will figure out how much we can afford. Email: We need a consistent way for people to reach out to us re: program, so we don’t need to forward. Jeff: Christina is looking at this. Do we need to look at the speaker proposal form</w:t>
      </w:r>
      <w:r w:rsidR="00B7472F">
        <w:rPr>
          <w:rFonts w:ascii="Arial" w:hAnsi="Arial" w:cs="Arial"/>
          <w:sz w:val="19"/>
          <w:szCs w:val="19"/>
        </w:rPr>
        <w:t>? Can we revisit how we do our online program survey so we get more responses? Jeff: Detroit pushes the survey out to attendees in the last 10 minutes of the session; we might do something like that.</w:t>
      </w:r>
      <w:r w:rsidR="00E87860">
        <w:rPr>
          <w:rFonts w:ascii="Arial" w:hAnsi="Arial" w:cs="Arial"/>
          <w:sz w:val="19"/>
          <w:szCs w:val="19"/>
        </w:rPr>
        <w:t xml:space="preserve"> Tony will make this happen</w:t>
      </w:r>
      <w:r w:rsidR="008B21EB">
        <w:rPr>
          <w:rFonts w:ascii="Arial" w:hAnsi="Arial" w:cs="Arial"/>
          <w:sz w:val="19"/>
          <w:szCs w:val="19"/>
        </w:rPr>
        <w:t xml:space="preserve">. </w:t>
      </w:r>
      <w:r w:rsidR="008B21EB">
        <w:rPr>
          <w:rFonts w:ascii="Arial" w:hAnsi="Arial" w:cs="Arial"/>
          <w:sz w:val="19"/>
          <w:szCs w:val="19"/>
        </w:rPr>
        <w:t>Jeff: Detroit and Ann Arbor do small gift cards to speakers. They also do raffles for things like books to encourage.</w:t>
      </w:r>
    </w:p>
    <w:p w14:paraId="4FE76D17" w14:textId="71293B44" w:rsidR="00B7472F" w:rsidRDefault="00E87860" w:rsidP="005C7889">
      <w:pPr>
        <w:pStyle w:val="ListParagraph"/>
        <w:widowControl w:val="0"/>
        <w:numPr>
          <w:ilvl w:val="0"/>
          <w:numId w:val="30"/>
        </w:numPr>
        <w:rPr>
          <w:rFonts w:ascii="Arial" w:hAnsi="Arial" w:cs="Arial"/>
          <w:sz w:val="19"/>
          <w:szCs w:val="19"/>
        </w:rPr>
      </w:pPr>
      <w:r>
        <w:rPr>
          <w:rFonts w:ascii="Arial" w:hAnsi="Arial" w:cs="Arial"/>
          <w:sz w:val="19"/>
          <w:szCs w:val="19"/>
        </w:rPr>
        <w:t xml:space="preserve">Jeff for </w:t>
      </w:r>
      <w:r w:rsidR="00B7472F">
        <w:rPr>
          <w:rFonts w:ascii="Arial" w:hAnsi="Arial" w:cs="Arial"/>
          <w:sz w:val="19"/>
          <w:szCs w:val="19"/>
        </w:rPr>
        <w:t xml:space="preserve">Christina: </w:t>
      </w:r>
      <w:r w:rsidR="00B7472F" w:rsidRPr="00B7472F">
        <w:rPr>
          <w:rFonts w:ascii="Arial" w:hAnsi="Arial" w:cs="Arial"/>
          <w:b/>
          <w:bCs/>
          <w:sz w:val="19"/>
          <w:szCs w:val="19"/>
        </w:rPr>
        <w:t>Technology:</w:t>
      </w:r>
      <w:r w:rsidR="00B7472F">
        <w:rPr>
          <w:rFonts w:ascii="Arial" w:hAnsi="Arial" w:cs="Arial"/>
          <w:sz w:val="19"/>
          <w:szCs w:val="19"/>
        </w:rPr>
        <w:t xml:space="preserve"> Is becoming familiar with our social media platforms and working on a wireframe for our web site.</w:t>
      </w:r>
    </w:p>
    <w:p w14:paraId="4E07460E" w14:textId="00248B0E" w:rsidR="00AF6F89" w:rsidRDefault="00E87860" w:rsidP="00E87860">
      <w:pPr>
        <w:pStyle w:val="ListParagraph"/>
        <w:widowControl w:val="0"/>
        <w:numPr>
          <w:ilvl w:val="0"/>
          <w:numId w:val="30"/>
        </w:numPr>
        <w:spacing w:after="120"/>
        <w:rPr>
          <w:rFonts w:ascii="Arial" w:hAnsi="Arial" w:cs="Arial"/>
          <w:sz w:val="19"/>
          <w:szCs w:val="19"/>
        </w:rPr>
      </w:pPr>
      <w:r>
        <w:rPr>
          <w:rFonts w:ascii="Arial" w:hAnsi="Arial" w:cs="Arial"/>
          <w:sz w:val="19"/>
          <w:szCs w:val="19"/>
        </w:rPr>
        <w:t xml:space="preserve">Amanda: </w:t>
      </w:r>
      <w:r w:rsidRPr="00E87860">
        <w:rPr>
          <w:rFonts w:ascii="Arial" w:hAnsi="Arial" w:cs="Arial"/>
          <w:b/>
          <w:bCs/>
          <w:sz w:val="19"/>
          <w:szCs w:val="19"/>
        </w:rPr>
        <w:t>Membership:</w:t>
      </w:r>
      <w:r>
        <w:rPr>
          <w:rFonts w:ascii="Arial" w:hAnsi="Arial" w:cs="Arial"/>
          <w:sz w:val="19"/>
          <w:szCs w:val="19"/>
        </w:rPr>
        <w:t xml:space="preserve"> Amanda has the membership list from our chapter/national reps. She will send an email to national members within 40-50-mile radius to invite/encourage them to participate in the chapter</w:t>
      </w:r>
      <w:r w:rsidR="00AF6F89" w:rsidRPr="00AF6F89">
        <w:rPr>
          <w:rFonts w:ascii="Arial" w:hAnsi="Arial" w:cs="Arial"/>
          <w:sz w:val="19"/>
          <w:szCs w:val="19"/>
        </w:rPr>
        <w:t xml:space="preserve">. </w:t>
      </w:r>
    </w:p>
    <w:p w14:paraId="2025120E" w14:textId="0E8FB383" w:rsidR="00E87860" w:rsidRPr="00E87860" w:rsidRDefault="00E87860" w:rsidP="00E87860">
      <w:pPr>
        <w:pStyle w:val="ListParagraph"/>
        <w:widowControl w:val="0"/>
        <w:numPr>
          <w:ilvl w:val="0"/>
          <w:numId w:val="30"/>
        </w:numPr>
        <w:spacing w:after="120"/>
        <w:rPr>
          <w:rFonts w:ascii="Arial" w:hAnsi="Arial" w:cs="Arial"/>
          <w:sz w:val="19"/>
          <w:szCs w:val="19"/>
        </w:rPr>
      </w:pPr>
      <w:r w:rsidRPr="00AF6F89">
        <w:rPr>
          <w:rFonts w:ascii="Arial" w:hAnsi="Arial" w:cs="Arial"/>
          <w:sz w:val="19"/>
          <w:szCs w:val="19"/>
        </w:rPr>
        <w:lastRenderedPageBreak/>
        <w:t xml:space="preserve">Krystal: </w:t>
      </w:r>
      <w:r w:rsidRPr="00AF6F89">
        <w:rPr>
          <w:rFonts w:ascii="Arial" w:hAnsi="Arial" w:cs="Arial"/>
          <w:b/>
          <w:bCs/>
          <w:sz w:val="19"/>
          <w:szCs w:val="19"/>
        </w:rPr>
        <w:t>Marketing</w:t>
      </w:r>
      <w:r w:rsidR="008B21EB">
        <w:rPr>
          <w:rFonts w:ascii="Arial" w:hAnsi="Arial" w:cs="Arial"/>
          <w:b/>
          <w:bCs/>
          <w:sz w:val="19"/>
          <w:szCs w:val="19"/>
        </w:rPr>
        <w:t xml:space="preserve">: </w:t>
      </w:r>
      <w:r w:rsidR="008B21EB" w:rsidRPr="008B21EB">
        <w:rPr>
          <w:rFonts w:ascii="Arial" w:hAnsi="Arial" w:cs="Arial"/>
          <w:sz w:val="19"/>
          <w:szCs w:val="19"/>
        </w:rPr>
        <w:t>Krystal will do a “we want you” type of post.</w:t>
      </w:r>
      <w:r w:rsidR="008B21EB">
        <w:rPr>
          <w:rFonts w:ascii="Arial" w:hAnsi="Arial" w:cs="Arial"/>
          <w:sz w:val="19"/>
          <w:szCs w:val="19"/>
        </w:rPr>
        <w:t xml:space="preserve"> Jeff: Biggest push should be to get people lined up for Learning Revolution and next year.</w:t>
      </w:r>
      <w:r w:rsidRPr="00AF6F89">
        <w:rPr>
          <w:rFonts w:ascii="Arial" w:hAnsi="Arial" w:cs="Arial"/>
          <w:sz w:val="19"/>
          <w:szCs w:val="19"/>
        </w:rPr>
        <w:t xml:space="preserv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0F6499" w:rsidRPr="00D60069" w14:paraId="28690388" w14:textId="77777777" w:rsidTr="008B063D">
        <w:trPr>
          <w:tblHeader/>
        </w:trPr>
        <w:tc>
          <w:tcPr>
            <w:tcW w:w="5310" w:type="dxa"/>
            <w:vAlign w:val="bottom"/>
          </w:tcPr>
          <w:p w14:paraId="529E9FCE" w14:textId="77777777" w:rsidR="000F6499" w:rsidRPr="00D60069" w:rsidRDefault="00EC0932" w:rsidP="008B063D">
            <w:pPr>
              <w:pStyle w:val="Heading2"/>
              <w:keepNext w:val="0"/>
              <w:widowControl w:val="0"/>
              <w:spacing w:after="40"/>
              <w:outlineLvl w:val="1"/>
            </w:pPr>
            <w:sdt>
              <w:sdtPr>
                <w:id w:val="1012492016"/>
                <w:placeholder>
                  <w:docPart w:val="8AF191F96C7844C999311B60A599FB6E"/>
                </w:placeholder>
                <w:temporary/>
                <w:showingPlcHdr/>
                <w15:appearance w15:val="hidden"/>
              </w:sdtPr>
              <w:sdtEndPr/>
              <w:sdtContent>
                <w:r w:rsidR="000F6499" w:rsidRPr="00D60069">
                  <w:t>Action items</w:t>
                </w:r>
              </w:sdtContent>
            </w:sdt>
          </w:p>
        </w:tc>
        <w:tc>
          <w:tcPr>
            <w:tcW w:w="3060" w:type="dxa"/>
            <w:vAlign w:val="bottom"/>
          </w:tcPr>
          <w:p w14:paraId="2A659527" w14:textId="77777777" w:rsidR="000F6499" w:rsidRPr="00D60069" w:rsidRDefault="00EC0932" w:rsidP="008B063D">
            <w:pPr>
              <w:pStyle w:val="Heading2"/>
              <w:keepNext w:val="0"/>
              <w:widowControl w:val="0"/>
              <w:spacing w:after="40"/>
              <w:outlineLvl w:val="1"/>
            </w:pPr>
            <w:sdt>
              <w:sdtPr>
                <w:id w:val="1803265977"/>
                <w:placeholder>
                  <w:docPart w:val="84C69DCE87574FC49E7FE31106F628C4"/>
                </w:placeholder>
                <w:temporary/>
                <w:showingPlcHdr/>
                <w15:appearance w15:val="hidden"/>
              </w:sdtPr>
              <w:sdtEndPr/>
              <w:sdtContent>
                <w:r w:rsidR="000F6499" w:rsidRPr="00D60069">
                  <w:t>Person responsible</w:t>
                </w:r>
              </w:sdtContent>
            </w:sdt>
          </w:p>
        </w:tc>
        <w:tc>
          <w:tcPr>
            <w:tcW w:w="1854" w:type="dxa"/>
            <w:vAlign w:val="bottom"/>
          </w:tcPr>
          <w:p w14:paraId="1617C18D" w14:textId="77777777" w:rsidR="000F6499" w:rsidRPr="00D60069" w:rsidRDefault="00EC0932" w:rsidP="008B063D">
            <w:pPr>
              <w:pStyle w:val="Heading2"/>
              <w:keepNext w:val="0"/>
              <w:widowControl w:val="0"/>
              <w:spacing w:after="40"/>
              <w:outlineLvl w:val="1"/>
            </w:pPr>
            <w:sdt>
              <w:sdtPr>
                <w:id w:val="-1220441059"/>
                <w:placeholder>
                  <w:docPart w:val="C186D104E6964FB6BF83352D535CD9F5"/>
                </w:placeholder>
                <w:temporary/>
                <w:showingPlcHdr/>
                <w15:appearance w15:val="hidden"/>
              </w:sdtPr>
              <w:sdtEndPr/>
              <w:sdtContent>
                <w:r w:rsidR="000F6499" w:rsidRPr="00D60069">
                  <w:t>Deadline</w:t>
                </w:r>
              </w:sdtContent>
            </w:sdt>
          </w:p>
        </w:tc>
      </w:tr>
      <w:tr w:rsidR="008B21EB" w:rsidRPr="005B617B" w14:paraId="498853BF" w14:textId="77777777" w:rsidTr="008B063D">
        <w:tc>
          <w:tcPr>
            <w:tcW w:w="5310" w:type="dxa"/>
          </w:tcPr>
          <w:p w14:paraId="06B3CFE5" w14:textId="78BF7459" w:rsidR="008B21EB" w:rsidRDefault="008B21EB" w:rsidP="008B063D">
            <w:pPr>
              <w:pStyle w:val="ListBullet"/>
              <w:widowControl w:val="0"/>
              <w:spacing w:before="40" w:after="40"/>
            </w:pPr>
            <w:r>
              <w:t>Review CARE outcomes from 2019</w:t>
            </w:r>
          </w:p>
        </w:tc>
        <w:tc>
          <w:tcPr>
            <w:tcW w:w="3060" w:type="dxa"/>
          </w:tcPr>
          <w:p w14:paraId="3B3B39FE" w14:textId="51FAA28C" w:rsidR="008B21EB" w:rsidRDefault="008B21EB" w:rsidP="008B063D">
            <w:pPr>
              <w:widowControl w:val="0"/>
              <w:spacing w:before="40" w:after="40"/>
            </w:pPr>
            <w:r>
              <w:t>Valerie, Jeff</w:t>
            </w:r>
          </w:p>
        </w:tc>
        <w:tc>
          <w:tcPr>
            <w:tcW w:w="1854" w:type="dxa"/>
          </w:tcPr>
          <w:p w14:paraId="6A2C88C8" w14:textId="4827F043" w:rsidR="008B21EB" w:rsidRDefault="008B21EB" w:rsidP="008B063D">
            <w:pPr>
              <w:widowControl w:val="0"/>
              <w:spacing w:before="40" w:after="40"/>
            </w:pPr>
            <w:r>
              <w:t>When received</w:t>
            </w:r>
          </w:p>
        </w:tc>
      </w:tr>
      <w:tr w:rsidR="008B21EB" w:rsidRPr="005B617B" w14:paraId="454B05E9" w14:textId="77777777" w:rsidTr="008B063D">
        <w:tc>
          <w:tcPr>
            <w:tcW w:w="5310" w:type="dxa"/>
          </w:tcPr>
          <w:p w14:paraId="42F2A764" w14:textId="7E790C35" w:rsidR="008B21EB" w:rsidRDefault="008B21EB" w:rsidP="008B063D">
            <w:pPr>
              <w:pStyle w:val="ListBullet"/>
              <w:widowControl w:val="0"/>
              <w:spacing w:before="40" w:after="40"/>
            </w:pPr>
            <w:r>
              <w:t>Coordinate logistics of April virtual session with presenter</w:t>
            </w:r>
          </w:p>
        </w:tc>
        <w:tc>
          <w:tcPr>
            <w:tcW w:w="3060" w:type="dxa"/>
          </w:tcPr>
          <w:p w14:paraId="720C81C4" w14:textId="5A732C53" w:rsidR="008B21EB" w:rsidRDefault="008B21EB" w:rsidP="008B063D">
            <w:pPr>
              <w:widowControl w:val="0"/>
              <w:spacing w:before="40" w:after="40"/>
            </w:pPr>
            <w:r>
              <w:t>Amanda (?) and Tony</w:t>
            </w:r>
          </w:p>
        </w:tc>
        <w:tc>
          <w:tcPr>
            <w:tcW w:w="1854" w:type="dxa"/>
          </w:tcPr>
          <w:p w14:paraId="64DB1F42" w14:textId="350ED109" w:rsidR="008B21EB" w:rsidRDefault="008B21EB" w:rsidP="008B063D">
            <w:pPr>
              <w:widowControl w:val="0"/>
              <w:spacing w:before="40" w:after="40"/>
            </w:pPr>
            <w:r>
              <w:t>Before session</w:t>
            </w:r>
          </w:p>
        </w:tc>
      </w:tr>
      <w:tr w:rsidR="008B21EB" w:rsidRPr="005B617B" w14:paraId="6DFEB0B2" w14:textId="77777777" w:rsidTr="008B063D">
        <w:tc>
          <w:tcPr>
            <w:tcW w:w="5310" w:type="dxa"/>
          </w:tcPr>
          <w:p w14:paraId="46AD53A6" w14:textId="12E8B0A5" w:rsidR="008B21EB" w:rsidRDefault="008B21EB" w:rsidP="008B063D">
            <w:pPr>
              <w:pStyle w:val="ListBullet"/>
              <w:widowControl w:val="0"/>
              <w:spacing w:before="40" w:after="40"/>
            </w:pPr>
            <w:r>
              <w:t>Determine what we can afford for paid speakers</w:t>
            </w:r>
          </w:p>
        </w:tc>
        <w:tc>
          <w:tcPr>
            <w:tcW w:w="3060" w:type="dxa"/>
          </w:tcPr>
          <w:p w14:paraId="026EEA37" w14:textId="233F72EF" w:rsidR="008B21EB" w:rsidRDefault="008B21EB" w:rsidP="008B063D">
            <w:pPr>
              <w:widowControl w:val="0"/>
              <w:spacing w:before="40" w:after="40"/>
            </w:pPr>
            <w:r>
              <w:t>Jeff</w:t>
            </w:r>
          </w:p>
        </w:tc>
        <w:tc>
          <w:tcPr>
            <w:tcW w:w="1854" w:type="dxa"/>
          </w:tcPr>
          <w:p w14:paraId="741BEA76" w14:textId="0F88712B" w:rsidR="008B21EB" w:rsidRDefault="008B21EB" w:rsidP="008B063D">
            <w:pPr>
              <w:widowControl w:val="0"/>
              <w:spacing w:before="40" w:after="40"/>
            </w:pPr>
            <w:r>
              <w:t>TBD</w:t>
            </w:r>
          </w:p>
        </w:tc>
      </w:tr>
      <w:tr w:rsidR="000F6499" w:rsidRPr="005B617B" w14:paraId="58A8E0A8" w14:textId="77777777" w:rsidTr="008B063D">
        <w:tc>
          <w:tcPr>
            <w:tcW w:w="5310" w:type="dxa"/>
          </w:tcPr>
          <w:p w14:paraId="5FB952EB" w14:textId="69E80B50" w:rsidR="000F6499" w:rsidRPr="005B617B" w:rsidRDefault="008B21EB" w:rsidP="008B063D">
            <w:pPr>
              <w:pStyle w:val="ListBullet"/>
              <w:widowControl w:val="0"/>
              <w:spacing w:before="40" w:after="40"/>
            </w:pPr>
            <w:r>
              <w:t xml:space="preserve">Push </w:t>
            </w:r>
            <w:r w:rsidR="00E87860">
              <w:t xml:space="preserve">program survey </w:t>
            </w:r>
            <w:r>
              <w:t>to attendees during meeting</w:t>
            </w:r>
          </w:p>
        </w:tc>
        <w:tc>
          <w:tcPr>
            <w:tcW w:w="3060" w:type="dxa"/>
          </w:tcPr>
          <w:p w14:paraId="63AEEB65" w14:textId="0375131D" w:rsidR="000F6499" w:rsidRPr="005B617B" w:rsidRDefault="00E87860" w:rsidP="008B063D">
            <w:pPr>
              <w:widowControl w:val="0"/>
              <w:spacing w:before="40" w:after="40"/>
            </w:pPr>
            <w:r>
              <w:t>Tony</w:t>
            </w:r>
          </w:p>
        </w:tc>
        <w:tc>
          <w:tcPr>
            <w:tcW w:w="1854" w:type="dxa"/>
          </w:tcPr>
          <w:p w14:paraId="48895C5B" w14:textId="3E10D7B8" w:rsidR="000F6499" w:rsidRPr="005B617B" w:rsidRDefault="00E87860" w:rsidP="008B063D">
            <w:pPr>
              <w:widowControl w:val="0"/>
              <w:spacing w:before="40" w:after="40"/>
            </w:pPr>
            <w:r>
              <w:t>April meeting</w:t>
            </w:r>
          </w:p>
        </w:tc>
      </w:tr>
      <w:tr w:rsidR="008B21EB" w:rsidRPr="005B617B" w14:paraId="40F8B20C" w14:textId="77777777" w:rsidTr="008B063D">
        <w:tc>
          <w:tcPr>
            <w:tcW w:w="5310" w:type="dxa"/>
          </w:tcPr>
          <w:p w14:paraId="47BDFE4F" w14:textId="4781AC6B" w:rsidR="008B21EB" w:rsidRDefault="001975E3" w:rsidP="008B063D">
            <w:pPr>
              <w:pStyle w:val="ListBullet"/>
              <w:widowControl w:val="0"/>
              <w:spacing w:before="40" w:after="40"/>
            </w:pPr>
            <w:r>
              <w:t>Enhance chapter email, social media platforms; develop website wireframe</w:t>
            </w:r>
          </w:p>
        </w:tc>
        <w:tc>
          <w:tcPr>
            <w:tcW w:w="3060" w:type="dxa"/>
          </w:tcPr>
          <w:p w14:paraId="5ED2066C" w14:textId="0329EBFE" w:rsidR="008B21EB" w:rsidRDefault="001975E3" w:rsidP="008B063D">
            <w:pPr>
              <w:widowControl w:val="0"/>
              <w:spacing w:before="40" w:after="40"/>
            </w:pPr>
            <w:r>
              <w:t>Christina</w:t>
            </w:r>
          </w:p>
        </w:tc>
        <w:tc>
          <w:tcPr>
            <w:tcW w:w="1854" w:type="dxa"/>
          </w:tcPr>
          <w:p w14:paraId="3A4D4263" w14:textId="1520B84E" w:rsidR="008B21EB" w:rsidRDefault="001975E3" w:rsidP="008B063D">
            <w:pPr>
              <w:widowControl w:val="0"/>
              <w:spacing w:before="40" w:after="40"/>
            </w:pPr>
            <w:r>
              <w:t>TBD</w:t>
            </w:r>
          </w:p>
        </w:tc>
      </w:tr>
      <w:tr w:rsidR="00E87860" w:rsidRPr="005B617B" w14:paraId="5D3E0F0E" w14:textId="77777777" w:rsidTr="008B063D">
        <w:tc>
          <w:tcPr>
            <w:tcW w:w="5310" w:type="dxa"/>
          </w:tcPr>
          <w:p w14:paraId="154D55D1" w14:textId="6918689D" w:rsidR="00E87860" w:rsidRDefault="00E87860" w:rsidP="008B063D">
            <w:pPr>
              <w:pStyle w:val="ListBullet"/>
              <w:widowControl w:val="0"/>
              <w:spacing w:before="40" w:after="40"/>
            </w:pPr>
            <w:r>
              <w:t>Send email to national members to encourage chapter participation</w:t>
            </w:r>
          </w:p>
        </w:tc>
        <w:tc>
          <w:tcPr>
            <w:tcW w:w="3060" w:type="dxa"/>
          </w:tcPr>
          <w:p w14:paraId="52E1E0B5" w14:textId="2568BC69" w:rsidR="00E87860" w:rsidRDefault="00E87860" w:rsidP="008B063D">
            <w:pPr>
              <w:widowControl w:val="0"/>
              <w:spacing w:before="40" w:after="40"/>
            </w:pPr>
            <w:r>
              <w:t>Amanda</w:t>
            </w:r>
          </w:p>
        </w:tc>
        <w:tc>
          <w:tcPr>
            <w:tcW w:w="1854" w:type="dxa"/>
          </w:tcPr>
          <w:p w14:paraId="3E7658EB" w14:textId="5C438596" w:rsidR="00E87860" w:rsidRDefault="00E87860" w:rsidP="008B063D">
            <w:pPr>
              <w:widowControl w:val="0"/>
              <w:spacing w:before="40" w:after="40"/>
            </w:pPr>
            <w:r>
              <w:t>Within next week</w:t>
            </w:r>
          </w:p>
        </w:tc>
      </w:tr>
    </w:tbl>
    <w:p w14:paraId="6D69A591" w14:textId="677CF2E8" w:rsidR="002B58C1" w:rsidRPr="000307F3" w:rsidRDefault="007B57BA" w:rsidP="00991E69">
      <w:pPr>
        <w:pStyle w:val="Heading1"/>
        <w:keepNext w:val="0"/>
        <w:widowControl w:val="0"/>
        <w:numPr>
          <w:ilvl w:val="0"/>
          <w:numId w:val="9"/>
        </w:numPr>
        <w:spacing w:after="0"/>
        <w:jc w:val="left"/>
        <w:rPr>
          <w:i w:val="0"/>
          <w:sz w:val="22"/>
          <w:szCs w:val="22"/>
        </w:rPr>
      </w:pPr>
      <w:r>
        <w:rPr>
          <w:i w:val="0"/>
          <w:sz w:val="22"/>
          <w:szCs w:val="22"/>
        </w:rPr>
        <w:t>Kalamazoo GIG Updates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58C1" w:rsidRPr="000307F3" w14:paraId="596E4092" w14:textId="77777777" w:rsidTr="00D358C1">
        <w:tc>
          <w:tcPr>
            <w:tcW w:w="1620" w:type="dxa"/>
            <w:shd w:val="clear" w:color="auto" w:fill="D9D9D9" w:themeFill="background1" w:themeFillShade="D9"/>
          </w:tcPr>
          <w:p w14:paraId="0901A80F" w14:textId="6B522AB5" w:rsidR="002B58C1" w:rsidRPr="000307F3" w:rsidRDefault="00AF544C" w:rsidP="00D358C1">
            <w:pPr>
              <w:pStyle w:val="Heading2"/>
              <w:keepNext w:val="0"/>
              <w:widowControl w:val="0"/>
            </w:pPr>
            <w:r>
              <w:t>Description:</w:t>
            </w:r>
          </w:p>
        </w:tc>
        <w:tc>
          <w:tcPr>
            <w:tcW w:w="4970" w:type="dxa"/>
            <w:shd w:val="clear" w:color="auto" w:fill="D9D9D9" w:themeFill="background1" w:themeFillShade="D9"/>
          </w:tcPr>
          <w:p w14:paraId="1F990F02" w14:textId="573933C1" w:rsidR="002B58C1" w:rsidRPr="000307F3" w:rsidRDefault="008F62D6" w:rsidP="00D358C1">
            <w:pPr>
              <w:widowControl w:val="0"/>
              <w:rPr>
                <w:b/>
              </w:rPr>
            </w:pPr>
            <w:r>
              <w:rPr>
                <w:b/>
              </w:rPr>
              <w:t>GIG Updates</w:t>
            </w:r>
          </w:p>
        </w:tc>
        <w:tc>
          <w:tcPr>
            <w:tcW w:w="1324" w:type="dxa"/>
            <w:shd w:val="clear" w:color="auto" w:fill="D9D9D9" w:themeFill="background1" w:themeFillShade="D9"/>
          </w:tcPr>
          <w:p w14:paraId="4DE1851C" w14:textId="77777777" w:rsidR="002B58C1" w:rsidRPr="000307F3" w:rsidRDefault="00EC0932" w:rsidP="00D358C1">
            <w:pPr>
              <w:pStyle w:val="Heading2"/>
              <w:keepNext w:val="0"/>
              <w:widowControl w:val="0"/>
            </w:pPr>
            <w:sdt>
              <w:sdtPr>
                <w:id w:val="492682389"/>
                <w:placeholder>
                  <w:docPart w:val="5EA0FA1FE21D40A0886E23CF0E4C9DF4"/>
                </w:placeholder>
                <w:temporary/>
                <w:showingPlcHdr/>
                <w15:appearance w15:val="hidden"/>
              </w:sdtPr>
              <w:sdtEndPr/>
              <w:sdtContent>
                <w:r w:rsidR="002B58C1" w:rsidRPr="000307F3">
                  <w:t>Presenter:</w:t>
                </w:r>
              </w:sdtContent>
            </w:sdt>
          </w:p>
        </w:tc>
        <w:tc>
          <w:tcPr>
            <w:tcW w:w="2310" w:type="dxa"/>
            <w:shd w:val="clear" w:color="auto" w:fill="D9D9D9" w:themeFill="background1" w:themeFillShade="D9"/>
          </w:tcPr>
          <w:p w14:paraId="5FBC64A7" w14:textId="7340669C" w:rsidR="002B58C1" w:rsidRPr="000307F3" w:rsidRDefault="006422D2" w:rsidP="00D358C1">
            <w:pPr>
              <w:widowControl w:val="0"/>
            </w:pPr>
            <w:r>
              <w:t>Connie Halvorsen</w:t>
            </w:r>
          </w:p>
        </w:tc>
      </w:tr>
    </w:tbl>
    <w:p w14:paraId="1A9BAF55" w14:textId="28740FB4" w:rsidR="005B617B" w:rsidRDefault="00EC0932" w:rsidP="008F62D6">
      <w:pPr>
        <w:widowControl w:val="0"/>
        <w:rPr>
          <w:sz w:val="20"/>
          <w:szCs w:val="20"/>
        </w:rPr>
      </w:pPr>
      <w:sdt>
        <w:sdtPr>
          <w:rPr>
            <w:b/>
          </w:rPr>
          <w:id w:val="-224144234"/>
          <w:placeholder>
            <w:docPart w:val="ED45110315A8416E957662DC51081BFD"/>
          </w:placeholder>
          <w:temporary/>
          <w:showingPlcHdr/>
          <w15:appearance w15:val="hidden"/>
        </w:sdtPr>
        <w:sdtEndPr/>
        <w:sdtContent>
          <w:r w:rsidR="002B58C1" w:rsidRPr="000307F3">
            <w:rPr>
              <w:b/>
            </w:rPr>
            <w:t>Discussion:</w:t>
          </w:r>
        </w:sdtContent>
      </w:sdt>
      <w:r w:rsidR="002B58C1" w:rsidRPr="000307F3">
        <w:t xml:space="preserve"> </w:t>
      </w:r>
      <w:r w:rsidR="006422D2">
        <w:t xml:space="preserve">Connie: We rescheduled initial event from April. Are there discounts for the national conference? (Jeff: Five people from same chapter can qualify for a discount. Jeff will follow up.) Are there discounts between chapter and GIG? We set annual fee of $30/year for members, and $15/year for students; this is aligned with chapter dues. Would like to invite Jeff to June 5 meeting; invitation will be forthcoming. (Jeff is happy to join.) We developed a mission and vision, but we will have a committee meeting to finalize. </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3598"/>
        <w:gridCol w:w="1928"/>
        <w:gridCol w:w="2218"/>
        <w:gridCol w:w="1074"/>
        <w:gridCol w:w="1406"/>
      </w:tblGrid>
      <w:tr w:rsidR="00CD1782" w:rsidRPr="00D60069" w14:paraId="63C00D90" w14:textId="77777777" w:rsidTr="00CD1782">
        <w:trPr>
          <w:tblHeader/>
        </w:trPr>
        <w:tc>
          <w:tcPr>
            <w:tcW w:w="3598" w:type="dxa"/>
            <w:vAlign w:val="bottom"/>
          </w:tcPr>
          <w:p w14:paraId="340AB8C4" w14:textId="77777777" w:rsidR="00CD1782" w:rsidRPr="00D60069" w:rsidRDefault="00EC0932" w:rsidP="00EF7078">
            <w:pPr>
              <w:pStyle w:val="Heading2"/>
              <w:keepNext w:val="0"/>
              <w:widowControl w:val="0"/>
              <w:spacing w:after="40"/>
              <w:outlineLvl w:val="1"/>
            </w:pPr>
            <w:sdt>
              <w:sdtPr>
                <w:id w:val="-577361885"/>
                <w:placeholder>
                  <w:docPart w:val="1F40785AF6584E1884A291B70FE8FD9C"/>
                </w:placeholder>
                <w:temporary/>
                <w:showingPlcHdr/>
                <w15:appearance w15:val="hidden"/>
              </w:sdtPr>
              <w:sdtEndPr/>
              <w:sdtContent>
                <w:r w:rsidR="00CD1782" w:rsidRPr="00D60069">
                  <w:t>Action items</w:t>
                </w:r>
              </w:sdtContent>
            </w:sdt>
          </w:p>
        </w:tc>
        <w:tc>
          <w:tcPr>
            <w:tcW w:w="1928" w:type="dxa"/>
          </w:tcPr>
          <w:p w14:paraId="4E294C0B" w14:textId="77777777" w:rsidR="00CD1782" w:rsidRDefault="00CD1782" w:rsidP="00EF7078">
            <w:pPr>
              <w:pStyle w:val="Heading2"/>
              <w:keepNext w:val="0"/>
              <w:widowControl w:val="0"/>
              <w:spacing w:after="40"/>
              <w:outlineLvl w:val="1"/>
            </w:pPr>
          </w:p>
        </w:tc>
        <w:tc>
          <w:tcPr>
            <w:tcW w:w="2218" w:type="dxa"/>
            <w:vAlign w:val="bottom"/>
          </w:tcPr>
          <w:p w14:paraId="1A5F0090" w14:textId="115A3ED6" w:rsidR="00CD1782" w:rsidRPr="00D60069" w:rsidRDefault="00EC0932" w:rsidP="00EF7078">
            <w:pPr>
              <w:pStyle w:val="Heading2"/>
              <w:keepNext w:val="0"/>
              <w:widowControl w:val="0"/>
              <w:spacing w:after="40"/>
              <w:outlineLvl w:val="1"/>
            </w:pPr>
            <w:sdt>
              <w:sdtPr>
                <w:id w:val="355779665"/>
                <w:placeholder>
                  <w:docPart w:val="9CA5049580304865B7E5C79C8122FA38"/>
                </w:placeholder>
                <w:temporary/>
                <w:showingPlcHdr/>
                <w15:appearance w15:val="hidden"/>
              </w:sdtPr>
              <w:sdtEndPr/>
              <w:sdtContent>
                <w:r w:rsidR="00CD1782" w:rsidRPr="00D60069">
                  <w:t>Person responsible</w:t>
                </w:r>
              </w:sdtContent>
            </w:sdt>
          </w:p>
        </w:tc>
        <w:tc>
          <w:tcPr>
            <w:tcW w:w="1074" w:type="dxa"/>
          </w:tcPr>
          <w:p w14:paraId="637FF04B" w14:textId="77777777" w:rsidR="00CD1782" w:rsidRDefault="00CD1782" w:rsidP="00EF7078">
            <w:pPr>
              <w:pStyle w:val="Heading2"/>
              <w:keepNext w:val="0"/>
              <w:widowControl w:val="0"/>
              <w:spacing w:after="40"/>
              <w:outlineLvl w:val="1"/>
            </w:pPr>
          </w:p>
        </w:tc>
        <w:tc>
          <w:tcPr>
            <w:tcW w:w="1406" w:type="dxa"/>
            <w:vAlign w:val="bottom"/>
          </w:tcPr>
          <w:p w14:paraId="49A5411F" w14:textId="191C0887" w:rsidR="00CD1782" w:rsidRPr="00D60069" w:rsidRDefault="00EC0932" w:rsidP="00EF7078">
            <w:pPr>
              <w:pStyle w:val="Heading2"/>
              <w:keepNext w:val="0"/>
              <w:widowControl w:val="0"/>
              <w:spacing w:after="40"/>
              <w:outlineLvl w:val="1"/>
            </w:pPr>
            <w:sdt>
              <w:sdtPr>
                <w:id w:val="-1088622920"/>
                <w:placeholder>
                  <w:docPart w:val="5C19634958C641EC921F141BD628085A"/>
                </w:placeholder>
                <w:temporary/>
                <w:showingPlcHdr/>
                <w15:appearance w15:val="hidden"/>
              </w:sdtPr>
              <w:sdtEndPr/>
              <w:sdtContent>
                <w:r w:rsidR="00CD1782" w:rsidRPr="00D60069">
                  <w:t>Deadline</w:t>
                </w:r>
              </w:sdtContent>
            </w:sdt>
          </w:p>
        </w:tc>
      </w:tr>
      <w:tr w:rsidR="00CD1782" w:rsidRPr="00A67D5A" w14:paraId="66DE6390" w14:textId="77777777" w:rsidTr="00CD1782">
        <w:tc>
          <w:tcPr>
            <w:tcW w:w="3598" w:type="dxa"/>
          </w:tcPr>
          <w:p w14:paraId="671799A9" w14:textId="35269D28" w:rsidR="00CD1782" w:rsidRPr="00A67D5A" w:rsidRDefault="00AA0F95" w:rsidP="00EF7078">
            <w:pPr>
              <w:pStyle w:val="ListBullet"/>
              <w:widowControl w:val="0"/>
              <w:spacing w:before="40" w:after="40"/>
            </w:pPr>
            <w:r>
              <w:t>Coordinate Jeff’s attendance at GIG</w:t>
            </w:r>
          </w:p>
        </w:tc>
        <w:tc>
          <w:tcPr>
            <w:tcW w:w="1928" w:type="dxa"/>
          </w:tcPr>
          <w:p w14:paraId="249780A4" w14:textId="77777777" w:rsidR="00CD1782" w:rsidRDefault="00CD1782" w:rsidP="00EF7078">
            <w:pPr>
              <w:widowControl w:val="0"/>
              <w:spacing w:before="40" w:after="40"/>
            </w:pPr>
          </w:p>
        </w:tc>
        <w:tc>
          <w:tcPr>
            <w:tcW w:w="2218" w:type="dxa"/>
          </w:tcPr>
          <w:p w14:paraId="0F6ECCE0" w14:textId="0A6F92EA" w:rsidR="00CD1782" w:rsidRDefault="00AA0F95" w:rsidP="00EF7078">
            <w:pPr>
              <w:widowControl w:val="0"/>
              <w:spacing w:before="40" w:after="40"/>
            </w:pPr>
            <w:r>
              <w:t>GIG leadership, Jeff</w:t>
            </w:r>
          </w:p>
        </w:tc>
        <w:tc>
          <w:tcPr>
            <w:tcW w:w="1074" w:type="dxa"/>
          </w:tcPr>
          <w:p w14:paraId="28B6771B" w14:textId="77777777" w:rsidR="00CD1782" w:rsidRPr="00A67D5A" w:rsidRDefault="00CD1782" w:rsidP="00EF7078">
            <w:pPr>
              <w:widowControl w:val="0"/>
              <w:spacing w:before="40" w:after="40"/>
            </w:pPr>
          </w:p>
        </w:tc>
        <w:tc>
          <w:tcPr>
            <w:tcW w:w="1406" w:type="dxa"/>
          </w:tcPr>
          <w:p w14:paraId="7B041674" w14:textId="6950586E" w:rsidR="00CD1782" w:rsidRDefault="001975E3" w:rsidP="00EF7078">
            <w:pPr>
              <w:widowControl w:val="0"/>
              <w:spacing w:before="40" w:after="40"/>
            </w:pPr>
            <w:r>
              <w:t>Before June</w:t>
            </w:r>
          </w:p>
        </w:tc>
      </w:tr>
    </w:tbl>
    <w:p w14:paraId="655E8E1D" w14:textId="3159AC29" w:rsidR="002F47BB" w:rsidRPr="006A7EEE" w:rsidRDefault="002F47BB" w:rsidP="002F47BB">
      <w:pPr>
        <w:pStyle w:val="Heading1"/>
        <w:keepNext w:val="0"/>
        <w:widowControl w:val="0"/>
        <w:numPr>
          <w:ilvl w:val="0"/>
          <w:numId w:val="9"/>
        </w:numPr>
        <w:spacing w:after="0"/>
        <w:jc w:val="left"/>
        <w:rPr>
          <w:i w:val="0"/>
          <w:sz w:val="22"/>
          <w:szCs w:val="22"/>
        </w:rPr>
      </w:pPr>
      <w:r>
        <w:rPr>
          <w:i w:val="0"/>
          <w:sz w:val="22"/>
          <w:szCs w:val="22"/>
        </w:rPr>
        <w:t>Other</w:t>
      </w:r>
      <w:r w:rsidR="00AF6F89">
        <w:rPr>
          <w:i w:val="0"/>
          <w:sz w:val="22"/>
          <w:szCs w:val="22"/>
        </w:rPr>
        <w:t xml:space="preserve"> “Unique”</w:t>
      </w:r>
      <w:r>
        <w:rPr>
          <w:i w:val="0"/>
          <w:sz w:val="22"/>
          <w:szCs w:val="22"/>
        </w:rPr>
        <w:t xml:space="preserve"> Business</w:t>
      </w:r>
    </w:p>
    <w:tbl>
      <w:tblPr>
        <w:tblW w:w="5000" w:type="pct"/>
        <w:shd w:val="clear" w:color="auto" w:fill="D9D9D9" w:themeFill="background1" w:themeFillShade="D9"/>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F47BB" w:rsidRPr="000307F3" w14:paraId="2DC5D6C9" w14:textId="77777777" w:rsidTr="00510FCB">
        <w:tc>
          <w:tcPr>
            <w:tcW w:w="1620" w:type="dxa"/>
            <w:shd w:val="clear" w:color="auto" w:fill="D9D9D9" w:themeFill="background1" w:themeFillShade="D9"/>
          </w:tcPr>
          <w:p w14:paraId="777ECC31" w14:textId="29D60B0C" w:rsidR="002F47BB" w:rsidRPr="000307F3" w:rsidRDefault="00AF544C" w:rsidP="00510FCB">
            <w:pPr>
              <w:pStyle w:val="Heading2"/>
              <w:keepNext w:val="0"/>
              <w:widowControl w:val="0"/>
            </w:pPr>
            <w:r>
              <w:t>Description:</w:t>
            </w:r>
          </w:p>
        </w:tc>
        <w:tc>
          <w:tcPr>
            <w:tcW w:w="4970" w:type="dxa"/>
            <w:shd w:val="clear" w:color="auto" w:fill="D9D9D9" w:themeFill="background1" w:themeFillShade="D9"/>
          </w:tcPr>
          <w:p w14:paraId="566C75F3" w14:textId="4337556E" w:rsidR="002F47BB" w:rsidRPr="000307F3" w:rsidRDefault="00AF544C" w:rsidP="00510FCB">
            <w:pPr>
              <w:widowControl w:val="0"/>
              <w:rPr>
                <w:b/>
              </w:rPr>
            </w:pPr>
            <w:r>
              <w:rPr>
                <w:b/>
              </w:rPr>
              <w:t>Items Brought to the Board by Members</w:t>
            </w:r>
          </w:p>
        </w:tc>
        <w:tc>
          <w:tcPr>
            <w:tcW w:w="1324" w:type="dxa"/>
            <w:shd w:val="clear" w:color="auto" w:fill="D9D9D9" w:themeFill="background1" w:themeFillShade="D9"/>
          </w:tcPr>
          <w:p w14:paraId="19F5D8C0" w14:textId="77777777" w:rsidR="002F47BB" w:rsidRPr="000307F3" w:rsidRDefault="00EC0932" w:rsidP="00510FCB">
            <w:pPr>
              <w:pStyle w:val="Heading2"/>
              <w:keepNext w:val="0"/>
              <w:widowControl w:val="0"/>
            </w:pPr>
            <w:sdt>
              <w:sdtPr>
                <w:id w:val="921376536"/>
                <w:placeholder>
                  <w:docPart w:val="40B12773C44846C2B281F8EF07FCD09A"/>
                </w:placeholder>
                <w:temporary/>
                <w:showingPlcHdr/>
                <w15:appearance w15:val="hidden"/>
              </w:sdtPr>
              <w:sdtEndPr/>
              <w:sdtContent>
                <w:r w:rsidR="002F47BB" w:rsidRPr="000307F3">
                  <w:t>Presenter:</w:t>
                </w:r>
              </w:sdtContent>
            </w:sdt>
          </w:p>
        </w:tc>
        <w:tc>
          <w:tcPr>
            <w:tcW w:w="2310" w:type="dxa"/>
            <w:shd w:val="clear" w:color="auto" w:fill="D9D9D9" w:themeFill="background1" w:themeFillShade="D9"/>
          </w:tcPr>
          <w:p w14:paraId="0788FFB1" w14:textId="4CF959F2" w:rsidR="002F47BB" w:rsidRPr="000307F3" w:rsidRDefault="00AF544C" w:rsidP="00510FCB">
            <w:pPr>
              <w:widowControl w:val="0"/>
            </w:pPr>
            <w:r>
              <w:t>Jeff</w:t>
            </w:r>
          </w:p>
        </w:tc>
      </w:tr>
    </w:tbl>
    <w:p w14:paraId="7FA5B8DD" w14:textId="1E2CB50F" w:rsidR="002F47BB" w:rsidRDefault="00EC0932" w:rsidP="002F47BB">
      <w:pPr>
        <w:widowControl w:val="0"/>
      </w:pPr>
      <w:sdt>
        <w:sdtPr>
          <w:rPr>
            <w:b/>
          </w:rPr>
          <w:id w:val="820159418"/>
          <w:placeholder>
            <w:docPart w:val="1669E2F221FA4B1994CB6B1FA0F8D0D0"/>
          </w:placeholder>
          <w:temporary/>
          <w:showingPlcHdr/>
          <w15:appearance w15:val="hidden"/>
        </w:sdtPr>
        <w:sdtEndPr/>
        <w:sdtContent>
          <w:r w:rsidR="002F47BB" w:rsidRPr="000307F3">
            <w:rPr>
              <w:b/>
            </w:rPr>
            <w:t>Discussion:</w:t>
          </w:r>
        </w:sdtContent>
      </w:sdt>
      <w:r w:rsidR="002F47BB">
        <w:t xml:space="preserve"> </w:t>
      </w:r>
      <w:r w:rsidR="00824B08">
        <w:t>None.</w:t>
      </w:r>
    </w:p>
    <w:p w14:paraId="0DBEC1E2" w14:textId="1274FA31" w:rsidR="002F47BB" w:rsidRPr="0072204B" w:rsidRDefault="002F47BB" w:rsidP="002F47BB">
      <w:pPr>
        <w:pStyle w:val="Heading4"/>
        <w:keepNext w:val="0"/>
        <w:widowControl w:val="0"/>
        <w:spacing w:before="0" w:after="0"/>
        <w:ind w:left="360"/>
        <w:rPr>
          <w:b w:val="0"/>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F47BB" w:rsidRPr="00D60069" w14:paraId="386E3B53" w14:textId="77777777" w:rsidTr="00510FCB">
        <w:trPr>
          <w:tblHeader/>
        </w:trPr>
        <w:tc>
          <w:tcPr>
            <w:tcW w:w="5310" w:type="dxa"/>
            <w:vAlign w:val="bottom"/>
          </w:tcPr>
          <w:p w14:paraId="13B1F345" w14:textId="77777777" w:rsidR="002F47BB" w:rsidRPr="00D60069" w:rsidRDefault="00EC0932" w:rsidP="00510FCB">
            <w:pPr>
              <w:pStyle w:val="Heading2"/>
              <w:keepNext w:val="0"/>
              <w:widowControl w:val="0"/>
              <w:spacing w:after="40"/>
              <w:outlineLvl w:val="1"/>
            </w:pPr>
            <w:sdt>
              <w:sdtPr>
                <w:id w:val="2063672019"/>
                <w:placeholder>
                  <w:docPart w:val="09B51A1DC54644A29EC0FE080CAED3E8"/>
                </w:placeholder>
                <w:temporary/>
                <w:showingPlcHdr/>
                <w15:appearance w15:val="hidden"/>
              </w:sdtPr>
              <w:sdtEndPr/>
              <w:sdtContent>
                <w:r w:rsidR="002F47BB" w:rsidRPr="00D60069">
                  <w:t>Action items</w:t>
                </w:r>
              </w:sdtContent>
            </w:sdt>
          </w:p>
        </w:tc>
        <w:tc>
          <w:tcPr>
            <w:tcW w:w="3060" w:type="dxa"/>
            <w:vAlign w:val="bottom"/>
          </w:tcPr>
          <w:p w14:paraId="2CCE50A5" w14:textId="77777777" w:rsidR="002F47BB" w:rsidRPr="00D60069" w:rsidRDefault="00EC0932" w:rsidP="00510FCB">
            <w:pPr>
              <w:pStyle w:val="Heading2"/>
              <w:keepNext w:val="0"/>
              <w:widowControl w:val="0"/>
              <w:spacing w:after="40"/>
              <w:outlineLvl w:val="1"/>
            </w:pPr>
            <w:sdt>
              <w:sdtPr>
                <w:id w:val="1199049854"/>
                <w:placeholder>
                  <w:docPart w:val="A7AAB2856A6A405493DB8C794DE77C17"/>
                </w:placeholder>
                <w:temporary/>
                <w:showingPlcHdr/>
                <w15:appearance w15:val="hidden"/>
              </w:sdtPr>
              <w:sdtEndPr/>
              <w:sdtContent>
                <w:r w:rsidR="002F47BB" w:rsidRPr="00D60069">
                  <w:t>Person responsible</w:t>
                </w:r>
              </w:sdtContent>
            </w:sdt>
          </w:p>
        </w:tc>
        <w:tc>
          <w:tcPr>
            <w:tcW w:w="1854" w:type="dxa"/>
            <w:vAlign w:val="bottom"/>
          </w:tcPr>
          <w:p w14:paraId="01F894B9" w14:textId="77777777" w:rsidR="002F47BB" w:rsidRPr="00D60069" w:rsidRDefault="00EC0932" w:rsidP="00510FCB">
            <w:pPr>
              <w:pStyle w:val="Heading2"/>
              <w:keepNext w:val="0"/>
              <w:widowControl w:val="0"/>
              <w:spacing w:after="40"/>
              <w:outlineLvl w:val="1"/>
            </w:pPr>
            <w:sdt>
              <w:sdtPr>
                <w:id w:val="2035846428"/>
                <w:placeholder>
                  <w:docPart w:val="F9DD627783BE41FEA971619670BC0FF0"/>
                </w:placeholder>
                <w:temporary/>
                <w:showingPlcHdr/>
                <w15:appearance w15:val="hidden"/>
              </w:sdtPr>
              <w:sdtEndPr/>
              <w:sdtContent>
                <w:r w:rsidR="002F47BB" w:rsidRPr="00D60069">
                  <w:t>Deadline</w:t>
                </w:r>
              </w:sdtContent>
            </w:sdt>
          </w:p>
        </w:tc>
      </w:tr>
      <w:tr w:rsidR="002F47BB" w:rsidRPr="00516E08" w14:paraId="48EEA924" w14:textId="77777777" w:rsidTr="00510FCB">
        <w:tc>
          <w:tcPr>
            <w:tcW w:w="5310" w:type="dxa"/>
          </w:tcPr>
          <w:p w14:paraId="77E6A8E2" w14:textId="1830CFC0" w:rsidR="002F47BB" w:rsidRDefault="002F47BB" w:rsidP="00510FCB">
            <w:pPr>
              <w:pStyle w:val="ListBullet"/>
              <w:widowControl w:val="0"/>
              <w:spacing w:before="40" w:after="40"/>
            </w:pPr>
            <w:r>
              <w:t>None.</w:t>
            </w:r>
          </w:p>
        </w:tc>
        <w:tc>
          <w:tcPr>
            <w:tcW w:w="3060" w:type="dxa"/>
          </w:tcPr>
          <w:p w14:paraId="66E9CCC0" w14:textId="19675D10" w:rsidR="002F47BB" w:rsidRDefault="002F47BB" w:rsidP="00510FCB">
            <w:pPr>
              <w:widowControl w:val="0"/>
              <w:spacing w:before="40" w:after="40"/>
            </w:pPr>
          </w:p>
        </w:tc>
        <w:tc>
          <w:tcPr>
            <w:tcW w:w="1854" w:type="dxa"/>
          </w:tcPr>
          <w:p w14:paraId="3260DC42" w14:textId="239EAD34" w:rsidR="002F47BB" w:rsidRDefault="002F47BB" w:rsidP="00510FCB">
            <w:pPr>
              <w:widowControl w:val="0"/>
              <w:spacing w:before="40" w:after="40"/>
            </w:pPr>
          </w:p>
        </w:tc>
      </w:tr>
    </w:tbl>
    <w:p w14:paraId="7003324E" w14:textId="7322A7F9" w:rsidR="00FB2A89" w:rsidRPr="00674247" w:rsidRDefault="00FB2A89" w:rsidP="000B6852">
      <w:pPr>
        <w:pStyle w:val="Heading1"/>
        <w:jc w:val="left"/>
        <w:rPr>
          <w:i w:val="0"/>
          <w:sz w:val="24"/>
          <w:szCs w:val="24"/>
        </w:rPr>
      </w:pPr>
      <w:r w:rsidRPr="00674247">
        <w:rPr>
          <w:i w:val="0"/>
          <w:sz w:val="24"/>
          <w:szCs w:val="24"/>
        </w:rPr>
        <w:t>Adjournment</w:t>
      </w:r>
    </w:p>
    <w:p w14:paraId="3D58AA12" w14:textId="79BD94C9" w:rsidR="00B63017" w:rsidRPr="002F47BB" w:rsidRDefault="00FB2A89" w:rsidP="00674247">
      <w:pPr>
        <w:pStyle w:val="Heading4"/>
        <w:keepNext w:val="0"/>
        <w:widowControl w:val="0"/>
        <w:rPr>
          <w:b w:val="0"/>
        </w:rPr>
      </w:pPr>
      <w:r w:rsidRPr="00FB2A89">
        <w:rPr>
          <w:b w:val="0"/>
        </w:rPr>
        <w:t xml:space="preserve">The </w:t>
      </w:r>
      <w:r>
        <w:rPr>
          <w:b w:val="0"/>
        </w:rPr>
        <w:t xml:space="preserve">meeting was adjourned at </w:t>
      </w:r>
      <w:r w:rsidR="00D815E5">
        <w:rPr>
          <w:b w:val="0"/>
        </w:rPr>
        <w:t>5:0</w:t>
      </w:r>
      <w:r w:rsidR="001975E3">
        <w:rPr>
          <w:b w:val="0"/>
        </w:rPr>
        <w:t>0</w:t>
      </w:r>
      <w:r>
        <w:rPr>
          <w:b w:val="0"/>
        </w:rPr>
        <w:t xml:space="preserve"> p.m.</w:t>
      </w:r>
      <w:r w:rsidRPr="00FB2A89">
        <w:rPr>
          <w:b w:val="0"/>
        </w:rPr>
        <w:t xml:space="preserve"> </w:t>
      </w:r>
    </w:p>
    <w:p w14:paraId="497A32FF" w14:textId="6B2F2280" w:rsidR="00FB2A89" w:rsidRDefault="00FB2A89" w:rsidP="00674247">
      <w:pPr>
        <w:pStyle w:val="Heading4"/>
        <w:keepNext w:val="0"/>
        <w:widowControl w:val="0"/>
        <w:rPr>
          <w:b w:val="0"/>
        </w:rPr>
      </w:pPr>
      <w:r w:rsidRPr="00FB2A89">
        <w:t>Minutes submitted</w:t>
      </w:r>
      <w:r w:rsidR="0072204B">
        <w:t xml:space="preserve"> by</w:t>
      </w:r>
      <w:r w:rsidR="00EC4C0F">
        <w:t>:</w:t>
      </w:r>
      <w:r>
        <w:rPr>
          <w:b w:val="0"/>
        </w:rPr>
        <w:t xml:space="preserve"> Valerie Brown</w:t>
      </w:r>
      <w:bookmarkStart w:id="0" w:name="_GoBack"/>
      <w:bookmarkEnd w:id="0"/>
    </w:p>
    <w:sectPr w:rsidR="00FB2A89" w:rsidSect="00914D13">
      <w:footerReference w:type="default" r:id="rId8"/>
      <w:pgSz w:w="12240" w:h="15840" w:code="1"/>
      <w:pgMar w:top="1008" w:right="1008" w:bottom="720" w:left="1008" w:header="432" w:footer="432"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BF738" w14:textId="77777777" w:rsidR="00EC0932" w:rsidRDefault="00EC0932">
      <w:pPr>
        <w:spacing w:before="0" w:after="0"/>
      </w:pPr>
      <w:r>
        <w:separator/>
      </w:r>
    </w:p>
  </w:endnote>
  <w:endnote w:type="continuationSeparator" w:id="0">
    <w:p w14:paraId="5B7AA177" w14:textId="77777777" w:rsidR="00EC0932" w:rsidRDefault="00EC09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616705"/>
      <w:docPartObj>
        <w:docPartGallery w:val="Page Numbers (Bottom of Page)"/>
        <w:docPartUnique/>
      </w:docPartObj>
    </w:sdtPr>
    <w:sdtEndPr>
      <w:rPr>
        <w:noProof/>
      </w:rPr>
    </w:sdtEndPr>
    <w:sdtContent>
      <w:p w14:paraId="2A5AC4BB"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2547" w14:textId="77777777" w:rsidR="00EC0932" w:rsidRDefault="00EC0932">
      <w:pPr>
        <w:spacing w:before="0" w:after="0"/>
      </w:pPr>
      <w:r>
        <w:separator/>
      </w:r>
    </w:p>
  </w:footnote>
  <w:footnote w:type="continuationSeparator" w:id="0">
    <w:p w14:paraId="24D222C2" w14:textId="77777777" w:rsidR="00EC0932" w:rsidRDefault="00EC09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0EAF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DBE0A32"/>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463819"/>
    <w:multiLevelType w:val="hybridMultilevel"/>
    <w:tmpl w:val="D1D0A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B2230"/>
    <w:multiLevelType w:val="hybridMultilevel"/>
    <w:tmpl w:val="8C284D64"/>
    <w:lvl w:ilvl="0" w:tplc="A5202EC2">
      <w:start w:val="1"/>
      <w:numFmt w:val="bullet"/>
      <w:lvlText w:val="−"/>
      <w:lvlJc w:val="left"/>
      <w:pPr>
        <w:ind w:left="72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C7A7F"/>
    <w:multiLevelType w:val="hybridMultilevel"/>
    <w:tmpl w:val="45206568"/>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E00BF9"/>
    <w:multiLevelType w:val="hybridMultilevel"/>
    <w:tmpl w:val="065EC894"/>
    <w:lvl w:ilvl="0" w:tplc="7430D0EA">
      <w:numFmt w:val="bullet"/>
      <w:lvlText w:val="-"/>
      <w:lvlJc w:val="left"/>
      <w:pPr>
        <w:ind w:left="360" w:hanging="360"/>
      </w:pPr>
      <w:rPr>
        <w:rFonts w:ascii="Calibri" w:eastAsia="Calibri" w:hAnsi="Calibri" w:cs="Calibri"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CE51FF"/>
    <w:multiLevelType w:val="hybridMultilevel"/>
    <w:tmpl w:val="F2623266"/>
    <w:lvl w:ilvl="0" w:tplc="16A28D1C">
      <w:start w:val="1"/>
      <w:numFmt w:val="bullet"/>
      <w:pStyle w:val="Indent2"/>
      <w:lvlText w:val="–"/>
      <w:lvlJc w:val="left"/>
      <w:pPr>
        <w:ind w:left="720" w:hanging="360"/>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13086"/>
    <w:multiLevelType w:val="hybridMultilevel"/>
    <w:tmpl w:val="991C56C0"/>
    <w:lvl w:ilvl="0" w:tplc="DCE6008A">
      <w:start w:val="1"/>
      <w:numFmt w:val="bullet"/>
      <w:pStyle w:val="Table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E33D5"/>
    <w:multiLevelType w:val="hybridMultilevel"/>
    <w:tmpl w:val="7FD6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46634"/>
    <w:multiLevelType w:val="hybridMultilevel"/>
    <w:tmpl w:val="405A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A339E"/>
    <w:multiLevelType w:val="hybridMultilevel"/>
    <w:tmpl w:val="15B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E3644"/>
    <w:multiLevelType w:val="hybridMultilevel"/>
    <w:tmpl w:val="1B8E981E"/>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C05092"/>
    <w:multiLevelType w:val="hybridMultilevel"/>
    <w:tmpl w:val="5330ED24"/>
    <w:lvl w:ilvl="0" w:tplc="7430D0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82666"/>
    <w:multiLevelType w:val="hybridMultilevel"/>
    <w:tmpl w:val="A37414C2"/>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44BD1"/>
    <w:multiLevelType w:val="hybridMultilevel"/>
    <w:tmpl w:val="B1C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20B79"/>
    <w:multiLevelType w:val="hybridMultilevel"/>
    <w:tmpl w:val="B96268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869BE"/>
    <w:multiLevelType w:val="hybridMultilevel"/>
    <w:tmpl w:val="B8F4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C4A3D"/>
    <w:multiLevelType w:val="hybridMultilevel"/>
    <w:tmpl w:val="CF76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F94BC8"/>
    <w:multiLevelType w:val="hybridMultilevel"/>
    <w:tmpl w:val="1B1ED4E0"/>
    <w:lvl w:ilvl="0" w:tplc="E1B6A048">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065D72"/>
    <w:multiLevelType w:val="hybridMultilevel"/>
    <w:tmpl w:val="51629A64"/>
    <w:lvl w:ilvl="0" w:tplc="3A205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276D4"/>
    <w:multiLevelType w:val="hybridMultilevel"/>
    <w:tmpl w:val="E296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B72D18"/>
    <w:multiLevelType w:val="hybridMultilevel"/>
    <w:tmpl w:val="41BC3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FE179F"/>
    <w:multiLevelType w:val="hybridMultilevel"/>
    <w:tmpl w:val="8252E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2B0DB7"/>
    <w:multiLevelType w:val="hybridMultilevel"/>
    <w:tmpl w:val="BD6A1C66"/>
    <w:lvl w:ilvl="0" w:tplc="0798D1EA">
      <w:start w:val="1"/>
      <w:numFmt w:val="bullet"/>
      <w:lvlText w:val=""/>
      <w:lvlJc w:val="left"/>
      <w:pPr>
        <w:ind w:left="360" w:hanging="360"/>
      </w:pPr>
      <w:rPr>
        <w:rFonts w:ascii="Symbol" w:hAnsi="Symbol" w:hint="default"/>
        <w:color w:val="56565A"/>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220795"/>
    <w:multiLevelType w:val="hybridMultilevel"/>
    <w:tmpl w:val="43BAA70C"/>
    <w:lvl w:ilvl="0" w:tplc="5266A264">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1"/>
  </w:num>
  <w:num w:numId="14">
    <w:abstractNumId w:val="17"/>
  </w:num>
  <w:num w:numId="15">
    <w:abstractNumId w:val="14"/>
  </w:num>
  <w:num w:numId="16">
    <w:abstractNumId w:val="10"/>
  </w:num>
  <w:num w:numId="17">
    <w:abstractNumId w:val="2"/>
  </w:num>
  <w:num w:numId="18">
    <w:abstractNumId w:val="15"/>
  </w:num>
  <w:num w:numId="19">
    <w:abstractNumId w:val="8"/>
  </w:num>
  <w:num w:numId="20">
    <w:abstractNumId w:val="16"/>
  </w:num>
  <w:num w:numId="21">
    <w:abstractNumId w:val="9"/>
  </w:num>
  <w:num w:numId="22">
    <w:abstractNumId w:val="19"/>
  </w:num>
  <w:num w:numId="23">
    <w:abstractNumId w:val="24"/>
  </w:num>
  <w:num w:numId="24">
    <w:abstractNumId w:val="13"/>
  </w:num>
  <w:num w:numId="25">
    <w:abstractNumId w:val="26"/>
  </w:num>
  <w:num w:numId="26">
    <w:abstractNumId w:val="5"/>
  </w:num>
  <w:num w:numId="27">
    <w:abstractNumId w:val="3"/>
  </w:num>
  <w:num w:numId="28">
    <w:abstractNumId w:val="4"/>
  </w:num>
  <w:num w:numId="29">
    <w:abstractNumId w:val="20"/>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91"/>
    <w:rsid w:val="000307F3"/>
    <w:rsid w:val="0004693F"/>
    <w:rsid w:val="000678D4"/>
    <w:rsid w:val="000747A5"/>
    <w:rsid w:val="000A0DC3"/>
    <w:rsid w:val="000A7853"/>
    <w:rsid w:val="000B6852"/>
    <w:rsid w:val="000F6499"/>
    <w:rsid w:val="00127548"/>
    <w:rsid w:val="00127959"/>
    <w:rsid w:val="001327AC"/>
    <w:rsid w:val="00133FDA"/>
    <w:rsid w:val="0014243D"/>
    <w:rsid w:val="00143F47"/>
    <w:rsid w:val="00160D84"/>
    <w:rsid w:val="00177959"/>
    <w:rsid w:val="001801FF"/>
    <w:rsid w:val="00182F1F"/>
    <w:rsid w:val="001975E3"/>
    <w:rsid w:val="001A401B"/>
    <w:rsid w:val="001D603A"/>
    <w:rsid w:val="001E0877"/>
    <w:rsid w:val="002144F0"/>
    <w:rsid w:val="00244B4A"/>
    <w:rsid w:val="00262854"/>
    <w:rsid w:val="00266427"/>
    <w:rsid w:val="002B2D13"/>
    <w:rsid w:val="002B58C1"/>
    <w:rsid w:val="002B7782"/>
    <w:rsid w:val="002C4A15"/>
    <w:rsid w:val="002D5CCB"/>
    <w:rsid w:val="002F47BB"/>
    <w:rsid w:val="002F6DBE"/>
    <w:rsid w:val="00304751"/>
    <w:rsid w:val="00316FDB"/>
    <w:rsid w:val="003377FF"/>
    <w:rsid w:val="00345B0E"/>
    <w:rsid w:val="0034721D"/>
    <w:rsid w:val="003862E6"/>
    <w:rsid w:val="00393D63"/>
    <w:rsid w:val="003961D1"/>
    <w:rsid w:val="003A7A1D"/>
    <w:rsid w:val="003C634B"/>
    <w:rsid w:val="003D5BF7"/>
    <w:rsid w:val="003F257D"/>
    <w:rsid w:val="004169C8"/>
    <w:rsid w:val="0043613A"/>
    <w:rsid w:val="00453151"/>
    <w:rsid w:val="0045565C"/>
    <w:rsid w:val="00475067"/>
    <w:rsid w:val="004756A4"/>
    <w:rsid w:val="0047573B"/>
    <w:rsid w:val="00480D04"/>
    <w:rsid w:val="00482C1C"/>
    <w:rsid w:val="004A4D1B"/>
    <w:rsid w:val="004B5370"/>
    <w:rsid w:val="004E6A97"/>
    <w:rsid w:val="00516CC0"/>
    <w:rsid w:val="00516E08"/>
    <w:rsid w:val="00530031"/>
    <w:rsid w:val="00535C8C"/>
    <w:rsid w:val="0055074C"/>
    <w:rsid w:val="00557432"/>
    <w:rsid w:val="00560A0E"/>
    <w:rsid w:val="00572E0F"/>
    <w:rsid w:val="00585220"/>
    <w:rsid w:val="005A7328"/>
    <w:rsid w:val="005B5B2B"/>
    <w:rsid w:val="005B617B"/>
    <w:rsid w:val="005C2B8A"/>
    <w:rsid w:val="005C7889"/>
    <w:rsid w:val="0060111C"/>
    <w:rsid w:val="00633CAA"/>
    <w:rsid w:val="006344A8"/>
    <w:rsid w:val="00634DA4"/>
    <w:rsid w:val="00640033"/>
    <w:rsid w:val="006422D2"/>
    <w:rsid w:val="00644D2A"/>
    <w:rsid w:val="0066129D"/>
    <w:rsid w:val="00670B07"/>
    <w:rsid w:val="00674247"/>
    <w:rsid w:val="006A7EEE"/>
    <w:rsid w:val="006B14B0"/>
    <w:rsid w:val="006C1E3C"/>
    <w:rsid w:val="006D04CE"/>
    <w:rsid w:val="006D6808"/>
    <w:rsid w:val="006E2FE2"/>
    <w:rsid w:val="00707933"/>
    <w:rsid w:val="0071067F"/>
    <w:rsid w:val="0072204B"/>
    <w:rsid w:val="00734EEC"/>
    <w:rsid w:val="00735D83"/>
    <w:rsid w:val="00736C4F"/>
    <w:rsid w:val="00742926"/>
    <w:rsid w:val="00765A43"/>
    <w:rsid w:val="00771C29"/>
    <w:rsid w:val="007777CC"/>
    <w:rsid w:val="00780C19"/>
    <w:rsid w:val="007A48C7"/>
    <w:rsid w:val="007B57BA"/>
    <w:rsid w:val="007C3774"/>
    <w:rsid w:val="007D6AEA"/>
    <w:rsid w:val="007F04FA"/>
    <w:rsid w:val="00824B08"/>
    <w:rsid w:val="0083451D"/>
    <w:rsid w:val="008671F5"/>
    <w:rsid w:val="008675C2"/>
    <w:rsid w:val="008A0C15"/>
    <w:rsid w:val="008A20B5"/>
    <w:rsid w:val="008A3702"/>
    <w:rsid w:val="008A78FE"/>
    <w:rsid w:val="008B21EB"/>
    <w:rsid w:val="008B71F1"/>
    <w:rsid w:val="008C5C14"/>
    <w:rsid w:val="008D103B"/>
    <w:rsid w:val="008E0863"/>
    <w:rsid w:val="008E2491"/>
    <w:rsid w:val="008F62D6"/>
    <w:rsid w:val="00914D13"/>
    <w:rsid w:val="009439D8"/>
    <w:rsid w:val="00943D87"/>
    <w:rsid w:val="00991E69"/>
    <w:rsid w:val="009A0070"/>
    <w:rsid w:val="009C4C2B"/>
    <w:rsid w:val="009C53E7"/>
    <w:rsid w:val="009D5A67"/>
    <w:rsid w:val="009F4B91"/>
    <w:rsid w:val="00A001F1"/>
    <w:rsid w:val="00A06BDE"/>
    <w:rsid w:val="00A5361B"/>
    <w:rsid w:val="00A5494A"/>
    <w:rsid w:val="00A57976"/>
    <w:rsid w:val="00A67D5A"/>
    <w:rsid w:val="00A97847"/>
    <w:rsid w:val="00AA0F95"/>
    <w:rsid w:val="00AA3A55"/>
    <w:rsid w:val="00AF3C31"/>
    <w:rsid w:val="00AF544C"/>
    <w:rsid w:val="00AF6F89"/>
    <w:rsid w:val="00B0079D"/>
    <w:rsid w:val="00B36C79"/>
    <w:rsid w:val="00B47C0C"/>
    <w:rsid w:val="00B50363"/>
    <w:rsid w:val="00B56E47"/>
    <w:rsid w:val="00B63017"/>
    <w:rsid w:val="00B7472F"/>
    <w:rsid w:val="00B8458B"/>
    <w:rsid w:val="00BB1159"/>
    <w:rsid w:val="00BB1C18"/>
    <w:rsid w:val="00BB3305"/>
    <w:rsid w:val="00BC7B88"/>
    <w:rsid w:val="00BE53A6"/>
    <w:rsid w:val="00BF436F"/>
    <w:rsid w:val="00C00796"/>
    <w:rsid w:val="00C04B14"/>
    <w:rsid w:val="00C12FE2"/>
    <w:rsid w:val="00C227AE"/>
    <w:rsid w:val="00C32DBC"/>
    <w:rsid w:val="00C53943"/>
    <w:rsid w:val="00C77443"/>
    <w:rsid w:val="00C77DD8"/>
    <w:rsid w:val="00C83704"/>
    <w:rsid w:val="00CC0ACA"/>
    <w:rsid w:val="00CD1782"/>
    <w:rsid w:val="00CD66B8"/>
    <w:rsid w:val="00D13482"/>
    <w:rsid w:val="00D30D55"/>
    <w:rsid w:val="00D5196E"/>
    <w:rsid w:val="00D60069"/>
    <w:rsid w:val="00D62E01"/>
    <w:rsid w:val="00D62F4C"/>
    <w:rsid w:val="00D661EE"/>
    <w:rsid w:val="00D7133F"/>
    <w:rsid w:val="00D717A1"/>
    <w:rsid w:val="00D815E5"/>
    <w:rsid w:val="00D92FAD"/>
    <w:rsid w:val="00D96016"/>
    <w:rsid w:val="00DB5D79"/>
    <w:rsid w:val="00DB5DE6"/>
    <w:rsid w:val="00DB6DD1"/>
    <w:rsid w:val="00DB7E2F"/>
    <w:rsid w:val="00DE7B72"/>
    <w:rsid w:val="00E048B4"/>
    <w:rsid w:val="00E05E43"/>
    <w:rsid w:val="00E14009"/>
    <w:rsid w:val="00E31A5E"/>
    <w:rsid w:val="00E523DB"/>
    <w:rsid w:val="00E56D7F"/>
    <w:rsid w:val="00E57733"/>
    <w:rsid w:val="00E63E75"/>
    <w:rsid w:val="00E71D6C"/>
    <w:rsid w:val="00E87860"/>
    <w:rsid w:val="00EA2055"/>
    <w:rsid w:val="00EA430F"/>
    <w:rsid w:val="00EB05C6"/>
    <w:rsid w:val="00EC0932"/>
    <w:rsid w:val="00EC4C0F"/>
    <w:rsid w:val="00EF1EB1"/>
    <w:rsid w:val="00F153E5"/>
    <w:rsid w:val="00F24A58"/>
    <w:rsid w:val="00F32333"/>
    <w:rsid w:val="00F434DD"/>
    <w:rsid w:val="00F57286"/>
    <w:rsid w:val="00F70699"/>
    <w:rsid w:val="00FB2A89"/>
    <w:rsid w:val="00FC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AE510"/>
  <w15:docId w15:val="{F803ECBB-2802-470C-ADE5-82585732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5"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143F47"/>
    <w:rPr>
      <w:color w:val="595959" w:themeColor="text1" w:themeTint="A6"/>
    </w:rPr>
  </w:style>
  <w:style w:type="character" w:styleId="Emphasis">
    <w:name w:val="Emphasis"/>
    <w:basedOn w:val="DefaultParagraphFont"/>
    <w:uiPriority w:val="15"/>
    <w:qFormat/>
    <w:rsid w:val="00143F47"/>
    <w:rPr>
      <w:b w:val="0"/>
      <w:i w:val="0"/>
      <w:iCs/>
      <w:color w:val="595959" w:themeColor="text1" w:themeTint="A6"/>
    </w:rPr>
  </w:style>
  <w:style w:type="paragraph" w:styleId="ListParagraph">
    <w:name w:val="List Paragraph"/>
    <w:basedOn w:val="Normal"/>
    <w:uiPriority w:val="34"/>
    <w:qFormat/>
    <w:rsid w:val="00A5361B"/>
    <w:pPr>
      <w:spacing w:before="0" w:after="0"/>
      <w:ind w:left="720"/>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0307F3"/>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07F3"/>
    <w:rPr>
      <w:rFonts w:ascii="Calibri" w:eastAsiaTheme="minorHAnsi" w:hAnsi="Calibri" w:cstheme="minorBidi"/>
      <w:sz w:val="22"/>
      <w:szCs w:val="21"/>
    </w:rPr>
  </w:style>
  <w:style w:type="paragraph" w:customStyle="1" w:styleId="TableBullet">
    <w:name w:val="Table Bullet"/>
    <w:basedOn w:val="Normal"/>
    <w:rsid w:val="008A0C15"/>
    <w:pPr>
      <w:numPr>
        <w:numId w:val="12"/>
      </w:numPr>
      <w:spacing w:before="0" w:after="160" w:line="259" w:lineRule="auto"/>
    </w:pPr>
    <w:rPr>
      <w:rFonts w:eastAsiaTheme="minorHAnsi" w:cstheme="minorBidi"/>
      <w:sz w:val="22"/>
      <w:szCs w:val="22"/>
    </w:rPr>
  </w:style>
  <w:style w:type="character" w:styleId="Hyperlink">
    <w:name w:val="Hyperlink"/>
    <w:basedOn w:val="DefaultParagraphFont"/>
    <w:uiPriority w:val="99"/>
    <w:unhideWhenUsed/>
    <w:rsid w:val="00A06BDE"/>
    <w:rPr>
      <w:color w:val="0000FF" w:themeColor="hyperlink"/>
      <w:u w:val="single"/>
    </w:rPr>
  </w:style>
  <w:style w:type="character" w:styleId="UnresolvedMention">
    <w:name w:val="Unresolved Mention"/>
    <w:basedOn w:val="DefaultParagraphFont"/>
    <w:uiPriority w:val="99"/>
    <w:semiHidden/>
    <w:unhideWhenUsed/>
    <w:rsid w:val="00A06BDE"/>
    <w:rPr>
      <w:color w:val="605E5C"/>
      <w:shd w:val="clear" w:color="auto" w:fill="E1DFDD"/>
    </w:rPr>
  </w:style>
  <w:style w:type="paragraph" w:customStyle="1" w:styleId="Indent2">
    <w:name w:val="Indent 2"/>
    <w:basedOn w:val="Normal"/>
    <w:rsid w:val="005C788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6923">
      <w:bodyDiv w:val="1"/>
      <w:marLeft w:val="0"/>
      <w:marRight w:val="0"/>
      <w:marTop w:val="0"/>
      <w:marBottom w:val="0"/>
      <w:divBdr>
        <w:top w:val="none" w:sz="0" w:space="0" w:color="auto"/>
        <w:left w:val="none" w:sz="0" w:space="0" w:color="auto"/>
        <w:bottom w:val="none" w:sz="0" w:space="0" w:color="auto"/>
        <w:right w:val="none" w:sz="0" w:space="0" w:color="auto"/>
      </w:divBdr>
    </w:div>
    <w:div w:id="231962369">
      <w:bodyDiv w:val="1"/>
      <w:marLeft w:val="0"/>
      <w:marRight w:val="0"/>
      <w:marTop w:val="0"/>
      <w:marBottom w:val="0"/>
      <w:divBdr>
        <w:top w:val="none" w:sz="0" w:space="0" w:color="auto"/>
        <w:left w:val="none" w:sz="0" w:space="0" w:color="auto"/>
        <w:bottom w:val="none" w:sz="0" w:space="0" w:color="auto"/>
        <w:right w:val="none" w:sz="0" w:space="0" w:color="auto"/>
      </w:divBdr>
    </w:div>
    <w:div w:id="297145677">
      <w:bodyDiv w:val="1"/>
      <w:marLeft w:val="0"/>
      <w:marRight w:val="0"/>
      <w:marTop w:val="0"/>
      <w:marBottom w:val="0"/>
      <w:divBdr>
        <w:top w:val="none" w:sz="0" w:space="0" w:color="auto"/>
        <w:left w:val="none" w:sz="0" w:space="0" w:color="auto"/>
        <w:bottom w:val="none" w:sz="0" w:space="0" w:color="auto"/>
        <w:right w:val="none" w:sz="0" w:space="0" w:color="auto"/>
      </w:divBdr>
    </w:div>
    <w:div w:id="514223477">
      <w:bodyDiv w:val="1"/>
      <w:marLeft w:val="0"/>
      <w:marRight w:val="0"/>
      <w:marTop w:val="0"/>
      <w:marBottom w:val="0"/>
      <w:divBdr>
        <w:top w:val="none" w:sz="0" w:space="0" w:color="auto"/>
        <w:left w:val="none" w:sz="0" w:space="0" w:color="auto"/>
        <w:bottom w:val="none" w:sz="0" w:space="0" w:color="auto"/>
        <w:right w:val="none" w:sz="0" w:space="0" w:color="auto"/>
      </w:divBdr>
    </w:div>
    <w:div w:id="627509860">
      <w:bodyDiv w:val="1"/>
      <w:marLeft w:val="0"/>
      <w:marRight w:val="0"/>
      <w:marTop w:val="0"/>
      <w:marBottom w:val="0"/>
      <w:divBdr>
        <w:top w:val="none" w:sz="0" w:space="0" w:color="auto"/>
        <w:left w:val="none" w:sz="0" w:space="0" w:color="auto"/>
        <w:bottom w:val="none" w:sz="0" w:space="0" w:color="auto"/>
        <w:right w:val="none" w:sz="0" w:space="0" w:color="auto"/>
      </w:divBdr>
    </w:div>
    <w:div w:id="1422410296">
      <w:bodyDiv w:val="1"/>
      <w:marLeft w:val="0"/>
      <w:marRight w:val="0"/>
      <w:marTop w:val="0"/>
      <w:marBottom w:val="0"/>
      <w:divBdr>
        <w:top w:val="none" w:sz="0" w:space="0" w:color="auto"/>
        <w:left w:val="none" w:sz="0" w:space="0" w:color="auto"/>
        <w:bottom w:val="none" w:sz="0" w:space="0" w:color="auto"/>
        <w:right w:val="none" w:sz="0" w:space="0" w:color="auto"/>
      </w:divBdr>
    </w:div>
    <w:div w:id="1937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975CE7A934B0E95A7F45D955F5C23"/>
        <w:category>
          <w:name w:val="General"/>
          <w:gallery w:val="placeholder"/>
        </w:category>
        <w:types>
          <w:type w:val="bbPlcHdr"/>
        </w:types>
        <w:behaviors>
          <w:behavior w:val="content"/>
        </w:behaviors>
        <w:guid w:val="{6E9A01F3-37C0-4355-81E9-53700B39F546}"/>
      </w:docPartPr>
      <w:docPartBody>
        <w:p w:rsidR="00157F23" w:rsidRDefault="008566C3">
          <w:pPr>
            <w:pStyle w:val="D94975CE7A934B0E95A7F45D955F5C23"/>
          </w:pPr>
          <w:r>
            <w:t>Attendees:</w:t>
          </w:r>
        </w:p>
      </w:docPartBody>
    </w:docPart>
    <w:docPart>
      <w:docPartPr>
        <w:name w:val="A8DAFFEF361F448B9BA3329BC4223FEE"/>
        <w:category>
          <w:name w:val="General"/>
          <w:gallery w:val="placeholder"/>
        </w:category>
        <w:types>
          <w:type w:val="bbPlcHdr"/>
        </w:types>
        <w:behaviors>
          <w:behavior w:val="content"/>
        </w:behaviors>
        <w:guid w:val="{06DFB1E9-7321-4742-858B-98D119B1ADF3}"/>
      </w:docPartPr>
      <w:docPartBody>
        <w:p w:rsidR="00654A47" w:rsidRDefault="00157F23" w:rsidP="00157F23">
          <w:pPr>
            <w:pStyle w:val="A8DAFFEF361F448B9BA3329BC4223FEE"/>
          </w:pPr>
          <w:r w:rsidRPr="00E048B4">
            <w:t>Meeting called by:</w:t>
          </w:r>
        </w:p>
      </w:docPartBody>
    </w:docPart>
    <w:docPart>
      <w:docPartPr>
        <w:name w:val="181767BE56004BCC8B30FB97C822C30F"/>
        <w:category>
          <w:name w:val="General"/>
          <w:gallery w:val="placeholder"/>
        </w:category>
        <w:types>
          <w:type w:val="bbPlcHdr"/>
        </w:types>
        <w:behaviors>
          <w:behavior w:val="content"/>
        </w:behaviors>
        <w:guid w:val="{4B8FCDA6-1C3E-422E-A276-2062D20F5DF5}"/>
      </w:docPartPr>
      <w:docPartBody>
        <w:p w:rsidR="00654A47" w:rsidRDefault="00157F23" w:rsidP="00157F23">
          <w:pPr>
            <w:pStyle w:val="181767BE56004BCC8B30FB97C822C30F"/>
          </w:pPr>
          <w:r w:rsidRPr="00E048B4">
            <w:t>Note taker:</w:t>
          </w:r>
        </w:p>
      </w:docPartBody>
    </w:docPart>
    <w:docPart>
      <w:docPartPr>
        <w:name w:val="A9D18B87BDE44CE78FA5C2D624622F0D"/>
        <w:category>
          <w:name w:val="General"/>
          <w:gallery w:val="placeholder"/>
        </w:category>
        <w:types>
          <w:type w:val="bbPlcHdr"/>
        </w:types>
        <w:behaviors>
          <w:behavior w:val="content"/>
        </w:behaviors>
        <w:guid w:val="{A67F51D5-B217-4A55-890E-21A677099830}"/>
      </w:docPartPr>
      <w:docPartBody>
        <w:p w:rsidR="00506814" w:rsidRDefault="00654A47" w:rsidP="00654A47">
          <w:pPr>
            <w:pStyle w:val="A9D18B87BDE44CE78FA5C2D624622F0D"/>
          </w:pPr>
          <w:r w:rsidRPr="00AE361F">
            <w:t>on</w:t>
          </w:r>
        </w:p>
      </w:docPartBody>
    </w:docPart>
    <w:docPart>
      <w:docPartPr>
        <w:name w:val="5EA0FA1FE21D40A0886E23CF0E4C9DF4"/>
        <w:category>
          <w:name w:val="General"/>
          <w:gallery w:val="placeholder"/>
        </w:category>
        <w:types>
          <w:type w:val="bbPlcHdr"/>
        </w:types>
        <w:behaviors>
          <w:behavior w:val="content"/>
        </w:behaviors>
        <w:guid w:val="{7AF7298A-4BA1-46F4-99A4-48978293F016}"/>
      </w:docPartPr>
      <w:docPartBody>
        <w:p w:rsidR="00081C41" w:rsidRDefault="00B6777F" w:rsidP="00B6777F">
          <w:pPr>
            <w:pStyle w:val="5EA0FA1FE21D40A0886E23CF0E4C9DF4"/>
          </w:pPr>
          <w:r>
            <w:t>Presenter:</w:t>
          </w:r>
        </w:p>
      </w:docPartBody>
    </w:docPart>
    <w:docPart>
      <w:docPartPr>
        <w:name w:val="ED45110315A8416E957662DC51081BFD"/>
        <w:category>
          <w:name w:val="General"/>
          <w:gallery w:val="placeholder"/>
        </w:category>
        <w:types>
          <w:type w:val="bbPlcHdr"/>
        </w:types>
        <w:behaviors>
          <w:behavior w:val="content"/>
        </w:behaviors>
        <w:guid w:val="{15F892C3-BD21-4641-900C-F69A8CC52890}"/>
      </w:docPartPr>
      <w:docPartBody>
        <w:p w:rsidR="00081C41" w:rsidRDefault="00B6777F" w:rsidP="00B6777F">
          <w:pPr>
            <w:pStyle w:val="ED45110315A8416E957662DC51081BFD"/>
          </w:pPr>
          <w:r>
            <w:t>Discussion:</w:t>
          </w:r>
        </w:p>
      </w:docPartBody>
    </w:docPart>
    <w:docPart>
      <w:docPartPr>
        <w:name w:val="4B88D142BA8541BABD118AFD9D8D5949"/>
        <w:category>
          <w:name w:val="General"/>
          <w:gallery w:val="placeholder"/>
        </w:category>
        <w:types>
          <w:type w:val="bbPlcHdr"/>
        </w:types>
        <w:behaviors>
          <w:behavior w:val="content"/>
        </w:behaviors>
        <w:guid w:val="{4D75334C-1F63-4266-9215-D10EAE8561B9}"/>
      </w:docPartPr>
      <w:docPartBody>
        <w:p w:rsidR="009529C6" w:rsidRDefault="00081C41" w:rsidP="00081C41">
          <w:pPr>
            <w:pStyle w:val="4B88D142BA8541BABD118AFD9D8D5949"/>
          </w:pPr>
          <w:r>
            <w:t>Presenter:</w:t>
          </w:r>
        </w:p>
      </w:docPartBody>
    </w:docPart>
    <w:docPart>
      <w:docPartPr>
        <w:name w:val="7A1FA3BA245447658DC9D7B1901874BE"/>
        <w:category>
          <w:name w:val="General"/>
          <w:gallery w:val="placeholder"/>
        </w:category>
        <w:types>
          <w:type w:val="bbPlcHdr"/>
        </w:types>
        <w:behaviors>
          <w:behavior w:val="content"/>
        </w:behaviors>
        <w:guid w:val="{29A501AF-1DB4-4ABE-81CB-2A443C0B10B0}"/>
      </w:docPartPr>
      <w:docPartBody>
        <w:p w:rsidR="009529C6" w:rsidRDefault="00081C41" w:rsidP="00081C41">
          <w:pPr>
            <w:pStyle w:val="7A1FA3BA245447658DC9D7B1901874BE"/>
          </w:pPr>
          <w:r>
            <w:t>Discussion:</w:t>
          </w:r>
        </w:p>
      </w:docPartBody>
    </w:docPart>
    <w:docPart>
      <w:docPartPr>
        <w:name w:val="8AF191F96C7844C999311B60A599FB6E"/>
        <w:category>
          <w:name w:val="General"/>
          <w:gallery w:val="placeholder"/>
        </w:category>
        <w:types>
          <w:type w:val="bbPlcHdr"/>
        </w:types>
        <w:behaviors>
          <w:behavior w:val="content"/>
        </w:behaviors>
        <w:guid w:val="{677E363D-81A3-4D62-8070-3ECB5BE0F24D}"/>
      </w:docPartPr>
      <w:docPartBody>
        <w:p w:rsidR="00180FC1" w:rsidRDefault="00097DEE" w:rsidP="00097DEE">
          <w:pPr>
            <w:pStyle w:val="8AF191F96C7844C999311B60A599FB6E"/>
          </w:pPr>
          <w:r>
            <w:t>Action items</w:t>
          </w:r>
        </w:p>
      </w:docPartBody>
    </w:docPart>
    <w:docPart>
      <w:docPartPr>
        <w:name w:val="84C69DCE87574FC49E7FE31106F628C4"/>
        <w:category>
          <w:name w:val="General"/>
          <w:gallery w:val="placeholder"/>
        </w:category>
        <w:types>
          <w:type w:val="bbPlcHdr"/>
        </w:types>
        <w:behaviors>
          <w:behavior w:val="content"/>
        </w:behaviors>
        <w:guid w:val="{37E05691-98C1-4403-8A52-3B7E58CD13B2}"/>
      </w:docPartPr>
      <w:docPartBody>
        <w:p w:rsidR="00180FC1" w:rsidRDefault="00097DEE" w:rsidP="00097DEE">
          <w:pPr>
            <w:pStyle w:val="84C69DCE87574FC49E7FE31106F628C4"/>
          </w:pPr>
          <w:r>
            <w:t>Person responsible</w:t>
          </w:r>
        </w:p>
      </w:docPartBody>
    </w:docPart>
    <w:docPart>
      <w:docPartPr>
        <w:name w:val="C186D104E6964FB6BF83352D535CD9F5"/>
        <w:category>
          <w:name w:val="General"/>
          <w:gallery w:val="placeholder"/>
        </w:category>
        <w:types>
          <w:type w:val="bbPlcHdr"/>
        </w:types>
        <w:behaviors>
          <w:behavior w:val="content"/>
        </w:behaviors>
        <w:guid w:val="{8DB51A17-601D-408A-BCBA-F8EDCFFD38F6}"/>
      </w:docPartPr>
      <w:docPartBody>
        <w:p w:rsidR="00180FC1" w:rsidRDefault="00097DEE" w:rsidP="00097DEE">
          <w:pPr>
            <w:pStyle w:val="C186D104E6964FB6BF83352D535CD9F5"/>
          </w:pPr>
          <w:r>
            <w:t>Deadline</w:t>
          </w:r>
        </w:p>
      </w:docPartBody>
    </w:docPart>
    <w:docPart>
      <w:docPartPr>
        <w:name w:val="58A9EACDCD0144F28C3EB8E0E286EF8E"/>
        <w:category>
          <w:name w:val="General"/>
          <w:gallery w:val="placeholder"/>
        </w:category>
        <w:types>
          <w:type w:val="bbPlcHdr"/>
        </w:types>
        <w:behaviors>
          <w:behavior w:val="content"/>
        </w:behaviors>
        <w:guid w:val="{B900CA4F-1333-4E26-840B-362E48849871}"/>
      </w:docPartPr>
      <w:docPartBody>
        <w:p w:rsidR="00C479A5" w:rsidRDefault="00180FC1" w:rsidP="00180FC1">
          <w:pPr>
            <w:pStyle w:val="58A9EACDCD0144F28C3EB8E0E286EF8E"/>
          </w:pPr>
          <w:r>
            <w:t>Presenter:</w:t>
          </w:r>
        </w:p>
      </w:docPartBody>
    </w:docPart>
    <w:docPart>
      <w:docPartPr>
        <w:name w:val="0FAEAC42ECAE45F893415BEBCF722766"/>
        <w:category>
          <w:name w:val="General"/>
          <w:gallery w:val="placeholder"/>
        </w:category>
        <w:types>
          <w:type w:val="bbPlcHdr"/>
        </w:types>
        <w:behaviors>
          <w:behavior w:val="content"/>
        </w:behaviors>
        <w:guid w:val="{F53EB2A4-C977-4951-96A4-2CB940F56395}"/>
      </w:docPartPr>
      <w:docPartBody>
        <w:p w:rsidR="00C479A5" w:rsidRDefault="00180FC1" w:rsidP="00180FC1">
          <w:pPr>
            <w:pStyle w:val="0FAEAC42ECAE45F893415BEBCF722766"/>
          </w:pPr>
          <w:r>
            <w:t>Discussion:</w:t>
          </w:r>
        </w:p>
      </w:docPartBody>
    </w:docPart>
    <w:docPart>
      <w:docPartPr>
        <w:name w:val="F5D1EBA3E9954523921902A103570860"/>
        <w:category>
          <w:name w:val="General"/>
          <w:gallery w:val="placeholder"/>
        </w:category>
        <w:types>
          <w:type w:val="bbPlcHdr"/>
        </w:types>
        <w:behaviors>
          <w:behavior w:val="content"/>
        </w:behaviors>
        <w:guid w:val="{410A18E4-9671-437C-A1DA-7F49F4E7665F}"/>
      </w:docPartPr>
      <w:docPartBody>
        <w:p w:rsidR="00170F74" w:rsidRDefault="0011087A" w:rsidP="0011087A">
          <w:pPr>
            <w:pStyle w:val="F5D1EBA3E9954523921902A103570860"/>
          </w:pPr>
          <w:r>
            <w:t>Action items</w:t>
          </w:r>
        </w:p>
      </w:docPartBody>
    </w:docPart>
    <w:docPart>
      <w:docPartPr>
        <w:name w:val="D603C5CC5C6A4B9DA8F99895C9E4B353"/>
        <w:category>
          <w:name w:val="General"/>
          <w:gallery w:val="placeholder"/>
        </w:category>
        <w:types>
          <w:type w:val="bbPlcHdr"/>
        </w:types>
        <w:behaviors>
          <w:behavior w:val="content"/>
        </w:behaviors>
        <w:guid w:val="{26EEDE99-0FC3-4883-A490-C1A1FA95804A}"/>
      </w:docPartPr>
      <w:docPartBody>
        <w:p w:rsidR="00170F74" w:rsidRDefault="0011087A" w:rsidP="0011087A">
          <w:pPr>
            <w:pStyle w:val="D603C5CC5C6A4B9DA8F99895C9E4B353"/>
          </w:pPr>
          <w:r>
            <w:t>Person responsible</w:t>
          </w:r>
        </w:p>
      </w:docPartBody>
    </w:docPart>
    <w:docPart>
      <w:docPartPr>
        <w:name w:val="276203CD4CB34651BE1DF577DE1FAE8B"/>
        <w:category>
          <w:name w:val="General"/>
          <w:gallery w:val="placeholder"/>
        </w:category>
        <w:types>
          <w:type w:val="bbPlcHdr"/>
        </w:types>
        <w:behaviors>
          <w:behavior w:val="content"/>
        </w:behaviors>
        <w:guid w:val="{BFE4FE42-C915-473F-B989-5353CBA5420B}"/>
      </w:docPartPr>
      <w:docPartBody>
        <w:p w:rsidR="00170F74" w:rsidRDefault="0011087A" w:rsidP="0011087A">
          <w:pPr>
            <w:pStyle w:val="276203CD4CB34651BE1DF577DE1FAE8B"/>
          </w:pPr>
          <w:r>
            <w:t>Deadline</w:t>
          </w:r>
        </w:p>
      </w:docPartBody>
    </w:docPart>
    <w:docPart>
      <w:docPartPr>
        <w:name w:val="40B12773C44846C2B281F8EF07FCD09A"/>
        <w:category>
          <w:name w:val="General"/>
          <w:gallery w:val="placeholder"/>
        </w:category>
        <w:types>
          <w:type w:val="bbPlcHdr"/>
        </w:types>
        <w:behaviors>
          <w:behavior w:val="content"/>
        </w:behaviors>
        <w:guid w:val="{3A6E7BEE-AE38-4882-8ABD-BFE046B22414}"/>
      </w:docPartPr>
      <w:docPartBody>
        <w:p w:rsidR="005C06F8" w:rsidRDefault="00170F74" w:rsidP="00170F74">
          <w:pPr>
            <w:pStyle w:val="40B12773C44846C2B281F8EF07FCD09A"/>
          </w:pPr>
          <w:r>
            <w:t>Presenter:</w:t>
          </w:r>
        </w:p>
      </w:docPartBody>
    </w:docPart>
    <w:docPart>
      <w:docPartPr>
        <w:name w:val="1669E2F221FA4B1994CB6B1FA0F8D0D0"/>
        <w:category>
          <w:name w:val="General"/>
          <w:gallery w:val="placeholder"/>
        </w:category>
        <w:types>
          <w:type w:val="bbPlcHdr"/>
        </w:types>
        <w:behaviors>
          <w:behavior w:val="content"/>
        </w:behaviors>
        <w:guid w:val="{ADF9D035-772E-49C8-A2E6-5E41AFC8C062}"/>
      </w:docPartPr>
      <w:docPartBody>
        <w:p w:rsidR="005C06F8" w:rsidRDefault="00170F74" w:rsidP="00170F74">
          <w:pPr>
            <w:pStyle w:val="1669E2F221FA4B1994CB6B1FA0F8D0D0"/>
          </w:pPr>
          <w:r>
            <w:t>Discussion:</w:t>
          </w:r>
        </w:p>
      </w:docPartBody>
    </w:docPart>
    <w:docPart>
      <w:docPartPr>
        <w:name w:val="09B51A1DC54644A29EC0FE080CAED3E8"/>
        <w:category>
          <w:name w:val="General"/>
          <w:gallery w:val="placeholder"/>
        </w:category>
        <w:types>
          <w:type w:val="bbPlcHdr"/>
        </w:types>
        <w:behaviors>
          <w:behavior w:val="content"/>
        </w:behaviors>
        <w:guid w:val="{37022508-C732-4E0A-A567-B024605E4F64}"/>
      </w:docPartPr>
      <w:docPartBody>
        <w:p w:rsidR="005C06F8" w:rsidRDefault="00170F74" w:rsidP="00170F74">
          <w:pPr>
            <w:pStyle w:val="09B51A1DC54644A29EC0FE080CAED3E8"/>
          </w:pPr>
          <w:r>
            <w:t>Action items</w:t>
          </w:r>
        </w:p>
      </w:docPartBody>
    </w:docPart>
    <w:docPart>
      <w:docPartPr>
        <w:name w:val="A7AAB2856A6A405493DB8C794DE77C17"/>
        <w:category>
          <w:name w:val="General"/>
          <w:gallery w:val="placeholder"/>
        </w:category>
        <w:types>
          <w:type w:val="bbPlcHdr"/>
        </w:types>
        <w:behaviors>
          <w:behavior w:val="content"/>
        </w:behaviors>
        <w:guid w:val="{161FFF08-1087-4ABA-A837-87AF2712B363}"/>
      </w:docPartPr>
      <w:docPartBody>
        <w:p w:rsidR="005C06F8" w:rsidRDefault="00170F74" w:rsidP="00170F74">
          <w:pPr>
            <w:pStyle w:val="A7AAB2856A6A405493DB8C794DE77C17"/>
          </w:pPr>
          <w:r>
            <w:t>Person responsible</w:t>
          </w:r>
        </w:p>
      </w:docPartBody>
    </w:docPart>
    <w:docPart>
      <w:docPartPr>
        <w:name w:val="F9DD627783BE41FEA971619670BC0FF0"/>
        <w:category>
          <w:name w:val="General"/>
          <w:gallery w:val="placeholder"/>
        </w:category>
        <w:types>
          <w:type w:val="bbPlcHdr"/>
        </w:types>
        <w:behaviors>
          <w:behavior w:val="content"/>
        </w:behaviors>
        <w:guid w:val="{843434E7-3D49-46C5-8161-078086292AD4}"/>
      </w:docPartPr>
      <w:docPartBody>
        <w:p w:rsidR="005C06F8" w:rsidRDefault="00170F74" w:rsidP="00170F74">
          <w:pPr>
            <w:pStyle w:val="F9DD627783BE41FEA971619670BC0FF0"/>
          </w:pPr>
          <w:r>
            <w:t>Deadline</w:t>
          </w:r>
        </w:p>
      </w:docPartBody>
    </w:docPart>
    <w:docPart>
      <w:docPartPr>
        <w:name w:val="1F40785AF6584E1884A291B70FE8FD9C"/>
        <w:category>
          <w:name w:val="General"/>
          <w:gallery w:val="placeholder"/>
        </w:category>
        <w:types>
          <w:type w:val="bbPlcHdr"/>
        </w:types>
        <w:behaviors>
          <w:behavior w:val="content"/>
        </w:behaviors>
        <w:guid w:val="{0C50449C-677E-4DFC-8ED7-93CB808297B4}"/>
      </w:docPartPr>
      <w:docPartBody>
        <w:p w:rsidR="00CC0D03" w:rsidRDefault="005C06F8" w:rsidP="005C06F8">
          <w:pPr>
            <w:pStyle w:val="1F40785AF6584E1884A291B70FE8FD9C"/>
          </w:pPr>
          <w:r>
            <w:t>Action items</w:t>
          </w:r>
        </w:p>
      </w:docPartBody>
    </w:docPart>
    <w:docPart>
      <w:docPartPr>
        <w:name w:val="9CA5049580304865B7E5C79C8122FA38"/>
        <w:category>
          <w:name w:val="General"/>
          <w:gallery w:val="placeholder"/>
        </w:category>
        <w:types>
          <w:type w:val="bbPlcHdr"/>
        </w:types>
        <w:behaviors>
          <w:behavior w:val="content"/>
        </w:behaviors>
        <w:guid w:val="{54D8FAEA-CD2D-4B3B-90E5-C859D343AA68}"/>
      </w:docPartPr>
      <w:docPartBody>
        <w:p w:rsidR="00CC0D03" w:rsidRDefault="005C06F8" w:rsidP="005C06F8">
          <w:pPr>
            <w:pStyle w:val="9CA5049580304865B7E5C79C8122FA38"/>
          </w:pPr>
          <w:r>
            <w:t>Person responsible</w:t>
          </w:r>
        </w:p>
      </w:docPartBody>
    </w:docPart>
    <w:docPart>
      <w:docPartPr>
        <w:name w:val="5C19634958C641EC921F141BD628085A"/>
        <w:category>
          <w:name w:val="General"/>
          <w:gallery w:val="placeholder"/>
        </w:category>
        <w:types>
          <w:type w:val="bbPlcHdr"/>
        </w:types>
        <w:behaviors>
          <w:behavior w:val="content"/>
        </w:behaviors>
        <w:guid w:val="{56C67674-2520-4AE9-802B-280456057232}"/>
      </w:docPartPr>
      <w:docPartBody>
        <w:p w:rsidR="00CC0D03" w:rsidRDefault="005C06F8" w:rsidP="005C06F8">
          <w:pPr>
            <w:pStyle w:val="5C19634958C641EC921F141BD628085A"/>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3"/>
    <w:rsid w:val="00081C41"/>
    <w:rsid w:val="00097DEE"/>
    <w:rsid w:val="0011087A"/>
    <w:rsid w:val="00132D34"/>
    <w:rsid w:val="00157F23"/>
    <w:rsid w:val="00170F74"/>
    <w:rsid w:val="00180FC1"/>
    <w:rsid w:val="001B7141"/>
    <w:rsid w:val="001F0859"/>
    <w:rsid w:val="003118F2"/>
    <w:rsid w:val="003430A8"/>
    <w:rsid w:val="00421475"/>
    <w:rsid w:val="00506814"/>
    <w:rsid w:val="005C06F8"/>
    <w:rsid w:val="006549C3"/>
    <w:rsid w:val="00654A47"/>
    <w:rsid w:val="0076274B"/>
    <w:rsid w:val="0077143B"/>
    <w:rsid w:val="008566C3"/>
    <w:rsid w:val="00872E8A"/>
    <w:rsid w:val="00886D77"/>
    <w:rsid w:val="009101EF"/>
    <w:rsid w:val="009529C6"/>
    <w:rsid w:val="00A130BE"/>
    <w:rsid w:val="00A34621"/>
    <w:rsid w:val="00B6777F"/>
    <w:rsid w:val="00B95F37"/>
    <w:rsid w:val="00BA7646"/>
    <w:rsid w:val="00BF2799"/>
    <w:rsid w:val="00C30A86"/>
    <w:rsid w:val="00C479A5"/>
    <w:rsid w:val="00C53C53"/>
    <w:rsid w:val="00C96C35"/>
    <w:rsid w:val="00CC0D03"/>
    <w:rsid w:val="00CF00F7"/>
    <w:rsid w:val="00D7229B"/>
    <w:rsid w:val="00D83DE0"/>
    <w:rsid w:val="00D906FB"/>
    <w:rsid w:val="00E23FE4"/>
    <w:rsid w:val="00F2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EB49A6BA845AF96FD81612670DBA1">
    <w:name w:val="63BEB49A6BA845AF96FD81612670DBA1"/>
  </w:style>
  <w:style w:type="paragraph" w:customStyle="1" w:styleId="396B095EF29F499CB48D76913D15E0F0">
    <w:name w:val="396B095EF29F499CB48D76913D15E0F0"/>
  </w:style>
  <w:style w:type="paragraph" w:customStyle="1" w:styleId="6EC97598BEA3472EAAACD78723610EFA">
    <w:name w:val="6EC97598BEA3472EAAACD78723610EFA"/>
  </w:style>
  <w:style w:type="paragraph" w:customStyle="1" w:styleId="5F46FB587ABC4AA28801267B2438E801">
    <w:name w:val="5F46FB587ABC4AA28801267B2438E801"/>
  </w:style>
  <w:style w:type="paragraph" w:customStyle="1" w:styleId="B79A1CFE317644ED870F4737C2610719">
    <w:name w:val="B79A1CFE317644ED870F4737C2610719"/>
  </w:style>
  <w:style w:type="paragraph" w:customStyle="1" w:styleId="E8B6F6C38A67482E9A151ED22BFFE704">
    <w:name w:val="E8B6F6C38A67482E9A151ED22BFFE704"/>
  </w:style>
  <w:style w:type="paragraph" w:customStyle="1" w:styleId="0FD2737C0A2A4DD4835122DD344E8C85">
    <w:name w:val="0FD2737C0A2A4DD4835122DD344E8C85"/>
  </w:style>
  <w:style w:type="paragraph" w:customStyle="1" w:styleId="3F898F516BDF4AB0A8CCBF1B21BD9D71">
    <w:name w:val="3F898F516BDF4AB0A8CCBF1B21BD9D71"/>
  </w:style>
  <w:style w:type="paragraph" w:customStyle="1" w:styleId="5734A3DD05C74036A0A4A52DB11FC7A5">
    <w:name w:val="5734A3DD05C74036A0A4A52DB11FC7A5"/>
  </w:style>
  <w:style w:type="paragraph" w:customStyle="1" w:styleId="32AA9D0571974D63A63AD7A4E2241EFF">
    <w:name w:val="32AA9D0571974D63A63AD7A4E2241EFF"/>
  </w:style>
  <w:style w:type="paragraph" w:customStyle="1" w:styleId="9F9C00BD6E404809A0BF6C4AA2573093">
    <w:name w:val="9F9C00BD6E404809A0BF6C4AA2573093"/>
  </w:style>
  <w:style w:type="paragraph" w:customStyle="1" w:styleId="A27A08F0104140669B43F97F84DDB06A">
    <w:name w:val="A27A08F0104140669B43F97F84DDB06A"/>
  </w:style>
  <w:style w:type="paragraph" w:customStyle="1" w:styleId="463563A4E567451F8344809B8FC01531">
    <w:name w:val="463563A4E567451F8344809B8FC01531"/>
  </w:style>
  <w:style w:type="paragraph" w:customStyle="1" w:styleId="7BBD589ABF394EF1B2D40F29810E3FFF">
    <w:name w:val="7BBD589ABF394EF1B2D40F29810E3FFF"/>
  </w:style>
  <w:style w:type="paragraph" w:customStyle="1" w:styleId="D94975CE7A934B0E95A7F45D955F5C23">
    <w:name w:val="D94975CE7A934B0E95A7F45D955F5C23"/>
  </w:style>
  <w:style w:type="paragraph" w:customStyle="1" w:styleId="5B44922E80FF40A3AF2C6B2CF3AA723C">
    <w:name w:val="5B44922E80FF40A3AF2C6B2CF3AA723C"/>
  </w:style>
  <w:style w:type="paragraph" w:customStyle="1" w:styleId="20858DC276CA44E29D0A93F5FC02E74F">
    <w:name w:val="20858DC276CA44E29D0A93F5FC02E74F"/>
  </w:style>
  <w:style w:type="paragraph" w:customStyle="1" w:styleId="FA759BA49C994B27A5DFD580980168CC">
    <w:name w:val="FA759BA49C994B27A5DFD580980168CC"/>
  </w:style>
  <w:style w:type="paragraph" w:customStyle="1" w:styleId="21DCBDB986324E8DA3ADA734159408AA">
    <w:name w:val="21DCBDB986324E8DA3ADA734159408AA"/>
  </w:style>
  <w:style w:type="paragraph" w:customStyle="1" w:styleId="62FDB324422F4A6B917C1D43AA5C9B9D">
    <w:name w:val="62FDB324422F4A6B917C1D43AA5C9B9D"/>
  </w:style>
  <w:style w:type="paragraph" w:customStyle="1" w:styleId="7AE2BAE30B4C4426A66B7FB5CEC9C4D3">
    <w:name w:val="7AE2BAE30B4C4426A66B7FB5CEC9C4D3"/>
  </w:style>
  <w:style w:type="paragraph" w:customStyle="1" w:styleId="8937BEA273A44A819455A0799A9C9DBA">
    <w:name w:val="8937BEA273A44A819455A0799A9C9DBA"/>
  </w:style>
  <w:style w:type="paragraph" w:customStyle="1" w:styleId="B809D85E6459416F9CEB3A4613B9B0AC">
    <w:name w:val="B809D85E6459416F9CEB3A4613B9B0AC"/>
  </w:style>
  <w:style w:type="paragraph" w:customStyle="1" w:styleId="98F9B6F3BFD546F49A32BDEF82A7DE37">
    <w:name w:val="98F9B6F3BFD546F49A32BDEF82A7DE37"/>
  </w:style>
  <w:style w:type="paragraph" w:customStyle="1" w:styleId="5C28AF0435704B51AD8DDF3DAA1896CB">
    <w:name w:val="5C28AF0435704B51AD8DDF3DAA1896CB"/>
  </w:style>
  <w:style w:type="paragraph" w:customStyle="1" w:styleId="715C2840883743099A715F5A8ABC4E12">
    <w:name w:val="715C2840883743099A715F5A8ABC4E12"/>
  </w:style>
  <w:style w:type="paragraph" w:customStyle="1" w:styleId="E4B8A42392964E58A41A2C726E44BB3B">
    <w:name w:val="E4B8A42392964E58A41A2C726E44BB3B"/>
  </w:style>
  <w:style w:type="paragraph" w:customStyle="1" w:styleId="730C2B87CA3C42B2A7F47ACC6E6CB0A9">
    <w:name w:val="730C2B87CA3C42B2A7F47ACC6E6CB0A9"/>
  </w:style>
  <w:style w:type="paragraph" w:customStyle="1" w:styleId="9837EF8823064B0492BCD71E5C379E2C">
    <w:name w:val="9837EF8823064B0492BCD71E5C379E2C"/>
  </w:style>
  <w:style w:type="paragraph" w:customStyle="1" w:styleId="5AF921A9818E416D91214AC7745F3FBA">
    <w:name w:val="5AF921A9818E416D91214AC7745F3FBA"/>
  </w:style>
  <w:style w:type="paragraph" w:customStyle="1" w:styleId="5EC04DADEC5342D8A58686D8C049B9F1">
    <w:name w:val="5EC04DADEC5342D8A58686D8C049B9F1"/>
  </w:style>
  <w:style w:type="paragraph" w:customStyle="1" w:styleId="53FA6DE34B2D47F8AA63DEE451DAFD16">
    <w:name w:val="53FA6DE34B2D47F8AA63DEE451DAFD16"/>
  </w:style>
  <w:style w:type="paragraph" w:customStyle="1" w:styleId="94DCFECDC2234213A097E575ADC07E7A">
    <w:name w:val="94DCFECDC2234213A097E575ADC07E7A"/>
  </w:style>
  <w:style w:type="paragraph" w:customStyle="1" w:styleId="B57A8BCB1B3E4DC786B7E930980A5711">
    <w:name w:val="B57A8BCB1B3E4DC786B7E930980A5711"/>
  </w:style>
  <w:style w:type="paragraph" w:customStyle="1" w:styleId="89CFF9DA37B14507AF0F96676D7940C4">
    <w:name w:val="89CFF9DA37B14507AF0F96676D7940C4"/>
  </w:style>
  <w:style w:type="paragraph" w:customStyle="1" w:styleId="A53FD3C4514941A59652203A292FDC1E">
    <w:name w:val="A53FD3C4514941A59652203A292FDC1E"/>
  </w:style>
  <w:style w:type="paragraph" w:customStyle="1" w:styleId="B9E8E73834954AEBA522BC8ABDC0E7E9">
    <w:name w:val="B9E8E73834954AEBA522BC8ABDC0E7E9"/>
  </w:style>
  <w:style w:type="paragraph" w:customStyle="1" w:styleId="3D730E2D62984994ADC204B3B3C68888">
    <w:name w:val="3D730E2D62984994ADC204B3B3C68888"/>
  </w:style>
  <w:style w:type="paragraph" w:customStyle="1" w:styleId="8B03E9D189864607BB43FDAC5183AFD1">
    <w:name w:val="8B03E9D189864607BB43FDAC5183AFD1"/>
  </w:style>
  <w:style w:type="paragraph" w:customStyle="1" w:styleId="E219CD5958F4499BB3F7869FCEAB498D">
    <w:name w:val="E219CD5958F4499BB3F7869FCEAB498D"/>
  </w:style>
  <w:style w:type="paragraph" w:customStyle="1" w:styleId="8056CC0E95D04525AB74FD2D6CA26ED0">
    <w:name w:val="8056CC0E95D04525AB74FD2D6CA26ED0"/>
  </w:style>
  <w:style w:type="paragraph" w:customStyle="1" w:styleId="F7C9004802344E9F99CD7AD2E75E0C93">
    <w:name w:val="F7C9004802344E9F99CD7AD2E75E0C93"/>
  </w:style>
  <w:style w:type="paragraph" w:customStyle="1" w:styleId="665FCA51DDE448699DE5A33FE5843164">
    <w:name w:val="665FCA51DDE448699DE5A33FE5843164"/>
  </w:style>
  <w:style w:type="paragraph" w:customStyle="1" w:styleId="5B58C5E35B6D48639E7C11A94880D5E0">
    <w:name w:val="5B58C5E35B6D48639E7C11A94880D5E0"/>
  </w:style>
  <w:style w:type="paragraph" w:customStyle="1" w:styleId="EC14C91B195740C8BB31A7FE4C9AC42E">
    <w:name w:val="EC14C91B195740C8BB31A7FE4C9AC42E"/>
  </w:style>
  <w:style w:type="paragraph" w:customStyle="1" w:styleId="1DD2DFB7DE284E2DAF697665ACA2D3AA">
    <w:name w:val="1DD2DFB7DE284E2DAF697665ACA2D3AA"/>
  </w:style>
  <w:style w:type="paragraph" w:customStyle="1" w:styleId="9EC6085180DC4DD7954DFF12580114CF">
    <w:name w:val="9EC6085180DC4DD7954DFF12580114CF"/>
  </w:style>
  <w:style w:type="paragraph" w:customStyle="1" w:styleId="6FA9FD078348436D80A2C5AAC7AED282">
    <w:name w:val="6FA9FD078348436D80A2C5AAC7AED282"/>
  </w:style>
  <w:style w:type="paragraph" w:customStyle="1" w:styleId="4861770168A741A2B1594F4906546173">
    <w:name w:val="4861770168A741A2B1594F4906546173"/>
  </w:style>
  <w:style w:type="paragraph" w:customStyle="1" w:styleId="F074E82575124A50B99FBEBE265DE7CE">
    <w:name w:val="F074E82575124A50B99FBEBE265DE7CE"/>
  </w:style>
  <w:style w:type="paragraph" w:customStyle="1" w:styleId="A80DE428B08C4142BFA1FF02F0DAA9C2">
    <w:name w:val="A80DE428B08C4142BFA1FF02F0DAA9C2"/>
  </w:style>
  <w:style w:type="paragraph" w:customStyle="1" w:styleId="97236B8119704334B88487520B3BBDB5">
    <w:name w:val="97236B8119704334B88487520B3BBDB5"/>
  </w:style>
  <w:style w:type="paragraph" w:customStyle="1" w:styleId="0A78D5F340BC41818FEAB17F1C6E45F7">
    <w:name w:val="0A78D5F340BC41818FEAB17F1C6E45F7"/>
  </w:style>
  <w:style w:type="paragraph" w:customStyle="1" w:styleId="E52D2288E8CF4A5B9E1C5FAB75DE462C">
    <w:name w:val="E52D2288E8CF4A5B9E1C5FAB75DE462C"/>
  </w:style>
  <w:style w:type="paragraph" w:customStyle="1" w:styleId="05C96CC537B84F6BB0F8EA623B4FE938">
    <w:name w:val="05C96CC537B84F6BB0F8EA623B4FE938"/>
  </w:style>
  <w:style w:type="paragraph" w:customStyle="1" w:styleId="572F57D7314942ADB426FE408AF9DBC3">
    <w:name w:val="572F57D7314942ADB426FE408AF9DBC3"/>
  </w:style>
  <w:style w:type="paragraph" w:customStyle="1" w:styleId="DA9452C63EB14C4AA8DD6A8340286C7E">
    <w:name w:val="DA9452C63EB14C4AA8DD6A8340286C7E"/>
  </w:style>
  <w:style w:type="paragraph" w:customStyle="1" w:styleId="0C9418D978BF41F5B52109E61B3CF6D4">
    <w:name w:val="0C9418D978BF41F5B52109E61B3CF6D4"/>
  </w:style>
  <w:style w:type="paragraph" w:customStyle="1" w:styleId="832BE0E6710341A6844D6FC7B9DE52ED">
    <w:name w:val="832BE0E6710341A6844D6FC7B9DE52ED"/>
  </w:style>
  <w:style w:type="paragraph" w:customStyle="1" w:styleId="8E65D9D48C9C433B9211DFB2E7847B76">
    <w:name w:val="8E65D9D48C9C433B9211DFB2E7847B76"/>
  </w:style>
  <w:style w:type="paragraph" w:customStyle="1" w:styleId="9ED2703FC9AC4D0E8846E390EFA07983">
    <w:name w:val="9ED2703FC9AC4D0E8846E390EFA07983"/>
  </w:style>
  <w:style w:type="paragraph" w:customStyle="1" w:styleId="322A08DCF4A64C68AE63C4FF3CCA2253">
    <w:name w:val="322A08DCF4A64C68AE63C4FF3CCA2253"/>
  </w:style>
  <w:style w:type="paragraph" w:customStyle="1" w:styleId="429C35F0FFB342DE96EAE2F59644F0C9">
    <w:name w:val="429C35F0FFB342DE96EAE2F59644F0C9"/>
  </w:style>
  <w:style w:type="paragraph" w:customStyle="1" w:styleId="CB38AA81E29846B0AAEEFB4C8F46FE22">
    <w:name w:val="CB38AA81E29846B0AAEEFB4C8F46FE22"/>
  </w:style>
  <w:style w:type="paragraph" w:customStyle="1" w:styleId="FF611685DD054B69AD00ABCE1827D7D1">
    <w:name w:val="FF611685DD054B69AD00ABCE1827D7D1"/>
  </w:style>
  <w:style w:type="paragraph" w:customStyle="1" w:styleId="067BA32631304F1FA74F09A3DFCA7D26">
    <w:name w:val="067BA32631304F1FA74F09A3DFCA7D26"/>
  </w:style>
  <w:style w:type="paragraph" w:customStyle="1" w:styleId="9333EAA3539843F196F7AD7258A7C50D">
    <w:name w:val="9333EAA3539843F196F7AD7258A7C50D"/>
  </w:style>
  <w:style w:type="paragraph" w:customStyle="1" w:styleId="04568BB8B2724D1D8F6CCEC3FC8BD685">
    <w:name w:val="04568BB8B2724D1D8F6CCEC3FC8BD685"/>
  </w:style>
  <w:style w:type="paragraph" w:customStyle="1" w:styleId="C8A98B608C73410682655911429D93B6">
    <w:name w:val="C8A98B608C73410682655911429D93B6"/>
  </w:style>
  <w:style w:type="paragraph" w:customStyle="1" w:styleId="6452EB5A3CC84AAFB4B358E279B0EBAE">
    <w:name w:val="6452EB5A3CC84AAFB4B358E279B0EBAE"/>
  </w:style>
  <w:style w:type="paragraph" w:customStyle="1" w:styleId="3437F6E2A99D4D67A8D053AAFB968078">
    <w:name w:val="3437F6E2A99D4D67A8D053AAFB968078"/>
  </w:style>
  <w:style w:type="paragraph" w:customStyle="1" w:styleId="021B4993DB304CD2BABB50AF3C1BFD68">
    <w:name w:val="021B4993DB304CD2BABB50AF3C1BFD68"/>
  </w:style>
  <w:style w:type="paragraph" w:customStyle="1" w:styleId="A060E08FBA06458996C046F6625FDFD2">
    <w:name w:val="A060E08FBA06458996C046F6625FDFD2"/>
  </w:style>
  <w:style w:type="paragraph" w:customStyle="1" w:styleId="E19A1E6CEBB841A6A937D66BC283CB53">
    <w:name w:val="E19A1E6CEBB841A6A937D66BC283CB53"/>
  </w:style>
  <w:style w:type="paragraph" w:customStyle="1" w:styleId="526BF61F9F144CD8944B22694160142E">
    <w:name w:val="526BF61F9F144CD8944B22694160142E"/>
  </w:style>
  <w:style w:type="paragraph" w:customStyle="1" w:styleId="A226837739C343C8820A996B5830EC60">
    <w:name w:val="A226837739C343C8820A996B5830EC60"/>
  </w:style>
  <w:style w:type="paragraph" w:customStyle="1" w:styleId="F9769C4577174EEAB3488D5AF430EBDB">
    <w:name w:val="F9769C4577174EEAB3488D5AF430EBDB"/>
  </w:style>
  <w:style w:type="paragraph" w:customStyle="1" w:styleId="2FD661C4D3B04A5687AE6A3CC0E6312D">
    <w:name w:val="2FD661C4D3B04A5687AE6A3CC0E6312D"/>
  </w:style>
  <w:style w:type="paragraph" w:customStyle="1" w:styleId="F621B370D0464337B2E23DD32E74BBAB">
    <w:name w:val="F621B370D0464337B2E23DD32E74BBAB"/>
  </w:style>
  <w:style w:type="paragraph" w:customStyle="1" w:styleId="B87A680DB30F446F84682C587ED41696">
    <w:name w:val="B87A680DB30F446F84682C587ED41696"/>
  </w:style>
  <w:style w:type="paragraph" w:customStyle="1" w:styleId="86434E74A06B4A35A95074ED61F7C4BD">
    <w:name w:val="86434E74A06B4A35A95074ED61F7C4BD"/>
  </w:style>
  <w:style w:type="paragraph" w:customStyle="1" w:styleId="A4B192D5704E425E895267DA0BD67C34">
    <w:name w:val="A4B192D5704E425E895267DA0BD67C34"/>
  </w:style>
  <w:style w:type="paragraph" w:customStyle="1" w:styleId="EFBEB5FD5E4D435EA1749ABFEDB9D064">
    <w:name w:val="EFBEB5FD5E4D435EA1749ABFEDB9D064"/>
  </w:style>
  <w:style w:type="paragraph" w:customStyle="1" w:styleId="5A0E5FA57E084CEABD86051C8E486C3F">
    <w:name w:val="5A0E5FA57E084CEABD86051C8E486C3F"/>
  </w:style>
  <w:style w:type="paragraph" w:customStyle="1" w:styleId="B1BA063555B04A1091A0634D2B91A917">
    <w:name w:val="B1BA063555B04A1091A0634D2B91A917"/>
  </w:style>
  <w:style w:type="paragraph" w:customStyle="1" w:styleId="1800CDACEB294AE0AEB74744E47D2AD9">
    <w:name w:val="1800CDACEB294AE0AEB74744E47D2AD9"/>
  </w:style>
  <w:style w:type="paragraph" w:customStyle="1" w:styleId="13751DA5E19F4FD9B8D8B5F725522FF0">
    <w:name w:val="13751DA5E19F4FD9B8D8B5F725522FF0"/>
  </w:style>
  <w:style w:type="paragraph" w:customStyle="1" w:styleId="A4E849C1942D44E0B8FEFE4DE81E1E35">
    <w:name w:val="A4E849C1942D44E0B8FEFE4DE81E1E35"/>
  </w:style>
  <w:style w:type="paragraph" w:customStyle="1" w:styleId="A8DAFFEF361F448B9BA3329BC4223FEE">
    <w:name w:val="A8DAFFEF361F448B9BA3329BC4223FEE"/>
    <w:rsid w:val="00157F23"/>
  </w:style>
  <w:style w:type="paragraph" w:customStyle="1" w:styleId="181767BE56004BCC8B30FB97C822C30F">
    <w:name w:val="181767BE56004BCC8B30FB97C822C30F"/>
    <w:rsid w:val="00157F23"/>
  </w:style>
  <w:style w:type="character" w:styleId="PlaceholderText">
    <w:name w:val="Placeholder Text"/>
    <w:basedOn w:val="DefaultParagraphFont"/>
    <w:uiPriority w:val="99"/>
    <w:semiHidden/>
    <w:rsid w:val="00654A47"/>
    <w:rPr>
      <w:color w:val="595959" w:themeColor="text1" w:themeTint="A6"/>
    </w:rPr>
  </w:style>
  <w:style w:type="paragraph" w:customStyle="1" w:styleId="68B06CF5337A496DBF69C79BF0D09BBA">
    <w:name w:val="68B06CF5337A496DBF69C79BF0D09BBA"/>
    <w:rsid w:val="00654A47"/>
  </w:style>
  <w:style w:type="paragraph" w:customStyle="1" w:styleId="24357FFABB3B498EA69559027642A114">
    <w:name w:val="24357FFABB3B498EA69559027642A114"/>
    <w:rsid w:val="00654A47"/>
  </w:style>
  <w:style w:type="character" w:styleId="Emphasis">
    <w:name w:val="Emphasis"/>
    <w:basedOn w:val="DefaultParagraphFont"/>
    <w:uiPriority w:val="15"/>
    <w:qFormat/>
    <w:rsid w:val="00654A47"/>
    <w:rPr>
      <w:b w:val="0"/>
      <w:i w:val="0"/>
      <w:iCs/>
      <w:color w:val="595959" w:themeColor="text1" w:themeTint="A6"/>
    </w:rPr>
  </w:style>
  <w:style w:type="paragraph" w:customStyle="1" w:styleId="5007371F7D014C65BEE797413C5A6E9B">
    <w:name w:val="5007371F7D014C65BEE797413C5A6E9B"/>
    <w:rsid w:val="00654A47"/>
  </w:style>
  <w:style w:type="paragraph" w:customStyle="1" w:styleId="DF2F50A16C2D41E5A6F03BB6FDEE5250">
    <w:name w:val="DF2F50A16C2D41E5A6F03BB6FDEE5250"/>
    <w:rsid w:val="00654A47"/>
  </w:style>
  <w:style w:type="paragraph" w:customStyle="1" w:styleId="4CA8FE176BFC4A399634E96844962A53">
    <w:name w:val="4CA8FE176BFC4A399634E96844962A53"/>
    <w:rsid w:val="00654A47"/>
  </w:style>
  <w:style w:type="paragraph" w:customStyle="1" w:styleId="A9D18B87BDE44CE78FA5C2D624622F0D">
    <w:name w:val="A9D18B87BDE44CE78FA5C2D624622F0D"/>
    <w:rsid w:val="00654A47"/>
  </w:style>
  <w:style w:type="paragraph" w:customStyle="1" w:styleId="2868234989E8429E9183E71CFFBB1B01">
    <w:name w:val="2868234989E8429E9183E71CFFBB1B01"/>
    <w:rsid w:val="00654A47"/>
  </w:style>
  <w:style w:type="paragraph" w:customStyle="1" w:styleId="71BC30CBE6644B4FA273C030B4C7393A">
    <w:name w:val="71BC30CBE6644B4FA273C030B4C7393A"/>
    <w:rsid w:val="00654A47"/>
  </w:style>
  <w:style w:type="paragraph" w:customStyle="1" w:styleId="BC1AF5B80846416697D6D48419450C43">
    <w:name w:val="BC1AF5B80846416697D6D48419450C43"/>
    <w:rsid w:val="00654A47"/>
  </w:style>
  <w:style w:type="paragraph" w:customStyle="1" w:styleId="617A4DB48BE940C388F2B343FC068E11">
    <w:name w:val="617A4DB48BE940C388F2B343FC068E11"/>
    <w:rsid w:val="00654A47"/>
  </w:style>
  <w:style w:type="paragraph" w:customStyle="1" w:styleId="B2A174D0F2DF4EDE94B86D5FACF1515F">
    <w:name w:val="B2A174D0F2DF4EDE94B86D5FACF1515F"/>
    <w:rsid w:val="00654A47"/>
  </w:style>
  <w:style w:type="paragraph" w:customStyle="1" w:styleId="690B5080615D42199676078146A0C657">
    <w:name w:val="690B5080615D42199676078146A0C657"/>
    <w:rsid w:val="00654A47"/>
  </w:style>
  <w:style w:type="paragraph" w:customStyle="1" w:styleId="D40AD1D50422417F801C0B09CA01440A">
    <w:name w:val="D40AD1D50422417F801C0B09CA01440A"/>
    <w:rsid w:val="00654A47"/>
  </w:style>
  <w:style w:type="paragraph" w:customStyle="1" w:styleId="59CD32945ECF4C1AA3D2352E6A9C2170">
    <w:name w:val="59CD32945ECF4C1AA3D2352E6A9C2170"/>
    <w:rsid w:val="00506814"/>
  </w:style>
  <w:style w:type="paragraph" w:customStyle="1" w:styleId="CCF03462809D41CC888A2FEAD180BCF2">
    <w:name w:val="CCF03462809D41CC888A2FEAD180BCF2"/>
    <w:rsid w:val="00506814"/>
  </w:style>
  <w:style w:type="paragraph" w:customStyle="1" w:styleId="6EE97AC8681D4EEDA3A1A5A16D8FA2C8">
    <w:name w:val="6EE97AC8681D4EEDA3A1A5A16D8FA2C8"/>
    <w:rsid w:val="00506814"/>
  </w:style>
  <w:style w:type="paragraph" w:customStyle="1" w:styleId="C2BFCC88252B49398958CED3AFB7436E">
    <w:name w:val="C2BFCC88252B49398958CED3AFB7436E"/>
    <w:rsid w:val="00506814"/>
  </w:style>
  <w:style w:type="paragraph" w:customStyle="1" w:styleId="42D3FCB29DE34D66A51D1F65AA3681FA">
    <w:name w:val="42D3FCB29DE34D66A51D1F65AA3681FA"/>
    <w:rsid w:val="00506814"/>
  </w:style>
  <w:style w:type="paragraph" w:customStyle="1" w:styleId="A9D1E630C51D4F3DBF9CA3B5A5BBF2A0">
    <w:name w:val="A9D1E630C51D4F3DBF9CA3B5A5BBF2A0"/>
    <w:rsid w:val="00506814"/>
  </w:style>
  <w:style w:type="paragraph" w:customStyle="1" w:styleId="931AF98365164C9D934D2F50448B05BF">
    <w:name w:val="931AF98365164C9D934D2F50448B05BF"/>
    <w:rsid w:val="00506814"/>
  </w:style>
  <w:style w:type="paragraph" w:customStyle="1" w:styleId="D0BF76E3E8E9460CABB099A5D81C81DB">
    <w:name w:val="D0BF76E3E8E9460CABB099A5D81C81DB"/>
    <w:rsid w:val="00506814"/>
  </w:style>
  <w:style w:type="paragraph" w:customStyle="1" w:styleId="07C1117A0ED542A98B7AD073177C7B92">
    <w:name w:val="07C1117A0ED542A98B7AD073177C7B92"/>
    <w:rsid w:val="00506814"/>
  </w:style>
  <w:style w:type="paragraph" w:customStyle="1" w:styleId="747AEA4F1FD94203A8FCF739D02F43E6">
    <w:name w:val="747AEA4F1FD94203A8FCF739D02F43E6"/>
    <w:rsid w:val="00506814"/>
  </w:style>
  <w:style w:type="paragraph" w:customStyle="1" w:styleId="560BD5CE651640198BC83F1E56844E2B">
    <w:name w:val="560BD5CE651640198BC83F1E56844E2B"/>
    <w:rsid w:val="00506814"/>
  </w:style>
  <w:style w:type="paragraph" w:customStyle="1" w:styleId="EC43577AFB5B41E8AB19570270B8E795">
    <w:name w:val="EC43577AFB5B41E8AB19570270B8E795"/>
    <w:rsid w:val="00506814"/>
  </w:style>
  <w:style w:type="paragraph" w:customStyle="1" w:styleId="B2795A9714784C2C93CDF6C69C457805">
    <w:name w:val="B2795A9714784C2C93CDF6C69C457805"/>
    <w:rsid w:val="00506814"/>
  </w:style>
  <w:style w:type="paragraph" w:customStyle="1" w:styleId="2F14845F24BE400D89A1EF9E0B9A92C4">
    <w:name w:val="2F14845F24BE400D89A1EF9E0B9A92C4"/>
    <w:rsid w:val="00506814"/>
  </w:style>
  <w:style w:type="paragraph" w:customStyle="1" w:styleId="C3C83E2540BF41BBA35F45B6157FA294">
    <w:name w:val="C3C83E2540BF41BBA35F45B6157FA294"/>
    <w:rsid w:val="00506814"/>
  </w:style>
  <w:style w:type="paragraph" w:customStyle="1" w:styleId="A471217C33CC4B1C8B047FABDF00FE85">
    <w:name w:val="A471217C33CC4B1C8B047FABDF00FE85"/>
    <w:rsid w:val="00506814"/>
  </w:style>
  <w:style w:type="paragraph" w:customStyle="1" w:styleId="0F17FDD194424540BA58928F30D63DF3">
    <w:name w:val="0F17FDD194424540BA58928F30D63DF3"/>
    <w:rsid w:val="00506814"/>
  </w:style>
  <w:style w:type="paragraph" w:customStyle="1" w:styleId="83559475DC3B46DFB6BD97B1B8500A21">
    <w:name w:val="83559475DC3B46DFB6BD97B1B8500A21"/>
    <w:rsid w:val="00506814"/>
  </w:style>
  <w:style w:type="paragraph" w:customStyle="1" w:styleId="502235726B374751AD6091B9EDF41B46">
    <w:name w:val="502235726B374751AD6091B9EDF41B46"/>
    <w:rsid w:val="00506814"/>
  </w:style>
  <w:style w:type="paragraph" w:customStyle="1" w:styleId="236D9BC4EC434C8C82318325374B008A">
    <w:name w:val="236D9BC4EC434C8C82318325374B008A"/>
    <w:rsid w:val="00506814"/>
  </w:style>
  <w:style w:type="paragraph" w:customStyle="1" w:styleId="5C5306B572FE4681B5C4E46FA4F79F7E">
    <w:name w:val="5C5306B572FE4681B5C4E46FA4F79F7E"/>
    <w:rsid w:val="00506814"/>
  </w:style>
  <w:style w:type="paragraph" w:customStyle="1" w:styleId="2A4D389093394512921C34449D8C053A">
    <w:name w:val="2A4D389093394512921C34449D8C053A"/>
    <w:rsid w:val="00506814"/>
  </w:style>
  <w:style w:type="paragraph" w:customStyle="1" w:styleId="2425D729C4654ED394B316C9F95948F6">
    <w:name w:val="2425D729C4654ED394B316C9F95948F6"/>
    <w:rsid w:val="00506814"/>
  </w:style>
  <w:style w:type="paragraph" w:customStyle="1" w:styleId="5EC434EBD2164ABE9116F26505867E14">
    <w:name w:val="5EC434EBD2164ABE9116F26505867E14"/>
    <w:rsid w:val="00506814"/>
  </w:style>
  <w:style w:type="paragraph" w:customStyle="1" w:styleId="4FEC235714A24A07A0B8ABBC47D50218">
    <w:name w:val="4FEC235714A24A07A0B8ABBC47D50218"/>
    <w:rsid w:val="00506814"/>
  </w:style>
  <w:style w:type="paragraph" w:customStyle="1" w:styleId="8BB6B1570C4E4B9B944B44B0C8A7870C">
    <w:name w:val="8BB6B1570C4E4B9B944B44B0C8A7870C"/>
    <w:rsid w:val="00506814"/>
  </w:style>
  <w:style w:type="paragraph" w:customStyle="1" w:styleId="25D683670A0F463A84387BCF658273DC">
    <w:name w:val="25D683670A0F463A84387BCF658273DC"/>
    <w:rsid w:val="00506814"/>
  </w:style>
  <w:style w:type="paragraph" w:customStyle="1" w:styleId="717D2C3BC61149A2B8AB5410DF43DE94">
    <w:name w:val="717D2C3BC61149A2B8AB5410DF43DE94"/>
    <w:rsid w:val="00506814"/>
  </w:style>
  <w:style w:type="paragraph" w:customStyle="1" w:styleId="50366631107F43F9BEABD81C0BD429C5">
    <w:name w:val="50366631107F43F9BEABD81C0BD429C5"/>
    <w:rsid w:val="00506814"/>
  </w:style>
  <w:style w:type="paragraph" w:customStyle="1" w:styleId="93C83B0ADD174520B7C395040BBB139A">
    <w:name w:val="93C83B0ADD174520B7C395040BBB139A"/>
    <w:rsid w:val="00506814"/>
  </w:style>
  <w:style w:type="paragraph" w:customStyle="1" w:styleId="5C8C2414400A4A25ABC9978B7E643BF8">
    <w:name w:val="5C8C2414400A4A25ABC9978B7E643BF8"/>
    <w:rsid w:val="00506814"/>
  </w:style>
  <w:style w:type="paragraph" w:customStyle="1" w:styleId="B60222F62CB742D39C262A6B1A8557BD">
    <w:name w:val="B60222F62CB742D39C262A6B1A8557BD"/>
    <w:rsid w:val="00506814"/>
  </w:style>
  <w:style w:type="paragraph" w:customStyle="1" w:styleId="E45C5E103C464750820D240EFE83E54E">
    <w:name w:val="E45C5E103C464750820D240EFE83E54E"/>
    <w:rsid w:val="00506814"/>
  </w:style>
  <w:style w:type="paragraph" w:customStyle="1" w:styleId="917280FEDA954BD7908F8D26B80C00E7">
    <w:name w:val="917280FEDA954BD7908F8D26B80C00E7"/>
    <w:rsid w:val="00506814"/>
  </w:style>
  <w:style w:type="paragraph" w:customStyle="1" w:styleId="D4B357967EC14E2F839D1CB86621802B">
    <w:name w:val="D4B357967EC14E2F839D1CB86621802B"/>
    <w:rsid w:val="00506814"/>
  </w:style>
  <w:style w:type="paragraph" w:customStyle="1" w:styleId="0DB6F93697534AF4A4D4B466550E4DBF">
    <w:name w:val="0DB6F93697534AF4A4D4B466550E4DBF"/>
    <w:rsid w:val="00506814"/>
  </w:style>
  <w:style w:type="paragraph" w:customStyle="1" w:styleId="E5352DB076654B5286B2329AE8FC6EC7">
    <w:name w:val="E5352DB076654B5286B2329AE8FC6EC7"/>
    <w:rsid w:val="00506814"/>
  </w:style>
  <w:style w:type="paragraph" w:customStyle="1" w:styleId="CCF9EBFD483045E99BA9E165EE16E46B">
    <w:name w:val="CCF9EBFD483045E99BA9E165EE16E46B"/>
    <w:rsid w:val="00506814"/>
  </w:style>
  <w:style w:type="paragraph" w:customStyle="1" w:styleId="F58B18B2EB744D409E2A9CADA4C32EFA">
    <w:name w:val="F58B18B2EB744D409E2A9CADA4C32EFA"/>
    <w:rsid w:val="00506814"/>
  </w:style>
  <w:style w:type="paragraph" w:customStyle="1" w:styleId="A3062E2D572A4FDF9CF80CE092DC8C6F">
    <w:name w:val="A3062E2D572A4FDF9CF80CE092DC8C6F"/>
    <w:rsid w:val="00506814"/>
  </w:style>
  <w:style w:type="paragraph" w:customStyle="1" w:styleId="0F22746B119644F3A12B8097FA8BC95E">
    <w:name w:val="0F22746B119644F3A12B8097FA8BC95E"/>
    <w:rsid w:val="00506814"/>
  </w:style>
  <w:style w:type="paragraph" w:customStyle="1" w:styleId="F0F2AE8E33344F2B9343EEA449283840">
    <w:name w:val="F0F2AE8E33344F2B9343EEA449283840"/>
    <w:rsid w:val="00506814"/>
  </w:style>
  <w:style w:type="paragraph" w:customStyle="1" w:styleId="F1174BDE04D44B05A7E3F1E3FCD74589">
    <w:name w:val="F1174BDE04D44B05A7E3F1E3FCD74589"/>
    <w:rsid w:val="00506814"/>
  </w:style>
  <w:style w:type="paragraph" w:customStyle="1" w:styleId="2CA07F931196475182FB559BE3513C09">
    <w:name w:val="2CA07F931196475182FB559BE3513C09"/>
    <w:rsid w:val="00506814"/>
  </w:style>
  <w:style w:type="paragraph" w:customStyle="1" w:styleId="F70ABFCAC3E44ED0A56EDEA199EA2260">
    <w:name w:val="F70ABFCAC3E44ED0A56EDEA199EA2260"/>
    <w:rsid w:val="00506814"/>
  </w:style>
  <w:style w:type="paragraph" w:customStyle="1" w:styleId="7E343BC6916C4DD883191BF46AE2AE70">
    <w:name w:val="7E343BC6916C4DD883191BF46AE2AE70"/>
    <w:rsid w:val="00506814"/>
  </w:style>
  <w:style w:type="paragraph" w:customStyle="1" w:styleId="0B848C98A73A4EACB97B258C3A19B8CB">
    <w:name w:val="0B848C98A73A4EACB97B258C3A19B8CB"/>
    <w:rsid w:val="00506814"/>
  </w:style>
  <w:style w:type="paragraph" w:customStyle="1" w:styleId="AB71B2A172CA4493B57B9B6A7BA06B10">
    <w:name w:val="AB71B2A172CA4493B57B9B6A7BA06B10"/>
    <w:rsid w:val="00506814"/>
  </w:style>
  <w:style w:type="paragraph" w:customStyle="1" w:styleId="38927E9F3B4D42E7A8586BDC6E22C6FC">
    <w:name w:val="38927E9F3B4D42E7A8586BDC6E22C6FC"/>
    <w:rsid w:val="00506814"/>
  </w:style>
  <w:style w:type="paragraph" w:customStyle="1" w:styleId="4C91666ED8514F998AE785FF426BA401">
    <w:name w:val="4C91666ED8514F998AE785FF426BA401"/>
    <w:rsid w:val="00506814"/>
  </w:style>
  <w:style w:type="paragraph" w:customStyle="1" w:styleId="AE42E69D283D4ADEA6D77B618A8B4762">
    <w:name w:val="AE42E69D283D4ADEA6D77B618A8B4762"/>
    <w:rsid w:val="00506814"/>
  </w:style>
  <w:style w:type="paragraph" w:customStyle="1" w:styleId="27E532752A084B60B95D17DCC19AA302">
    <w:name w:val="27E532752A084B60B95D17DCC19AA302"/>
    <w:rsid w:val="00506814"/>
  </w:style>
  <w:style w:type="paragraph" w:customStyle="1" w:styleId="5AAF622B97FC475595D955A1541F549A">
    <w:name w:val="5AAF622B97FC475595D955A1541F549A"/>
    <w:rsid w:val="00506814"/>
  </w:style>
  <w:style w:type="paragraph" w:customStyle="1" w:styleId="81FCDE5FC17049BBBB7E7809E5D75907">
    <w:name w:val="81FCDE5FC17049BBBB7E7809E5D75907"/>
    <w:rsid w:val="00506814"/>
  </w:style>
  <w:style w:type="paragraph" w:customStyle="1" w:styleId="3461240944694225BD0B3629079BCC08">
    <w:name w:val="3461240944694225BD0B3629079BCC08"/>
    <w:rsid w:val="00506814"/>
  </w:style>
  <w:style w:type="paragraph" w:customStyle="1" w:styleId="FA34291EAAF145EFBDBE2F466035377E">
    <w:name w:val="FA34291EAAF145EFBDBE2F466035377E"/>
    <w:rsid w:val="00506814"/>
  </w:style>
  <w:style w:type="paragraph" w:customStyle="1" w:styleId="6484E67E7EE241F09B94B9949A575A67">
    <w:name w:val="6484E67E7EE241F09B94B9949A575A67"/>
    <w:rsid w:val="00506814"/>
  </w:style>
  <w:style w:type="paragraph" w:customStyle="1" w:styleId="B51788C19F5747D7A9CE2906017FAA04">
    <w:name w:val="B51788C19F5747D7A9CE2906017FAA04"/>
    <w:rsid w:val="00506814"/>
  </w:style>
  <w:style w:type="paragraph" w:customStyle="1" w:styleId="5C14B313E85E498BBB5BA974300D3FB4">
    <w:name w:val="5C14B313E85E498BBB5BA974300D3FB4"/>
    <w:rsid w:val="00506814"/>
  </w:style>
  <w:style w:type="paragraph" w:customStyle="1" w:styleId="F414C0C011874166BD7BAFEA101013E6">
    <w:name w:val="F414C0C011874166BD7BAFEA101013E6"/>
    <w:rsid w:val="00506814"/>
  </w:style>
  <w:style w:type="paragraph" w:customStyle="1" w:styleId="0DB7B3CDFE0E4DAE9F57FE7B81813A51">
    <w:name w:val="0DB7B3CDFE0E4DAE9F57FE7B81813A51"/>
    <w:rsid w:val="00506814"/>
  </w:style>
  <w:style w:type="paragraph" w:customStyle="1" w:styleId="A99D268C542A4470A166EC4545079333">
    <w:name w:val="A99D268C542A4470A166EC4545079333"/>
    <w:rsid w:val="00506814"/>
  </w:style>
  <w:style w:type="paragraph" w:customStyle="1" w:styleId="2EEB71F6387741529C5CA337FC6C7788">
    <w:name w:val="2EEB71F6387741529C5CA337FC6C7788"/>
    <w:rsid w:val="00506814"/>
  </w:style>
  <w:style w:type="paragraph" w:customStyle="1" w:styleId="23E3637F8804438DABBC8D1A047B62F8">
    <w:name w:val="23E3637F8804438DABBC8D1A047B62F8"/>
    <w:rsid w:val="00506814"/>
  </w:style>
  <w:style w:type="paragraph" w:customStyle="1" w:styleId="DB72927EBA2E464AA55096F2DDC8DF65">
    <w:name w:val="DB72927EBA2E464AA55096F2DDC8DF65"/>
    <w:rsid w:val="00506814"/>
  </w:style>
  <w:style w:type="paragraph" w:customStyle="1" w:styleId="C66789B72C8C4C2198CAB5AEB269FDAB">
    <w:name w:val="C66789B72C8C4C2198CAB5AEB269FDAB"/>
    <w:rsid w:val="00506814"/>
  </w:style>
  <w:style w:type="paragraph" w:customStyle="1" w:styleId="0DD0BFB12259425D9E800D3C521D0442">
    <w:name w:val="0DD0BFB12259425D9E800D3C521D0442"/>
    <w:rsid w:val="00506814"/>
  </w:style>
  <w:style w:type="paragraph" w:customStyle="1" w:styleId="0CE7BF774D3749169EB995354606644F">
    <w:name w:val="0CE7BF774D3749169EB995354606644F"/>
    <w:rsid w:val="00D7229B"/>
  </w:style>
  <w:style w:type="paragraph" w:customStyle="1" w:styleId="072524C6C37541C5B441916C29BFC17F">
    <w:name w:val="072524C6C37541C5B441916C29BFC17F"/>
    <w:rsid w:val="00D7229B"/>
  </w:style>
  <w:style w:type="paragraph" w:customStyle="1" w:styleId="251442182ED0446CB044CEBA1456A4FD">
    <w:name w:val="251442182ED0446CB044CEBA1456A4FD"/>
    <w:rsid w:val="00D7229B"/>
  </w:style>
  <w:style w:type="paragraph" w:customStyle="1" w:styleId="364CAC987255401A9A0D414880CBCD81">
    <w:name w:val="364CAC987255401A9A0D414880CBCD81"/>
    <w:rsid w:val="00D7229B"/>
  </w:style>
  <w:style w:type="paragraph" w:customStyle="1" w:styleId="95701E32610540559175264F74E830F1">
    <w:name w:val="95701E32610540559175264F74E830F1"/>
    <w:rsid w:val="00D7229B"/>
  </w:style>
  <w:style w:type="paragraph" w:customStyle="1" w:styleId="F1412012D6BE42759E53B3540C412504">
    <w:name w:val="F1412012D6BE42759E53B3540C412504"/>
    <w:rsid w:val="00D7229B"/>
  </w:style>
  <w:style w:type="paragraph" w:customStyle="1" w:styleId="2F860A9B1D7F47289FCD024C5D400FCB">
    <w:name w:val="2F860A9B1D7F47289FCD024C5D400FCB"/>
    <w:rsid w:val="00D7229B"/>
  </w:style>
  <w:style w:type="paragraph" w:customStyle="1" w:styleId="C3B382D7954544CCB7CB01734E78BAED">
    <w:name w:val="C3B382D7954544CCB7CB01734E78BAED"/>
    <w:rsid w:val="00D7229B"/>
  </w:style>
  <w:style w:type="paragraph" w:customStyle="1" w:styleId="F7DE95490DF4442A80C2F2B4B4D9301E">
    <w:name w:val="F7DE95490DF4442A80C2F2B4B4D9301E"/>
    <w:rsid w:val="00D7229B"/>
  </w:style>
  <w:style w:type="paragraph" w:customStyle="1" w:styleId="25A26BF41A204959BE5E2439EEEF401E">
    <w:name w:val="25A26BF41A204959BE5E2439EEEF401E"/>
    <w:rsid w:val="00D7229B"/>
  </w:style>
  <w:style w:type="paragraph" w:customStyle="1" w:styleId="7F9B383D593C49BB81A4F6B394308A87">
    <w:name w:val="7F9B383D593C49BB81A4F6B394308A87"/>
    <w:rsid w:val="00D7229B"/>
  </w:style>
  <w:style w:type="paragraph" w:customStyle="1" w:styleId="21D10F389D9545F0B878D100289BEA5B">
    <w:name w:val="21D10F389D9545F0B878D100289BEA5B"/>
    <w:rsid w:val="00D7229B"/>
  </w:style>
  <w:style w:type="paragraph" w:customStyle="1" w:styleId="0070A78DC59247AE87E366D3C4FFEA73">
    <w:name w:val="0070A78DC59247AE87E366D3C4FFEA73"/>
    <w:rsid w:val="00D7229B"/>
  </w:style>
  <w:style w:type="paragraph" w:customStyle="1" w:styleId="AE00BB2E46DF4E8D897C36AD64C7623E">
    <w:name w:val="AE00BB2E46DF4E8D897C36AD64C7623E"/>
    <w:rsid w:val="00D7229B"/>
  </w:style>
  <w:style w:type="paragraph" w:customStyle="1" w:styleId="0E558470199B4817BB06B1B1CC8E2610">
    <w:name w:val="0E558470199B4817BB06B1B1CC8E2610"/>
    <w:rsid w:val="00D7229B"/>
  </w:style>
  <w:style w:type="paragraph" w:customStyle="1" w:styleId="F1E3B60CDB3743B68951A6FC1A9CDA10">
    <w:name w:val="F1E3B60CDB3743B68951A6FC1A9CDA10"/>
    <w:rsid w:val="00D7229B"/>
  </w:style>
  <w:style w:type="paragraph" w:customStyle="1" w:styleId="AA5BB2075B0F489F87918C10DBD9A544">
    <w:name w:val="AA5BB2075B0F489F87918C10DBD9A544"/>
    <w:rsid w:val="00D7229B"/>
  </w:style>
  <w:style w:type="paragraph" w:customStyle="1" w:styleId="50DF0DBBE326407EB29C363920CE5874">
    <w:name w:val="50DF0DBBE326407EB29C363920CE5874"/>
    <w:rsid w:val="00D7229B"/>
  </w:style>
  <w:style w:type="paragraph" w:customStyle="1" w:styleId="E73A319AE8224F3AB0DFA98D145949A4">
    <w:name w:val="E73A319AE8224F3AB0DFA98D145949A4"/>
    <w:rsid w:val="00D7229B"/>
  </w:style>
  <w:style w:type="paragraph" w:customStyle="1" w:styleId="8A19FA4F699540069809B51E32B43115">
    <w:name w:val="8A19FA4F699540069809B51E32B43115"/>
    <w:rsid w:val="00D7229B"/>
  </w:style>
  <w:style w:type="paragraph" w:customStyle="1" w:styleId="CA604A11DAE04B53910F969C46786B9C">
    <w:name w:val="CA604A11DAE04B53910F969C46786B9C"/>
    <w:rsid w:val="00D7229B"/>
  </w:style>
  <w:style w:type="paragraph" w:customStyle="1" w:styleId="F76F271A08A54229B4F5719DC842F5EC">
    <w:name w:val="F76F271A08A54229B4F5719DC842F5EC"/>
    <w:rsid w:val="00D7229B"/>
  </w:style>
  <w:style w:type="paragraph" w:customStyle="1" w:styleId="246DF291750C4C149FB03CEC3FF26E1C">
    <w:name w:val="246DF291750C4C149FB03CEC3FF26E1C"/>
    <w:rsid w:val="00D7229B"/>
  </w:style>
  <w:style w:type="paragraph" w:customStyle="1" w:styleId="091189129DA644EEB831572BA95F3455">
    <w:name w:val="091189129DA644EEB831572BA95F3455"/>
    <w:rsid w:val="00D7229B"/>
  </w:style>
  <w:style w:type="paragraph" w:customStyle="1" w:styleId="F599EA8A25E6479BB8FD525FD5F16225">
    <w:name w:val="F599EA8A25E6479BB8FD525FD5F16225"/>
    <w:rsid w:val="00D7229B"/>
  </w:style>
  <w:style w:type="paragraph" w:customStyle="1" w:styleId="BAFAB7A70B6C41698884EFC94177096E">
    <w:name w:val="BAFAB7A70B6C41698884EFC94177096E"/>
    <w:rsid w:val="00D7229B"/>
  </w:style>
  <w:style w:type="paragraph" w:customStyle="1" w:styleId="7DB78ED0A9C64B5C92FC17A25D256BF2">
    <w:name w:val="7DB78ED0A9C64B5C92FC17A25D256BF2"/>
    <w:rsid w:val="00D7229B"/>
  </w:style>
  <w:style w:type="paragraph" w:customStyle="1" w:styleId="F653E6F6F67241AFBB584639DC9A9624">
    <w:name w:val="F653E6F6F67241AFBB584639DC9A9624"/>
    <w:rsid w:val="00D7229B"/>
  </w:style>
  <w:style w:type="paragraph" w:customStyle="1" w:styleId="967118FCEC5A4841BDF651DF5BD3DCFF">
    <w:name w:val="967118FCEC5A4841BDF651DF5BD3DCFF"/>
    <w:rsid w:val="00B6777F"/>
  </w:style>
  <w:style w:type="paragraph" w:customStyle="1" w:styleId="5EA0FA1FE21D40A0886E23CF0E4C9DF4">
    <w:name w:val="5EA0FA1FE21D40A0886E23CF0E4C9DF4"/>
    <w:rsid w:val="00B6777F"/>
  </w:style>
  <w:style w:type="paragraph" w:customStyle="1" w:styleId="ED45110315A8416E957662DC51081BFD">
    <w:name w:val="ED45110315A8416E957662DC51081BFD"/>
    <w:rsid w:val="00B6777F"/>
  </w:style>
  <w:style w:type="paragraph" w:customStyle="1" w:styleId="B75121204E854A529EBECB4E8BEDB3FF">
    <w:name w:val="B75121204E854A529EBECB4E8BEDB3FF"/>
    <w:rsid w:val="00B6777F"/>
  </w:style>
  <w:style w:type="paragraph" w:customStyle="1" w:styleId="38AA9035298E4908B23DF01B46ABD111">
    <w:name w:val="38AA9035298E4908B23DF01B46ABD111"/>
    <w:rsid w:val="00B6777F"/>
  </w:style>
  <w:style w:type="paragraph" w:customStyle="1" w:styleId="61871E552CC04762872A5CB327C22747">
    <w:name w:val="61871E552CC04762872A5CB327C22747"/>
    <w:rsid w:val="00B6777F"/>
  </w:style>
  <w:style w:type="paragraph" w:customStyle="1" w:styleId="0F356DED7FBE4342B0AD10344F3BF390">
    <w:name w:val="0F356DED7FBE4342B0AD10344F3BF390"/>
    <w:rsid w:val="00B6777F"/>
  </w:style>
  <w:style w:type="paragraph" w:customStyle="1" w:styleId="98FC42ACE2414DC6844F6ABD1CDBD445">
    <w:name w:val="98FC42ACE2414DC6844F6ABD1CDBD445"/>
    <w:rsid w:val="00B6777F"/>
  </w:style>
  <w:style w:type="paragraph" w:customStyle="1" w:styleId="167AF00E6E4C4BCD95A49FBCCB303F5C">
    <w:name w:val="167AF00E6E4C4BCD95A49FBCCB303F5C"/>
    <w:rsid w:val="00B6777F"/>
  </w:style>
  <w:style w:type="paragraph" w:customStyle="1" w:styleId="D4340D61A8644C0E93CA5FE82FA23018">
    <w:name w:val="D4340D61A8644C0E93CA5FE82FA23018"/>
    <w:rsid w:val="00B6777F"/>
  </w:style>
  <w:style w:type="paragraph" w:customStyle="1" w:styleId="20EAF68447324C62B5E319ABF9D6FC3E">
    <w:name w:val="20EAF68447324C62B5E319ABF9D6FC3E"/>
    <w:rsid w:val="00B6777F"/>
  </w:style>
  <w:style w:type="paragraph" w:customStyle="1" w:styleId="EF045B8EE8FE4AD38DEE44261A2D6EBE">
    <w:name w:val="EF045B8EE8FE4AD38DEE44261A2D6EBE"/>
    <w:rsid w:val="00B6777F"/>
  </w:style>
  <w:style w:type="paragraph" w:customStyle="1" w:styleId="43962F95B27C4C14A201C61E2449EB22">
    <w:name w:val="43962F95B27C4C14A201C61E2449EB22"/>
    <w:rsid w:val="00B6777F"/>
  </w:style>
  <w:style w:type="paragraph" w:customStyle="1" w:styleId="F685F2920FF641AFB043F700768E117F">
    <w:name w:val="F685F2920FF641AFB043F700768E117F"/>
    <w:rsid w:val="00B6777F"/>
  </w:style>
  <w:style w:type="paragraph" w:customStyle="1" w:styleId="B99307980C3240EDB67967EB85C80DDB">
    <w:name w:val="B99307980C3240EDB67967EB85C80DDB"/>
    <w:rsid w:val="00B6777F"/>
  </w:style>
  <w:style w:type="paragraph" w:customStyle="1" w:styleId="D8EF2057248F48D7A6C77738B295D784">
    <w:name w:val="D8EF2057248F48D7A6C77738B295D784"/>
    <w:rsid w:val="00B6777F"/>
  </w:style>
  <w:style w:type="paragraph" w:customStyle="1" w:styleId="D0C5995CF829420D9B5D79DE2F09BBA0">
    <w:name w:val="D0C5995CF829420D9B5D79DE2F09BBA0"/>
    <w:rsid w:val="00B6777F"/>
  </w:style>
  <w:style w:type="paragraph" w:customStyle="1" w:styleId="C813FD2E5982482A8F1A0A2D0E2ABE64">
    <w:name w:val="C813FD2E5982482A8F1A0A2D0E2ABE64"/>
    <w:rsid w:val="00B6777F"/>
  </w:style>
  <w:style w:type="paragraph" w:customStyle="1" w:styleId="037D7FB536CF43838872308711B248A1">
    <w:name w:val="037D7FB536CF43838872308711B248A1"/>
    <w:rsid w:val="00081C41"/>
  </w:style>
  <w:style w:type="paragraph" w:customStyle="1" w:styleId="A200D80A2AA843EE9566558C3E6AA8E1">
    <w:name w:val="A200D80A2AA843EE9566558C3E6AA8E1"/>
    <w:rsid w:val="00081C41"/>
  </w:style>
  <w:style w:type="paragraph" w:customStyle="1" w:styleId="50F90864B64643078E609ABE7E0001E6">
    <w:name w:val="50F90864B64643078E609ABE7E0001E6"/>
    <w:rsid w:val="00081C41"/>
  </w:style>
  <w:style w:type="paragraph" w:customStyle="1" w:styleId="3C71BBC75C75462594B0B021608A928F">
    <w:name w:val="3C71BBC75C75462594B0B021608A928F"/>
    <w:rsid w:val="00081C41"/>
  </w:style>
  <w:style w:type="paragraph" w:customStyle="1" w:styleId="9E0ABE91F98A4E0EBBB76EE158C3BD9B">
    <w:name w:val="9E0ABE91F98A4E0EBBB76EE158C3BD9B"/>
    <w:rsid w:val="00081C41"/>
  </w:style>
  <w:style w:type="paragraph" w:customStyle="1" w:styleId="4AF9531E6E1F48458AFBCA42C397CD9C">
    <w:name w:val="4AF9531E6E1F48458AFBCA42C397CD9C"/>
    <w:rsid w:val="00081C41"/>
  </w:style>
  <w:style w:type="paragraph" w:customStyle="1" w:styleId="66585D0372A8415E9009214E370F129D">
    <w:name w:val="66585D0372A8415E9009214E370F129D"/>
    <w:rsid w:val="00081C41"/>
  </w:style>
  <w:style w:type="paragraph" w:customStyle="1" w:styleId="52656ACD4F5E4CC199DE583B1415F8F6">
    <w:name w:val="52656ACD4F5E4CC199DE583B1415F8F6"/>
    <w:rsid w:val="00081C41"/>
  </w:style>
  <w:style w:type="paragraph" w:customStyle="1" w:styleId="4B88D142BA8541BABD118AFD9D8D5949">
    <w:name w:val="4B88D142BA8541BABD118AFD9D8D5949"/>
    <w:rsid w:val="00081C41"/>
  </w:style>
  <w:style w:type="paragraph" w:customStyle="1" w:styleId="7A1FA3BA245447658DC9D7B1901874BE">
    <w:name w:val="7A1FA3BA245447658DC9D7B1901874BE"/>
    <w:rsid w:val="00081C41"/>
  </w:style>
  <w:style w:type="paragraph" w:customStyle="1" w:styleId="46E2DBFA3839475293EF2004D7165285">
    <w:name w:val="46E2DBFA3839475293EF2004D7165285"/>
    <w:rsid w:val="00081C41"/>
  </w:style>
  <w:style w:type="paragraph" w:customStyle="1" w:styleId="48D4C50662224F4AA500A802C58827C2">
    <w:name w:val="48D4C50662224F4AA500A802C58827C2"/>
    <w:rsid w:val="00081C41"/>
  </w:style>
  <w:style w:type="paragraph" w:customStyle="1" w:styleId="17CDFBFFE4EB41E8943DAE7920CB521A">
    <w:name w:val="17CDFBFFE4EB41E8943DAE7920CB521A"/>
    <w:rsid w:val="00081C41"/>
  </w:style>
  <w:style w:type="paragraph" w:customStyle="1" w:styleId="B6983616E8D8455C8074827AF2AC672E">
    <w:name w:val="B6983616E8D8455C8074827AF2AC672E"/>
    <w:rsid w:val="00081C41"/>
  </w:style>
  <w:style w:type="paragraph" w:customStyle="1" w:styleId="30FD3600B6C04BB4B4CB4245E9ED7993">
    <w:name w:val="30FD3600B6C04BB4B4CB4245E9ED7993"/>
    <w:rsid w:val="00081C41"/>
  </w:style>
  <w:style w:type="paragraph" w:customStyle="1" w:styleId="F226F43D44574494BF4DE4728073A185">
    <w:name w:val="F226F43D44574494BF4DE4728073A185"/>
    <w:rsid w:val="00081C41"/>
  </w:style>
  <w:style w:type="paragraph" w:customStyle="1" w:styleId="031BE0FC07AD49CFB620DC776954E929">
    <w:name w:val="031BE0FC07AD49CFB620DC776954E929"/>
    <w:rsid w:val="00081C41"/>
  </w:style>
  <w:style w:type="paragraph" w:customStyle="1" w:styleId="23477E6B05C14958870BDEB0A2919E76">
    <w:name w:val="23477E6B05C14958870BDEB0A2919E76"/>
    <w:rsid w:val="00081C41"/>
  </w:style>
  <w:style w:type="paragraph" w:customStyle="1" w:styleId="0CDAC52FB1CF4E52BC44F5E57D9D1D54">
    <w:name w:val="0CDAC52FB1CF4E52BC44F5E57D9D1D54"/>
    <w:rsid w:val="00081C41"/>
  </w:style>
  <w:style w:type="paragraph" w:customStyle="1" w:styleId="B129E6A1FC884D5C99614A4BE7F1A127">
    <w:name w:val="B129E6A1FC884D5C99614A4BE7F1A127"/>
    <w:rsid w:val="00081C41"/>
  </w:style>
  <w:style w:type="paragraph" w:customStyle="1" w:styleId="C7BCD87790A3463C9AFCA0C1F6F32D54">
    <w:name w:val="C7BCD87790A3463C9AFCA0C1F6F32D54"/>
    <w:rsid w:val="00081C41"/>
  </w:style>
  <w:style w:type="paragraph" w:customStyle="1" w:styleId="21F7EE6687DB4839BB0D02492584B28A">
    <w:name w:val="21F7EE6687DB4839BB0D02492584B28A"/>
    <w:rsid w:val="00081C41"/>
  </w:style>
  <w:style w:type="paragraph" w:customStyle="1" w:styleId="401BF08C5A05403C8C8844E7871A0CBB">
    <w:name w:val="401BF08C5A05403C8C8844E7871A0CBB"/>
    <w:rsid w:val="00081C41"/>
  </w:style>
  <w:style w:type="paragraph" w:customStyle="1" w:styleId="412EAFC794C74505A5DBAE669FB85562">
    <w:name w:val="412EAFC794C74505A5DBAE669FB85562"/>
    <w:rsid w:val="00081C41"/>
  </w:style>
  <w:style w:type="paragraph" w:customStyle="1" w:styleId="6117BF2B3A504E9983BCCBAA8A5A461C">
    <w:name w:val="6117BF2B3A504E9983BCCBAA8A5A461C"/>
    <w:rsid w:val="00081C41"/>
  </w:style>
  <w:style w:type="paragraph" w:customStyle="1" w:styleId="70A1F487E2604745BB952E2CB76D0151">
    <w:name w:val="70A1F487E2604745BB952E2CB76D0151"/>
    <w:rsid w:val="00081C41"/>
  </w:style>
  <w:style w:type="paragraph" w:customStyle="1" w:styleId="A5372A77134D421A8DE4A1DC15E02DE4">
    <w:name w:val="A5372A77134D421A8DE4A1DC15E02DE4"/>
    <w:rsid w:val="00081C41"/>
  </w:style>
  <w:style w:type="paragraph" w:customStyle="1" w:styleId="AE9BB32440BE4CC687E3C8280DF908A1">
    <w:name w:val="AE9BB32440BE4CC687E3C8280DF908A1"/>
    <w:rsid w:val="00081C41"/>
  </w:style>
  <w:style w:type="paragraph" w:customStyle="1" w:styleId="F855CBDC2AA94E3AA4DC513A3955945D">
    <w:name w:val="F855CBDC2AA94E3AA4DC513A3955945D"/>
    <w:rsid w:val="00081C41"/>
  </w:style>
  <w:style w:type="paragraph" w:customStyle="1" w:styleId="4122B482E60B426EA7A4562DE118981F">
    <w:name w:val="4122B482E60B426EA7A4562DE118981F"/>
    <w:rsid w:val="00081C41"/>
  </w:style>
  <w:style w:type="paragraph" w:customStyle="1" w:styleId="7B110720E93943C589B2341496225C57">
    <w:name w:val="7B110720E93943C589B2341496225C57"/>
    <w:rsid w:val="00081C41"/>
  </w:style>
  <w:style w:type="paragraph" w:customStyle="1" w:styleId="C8880FD6F0314368A4382785EAD167BC">
    <w:name w:val="C8880FD6F0314368A4382785EAD167BC"/>
    <w:rsid w:val="00872E8A"/>
  </w:style>
  <w:style w:type="paragraph" w:customStyle="1" w:styleId="6BA1B3624AFD4D8EA3A6B48F82EE469B">
    <w:name w:val="6BA1B3624AFD4D8EA3A6B48F82EE469B"/>
    <w:rsid w:val="00872E8A"/>
  </w:style>
  <w:style w:type="paragraph" w:customStyle="1" w:styleId="0C4AF887AFAC4813B3BB996E71FF27B6">
    <w:name w:val="0C4AF887AFAC4813B3BB996E71FF27B6"/>
    <w:rsid w:val="00872E8A"/>
  </w:style>
  <w:style w:type="paragraph" w:customStyle="1" w:styleId="E538A9A0CC2E4CC3BECF4EFDAB3122DE">
    <w:name w:val="E538A9A0CC2E4CC3BECF4EFDAB3122DE"/>
    <w:rsid w:val="00872E8A"/>
  </w:style>
  <w:style w:type="paragraph" w:customStyle="1" w:styleId="490F033D5F8A4D48B37BA85EB35B6A34">
    <w:name w:val="490F033D5F8A4D48B37BA85EB35B6A34"/>
    <w:rsid w:val="00872E8A"/>
  </w:style>
  <w:style w:type="paragraph" w:customStyle="1" w:styleId="65B6998DE77F43E481C376DE8A0F832D">
    <w:name w:val="65B6998DE77F43E481C376DE8A0F832D"/>
    <w:rsid w:val="00872E8A"/>
  </w:style>
  <w:style w:type="paragraph" w:customStyle="1" w:styleId="4F29CA42C0DF43EF98696B8162B39CD0">
    <w:name w:val="4F29CA42C0DF43EF98696B8162B39CD0"/>
    <w:rsid w:val="00B95F37"/>
  </w:style>
  <w:style w:type="paragraph" w:customStyle="1" w:styleId="17B2B965C9034EA29A4E2444C6EE64C2">
    <w:name w:val="17B2B965C9034EA29A4E2444C6EE64C2"/>
    <w:rsid w:val="00B95F37"/>
  </w:style>
  <w:style w:type="paragraph" w:customStyle="1" w:styleId="3ECE8188395445B7B9F15D1DA9BCEE69">
    <w:name w:val="3ECE8188395445B7B9F15D1DA9BCEE69"/>
    <w:rsid w:val="00B95F37"/>
  </w:style>
  <w:style w:type="paragraph" w:customStyle="1" w:styleId="07986388D22A4163AB7EF4F81C81497C">
    <w:name w:val="07986388D22A4163AB7EF4F81C81497C"/>
    <w:rsid w:val="00B95F37"/>
  </w:style>
  <w:style w:type="paragraph" w:customStyle="1" w:styleId="D84FBD68BF5E4E81B7FAA8B3B655AF85">
    <w:name w:val="D84FBD68BF5E4E81B7FAA8B3B655AF85"/>
    <w:rsid w:val="00B95F37"/>
  </w:style>
  <w:style w:type="paragraph" w:customStyle="1" w:styleId="E309D658FF70447786655B794F67A46E">
    <w:name w:val="E309D658FF70447786655B794F67A46E"/>
    <w:rsid w:val="00B95F37"/>
  </w:style>
  <w:style w:type="paragraph" w:customStyle="1" w:styleId="A220787722514D00AA6AB14854E4CA47">
    <w:name w:val="A220787722514D00AA6AB14854E4CA47"/>
    <w:rsid w:val="001B7141"/>
  </w:style>
  <w:style w:type="paragraph" w:customStyle="1" w:styleId="9D138391534647B3B6890EB6BA734B73">
    <w:name w:val="9D138391534647B3B6890EB6BA734B73"/>
    <w:rsid w:val="001B7141"/>
  </w:style>
  <w:style w:type="paragraph" w:customStyle="1" w:styleId="F5167659445B4CB8926D1208D11DC5F3">
    <w:name w:val="F5167659445B4CB8926D1208D11DC5F3"/>
    <w:rsid w:val="001B7141"/>
  </w:style>
  <w:style w:type="paragraph" w:customStyle="1" w:styleId="71E200D52EDA487D96EA1D950B2232EA">
    <w:name w:val="71E200D52EDA487D96EA1D950B2232EA"/>
    <w:rsid w:val="001B7141"/>
  </w:style>
  <w:style w:type="paragraph" w:customStyle="1" w:styleId="BC442548E39042E0871905D0AC6D7374">
    <w:name w:val="BC442548E39042E0871905D0AC6D7374"/>
    <w:rsid w:val="001B7141"/>
  </w:style>
  <w:style w:type="paragraph" w:customStyle="1" w:styleId="94629CCC331343D4BB3F1F1F216E80BF">
    <w:name w:val="94629CCC331343D4BB3F1F1F216E80BF"/>
    <w:rsid w:val="001B7141"/>
  </w:style>
  <w:style w:type="paragraph" w:customStyle="1" w:styleId="8AF191F96C7844C999311B60A599FB6E">
    <w:name w:val="8AF191F96C7844C999311B60A599FB6E"/>
    <w:rsid w:val="00097DEE"/>
  </w:style>
  <w:style w:type="paragraph" w:customStyle="1" w:styleId="84C69DCE87574FC49E7FE31106F628C4">
    <w:name w:val="84C69DCE87574FC49E7FE31106F628C4"/>
    <w:rsid w:val="00097DEE"/>
  </w:style>
  <w:style w:type="paragraph" w:customStyle="1" w:styleId="C186D104E6964FB6BF83352D535CD9F5">
    <w:name w:val="C186D104E6964FB6BF83352D535CD9F5"/>
    <w:rsid w:val="00097DEE"/>
  </w:style>
  <w:style w:type="paragraph" w:customStyle="1" w:styleId="2FFB9544800B47889BF757B681BE97D6">
    <w:name w:val="2FFB9544800B47889BF757B681BE97D6"/>
    <w:rsid w:val="00180FC1"/>
  </w:style>
  <w:style w:type="paragraph" w:customStyle="1" w:styleId="58A9EACDCD0144F28C3EB8E0E286EF8E">
    <w:name w:val="58A9EACDCD0144F28C3EB8E0E286EF8E"/>
    <w:rsid w:val="00180FC1"/>
  </w:style>
  <w:style w:type="paragraph" w:customStyle="1" w:styleId="0FAEAC42ECAE45F893415BEBCF722766">
    <w:name w:val="0FAEAC42ECAE45F893415BEBCF722766"/>
    <w:rsid w:val="00180FC1"/>
  </w:style>
  <w:style w:type="paragraph" w:customStyle="1" w:styleId="2E1785C6A3E74CFD8FF10CE4B62E4E5F">
    <w:name w:val="2E1785C6A3E74CFD8FF10CE4B62E4E5F"/>
    <w:rsid w:val="00180FC1"/>
  </w:style>
  <w:style w:type="paragraph" w:customStyle="1" w:styleId="D6220B78277547B1A93A1C96F68C8782">
    <w:name w:val="D6220B78277547B1A93A1C96F68C8782"/>
    <w:rsid w:val="00180FC1"/>
  </w:style>
  <w:style w:type="paragraph" w:customStyle="1" w:styleId="F094A611F325418897A45A6C9C8C538F">
    <w:name w:val="F094A611F325418897A45A6C9C8C538F"/>
    <w:rsid w:val="00180FC1"/>
  </w:style>
  <w:style w:type="paragraph" w:customStyle="1" w:styleId="45527B62771C4DB5B467864C9EA429F3">
    <w:name w:val="45527B62771C4DB5B467864C9EA429F3"/>
    <w:rsid w:val="00180FC1"/>
  </w:style>
  <w:style w:type="paragraph" w:customStyle="1" w:styleId="5A14E763B9A54E3DB7FB30F0ABB12F75">
    <w:name w:val="5A14E763B9A54E3DB7FB30F0ABB12F75"/>
    <w:rsid w:val="00180FC1"/>
  </w:style>
  <w:style w:type="paragraph" w:customStyle="1" w:styleId="E5EC26FA1F724385810C5007FEB8428C">
    <w:name w:val="E5EC26FA1F724385810C5007FEB8428C"/>
    <w:rsid w:val="00180FC1"/>
  </w:style>
  <w:style w:type="paragraph" w:customStyle="1" w:styleId="87C5B63DB3D94EE5BE1E8FE70DDA59A3">
    <w:name w:val="87C5B63DB3D94EE5BE1E8FE70DDA59A3"/>
    <w:rsid w:val="00180FC1"/>
  </w:style>
  <w:style w:type="paragraph" w:customStyle="1" w:styleId="463435790A2D4F9CBB63D6C9A2815C95">
    <w:name w:val="463435790A2D4F9CBB63D6C9A2815C95"/>
    <w:rsid w:val="00180FC1"/>
  </w:style>
  <w:style w:type="paragraph" w:customStyle="1" w:styleId="8140C9EA61724B9CBAAD5D079B56862F">
    <w:name w:val="8140C9EA61724B9CBAAD5D079B56862F"/>
    <w:rsid w:val="00180FC1"/>
  </w:style>
  <w:style w:type="paragraph" w:customStyle="1" w:styleId="E1EFEDCE5BDF49D9B120AC7ED343611C">
    <w:name w:val="E1EFEDCE5BDF49D9B120AC7ED343611C"/>
    <w:rsid w:val="00180FC1"/>
  </w:style>
  <w:style w:type="paragraph" w:customStyle="1" w:styleId="24C142ED90804E628393DE30646E2664">
    <w:name w:val="24C142ED90804E628393DE30646E2664"/>
    <w:rsid w:val="00180FC1"/>
  </w:style>
  <w:style w:type="paragraph" w:customStyle="1" w:styleId="74E87A833A8648B0BABC787F91FDEC30">
    <w:name w:val="74E87A833A8648B0BABC787F91FDEC30"/>
    <w:rsid w:val="00180FC1"/>
  </w:style>
  <w:style w:type="paragraph" w:customStyle="1" w:styleId="5DD1E3A94AA6444D964CB09548B589DB">
    <w:name w:val="5DD1E3A94AA6444D964CB09548B589DB"/>
    <w:rsid w:val="00180FC1"/>
  </w:style>
  <w:style w:type="paragraph" w:customStyle="1" w:styleId="02E31DD0E665447CB358CD3A0CA78C9D">
    <w:name w:val="02E31DD0E665447CB358CD3A0CA78C9D"/>
    <w:rsid w:val="00180FC1"/>
  </w:style>
  <w:style w:type="paragraph" w:customStyle="1" w:styleId="9E61DFFDB574408FB05B617A7616A4A4">
    <w:name w:val="9E61DFFDB574408FB05B617A7616A4A4"/>
    <w:rsid w:val="00A130BE"/>
  </w:style>
  <w:style w:type="paragraph" w:customStyle="1" w:styleId="9C555CE7E5D248C8B3F8832F7C73692B">
    <w:name w:val="9C555CE7E5D248C8B3F8832F7C73692B"/>
    <w:rsid w:val="00A130BE"/>
  </w:style>
  <w:style w:type="paragraph" w:customStyle="1" w:styleId="64DDEAF647024695A8FCA1509DEBD308">
    <w:name w:val="64DDEAF647024695A8FCA1509DEBD308"/>
    <w:rsid w:val="00A130BE"/>
  </w:style>
  <w:style w:type="paragraph" w:customStyle="1" w:styleId="A26703D601D142EBBD98F32E7EC68696">
    <w:name w:val="A26703D601D142EBBD98F32E7EC68696"/>
    <w:rsid w:val="00A130BE"/>
  </w:style>
  <w:style w:type="paragraph" w:customStyle="1" w:styleId="5F3E9E1B049345C6832DEEAC4C6DEC77">
    <w:name w:val="5F3E9E1B049345C6832DEEAC4C6DEC77"/>
    <w:rsid w:val="00A130BE"/>
  </w:style>
  <w:style w:type="paragraph" w:customStyle="1" w:styleId="D0F42836FA344757B684021D81448911">
    <w:name w:val="D0F42836FA344757B684021D81448911"/>
    <w:rsid w:val="00A130BE"/>
  </w:style>
  <w:style w:type="paragraph" w:customStyle="1" w:styleId="1122E3D7381847F6952A601DDA10FA68">
    <w:name w:val="1122E3D7381847F6952A601DDA10FA68"/>
    <w:rsid w:val="0011087A"/>
  </w:style>
  <w:style w:type="paragraph" w:customStyle="1" w:styleId="AF0C25E7DA24461BB41374426280AD57">
    <w:name w:val="AF0C25E7DA24461BB41374426280AD57"/>
    <w:rsid w:val="0011087A"/>
  </w:style>
  <w:style w:type="paragraph" w:customStyle="1" w:styleId="98079893B5F6419492E4FEB07B8B5B52">
    <w:name w:val="98079893B5F6419492E4FEB07B8B5B52"/>
    <w:rsid w:val="0011087A"/>
  </w:style>
  <w:style w:type="paragraph" w:customStyle="1" w:styleId="E2BDF373B8334EB1974965F617FA4D42">
    <w:name w:val="E2BDF373B8334EB1974965F617FA4D42"/>
    <w:rsid w:val="0011087A"/>
  </w:style>
  <w:style w:type="paragraph" w:customStyle="1" w:styleId="EB3D432316DF4F149D79B1AD0CFAD92F">
    <w:name w:val="EB3D432316DF4F149D79B1AD0CFAD92F"/>
    <w:rsid w:val="0011087A"/>
  </w:style>
  <w:style w:type="paragraph" w:customStyle="1" w:styleId="A9CCE3E89D5E4E4DB30104CF4D34A6A0">
    <w:name w:val="A9CCE3E89D5E4E4DB30104CF4D34A6A0"/>
    <w:rsid w:val="0011087A"/>
  </w:style>
  <w:style w:type="paragraph" w:customStyle="1" w:styleId="F5D1EBA3E9954523921902A103570860">
    <w:name w:val="F5D1EBA3E9954523921902A103570860"/>
    <w:rsid w:val="0011087A"/>
  </w:style>
  <w:style w:type="paragraph" w:customStyle="1" w:styleId="D603C5CC5C6A4B9DA8F99895C9E4B353">
    <w:name w:val="D603C5CC5C6A4B9DA8F99895C9E4B353"/>
    <w:rsid w:val="0011087A"/>
  </w:style>
  <w:style w:type="paragraph" w:customStyle="1" w:styleId="276203CD4CB34651BE1DF577DE1FAE8B">
    <w:name w:val="276203CD4CB34651BE1DF577DE1FAE8B"/>
    <w:rsid w:val="0011087A"/>
  </w:style>
  <w:style w:type="paragraph" w:customStyle="1" w:styleId="3FCABB23FB9F4D9489F618C0F16ECECF">
    <w:name w:val="3FCABB23FB9F4D9489F618C0F16ECECF"/>
    <w:rsid w:val="00170F74"/>
  </w:style>
  <w:style w:type="paragraph" w:customStyle="1" w:styleId="40B12773C44846C2B281F8EF07FCD09A">
    <w:name w:val="40B12773C44846C2B281F8EF07FCD09A"/>
    <w:rsid w:val="00170F74"/>
  </w:style>
  <w:style w:type="paragraph" w:customStyle="1" w:styleId="1669E2F221FA4B1994CB6B1FA0F8D0D0">
    <w:name w:val="1669E2F221FA4B1994CB6B1FA0F8D0D0"/>
    <w:rsid w:val="00170F74"/>
  </w:style>
  <w:style w:type="paragraph" w:customStyle="1" w:styleId="09B51A1DC54644A29EC0FE080CAED3E8">
    <w:name w:val="09B51A1DC54644A29EC0FE080CAED3E8"/>
    <w:rsid w:val="00170F74"/>
  </w:style>
  <w:style w:type="paragraph" w:customStyle="1" w:styleId="A7AAB2856A6A405493DB8C794DE77C17">
    <w:name w:val="A7AAB2856A6A405493DB8C794DE77C17"/>
    <w:rsid w:val="00170F74"/>
  </w:style>
  <w:style w:type="paragraph" w:customStyle="1" w:styleId="F9DD627783BE41FEA971619670BC0FF0">
    <w:name w:val="F9DD627783BE41FEA971619670BC0FF0"/>
    <w:rsid w:val="00170F74"/>
  </w:style>
  <w:style w:type="paragraph" w:customStyle="1" w:styleId="1F40785AF6584E1884A291B70FE8FD9C">
    <w:name w:val="1F40785AF6584E1884A291B70FE8FD9C"/>
    <w:rsid w:val="005C06F8"/>
  </w:style>
  <w:style w:type="paragraph" w:customStyle="1" w:styleId="9CA5049580304865B7E5C79C8122FA38">
    <w:name w:val="9CA5049580304865B7E5C79C8122FA38"/>
    <w:rsid w:val="005C06F8"/>
  </w:style>
  <w:style w:type="paragraph" w:customStyle="1" w:styleId="5C19634958C641EC921F141BD628085A">
    <w:name w:val="5C19634958C641EC921F141BD628085A"/>
    <w:rsid w:val="005C0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4865-5746-42FF-8E3D-4C4D5AB2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113</TotalTime>
  <Pages>2</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Welcome and Good News</vt:lpstr>
      <vt:lpstr>Agenda</vt:lpstr>
      <vt:lpstr>March Program Debrief</vt:lpstr>
      <vt:lpstr>VP and Committee Reports</vt:lpstr>
      <vt:lpstr>Kalamazoo GIG Updates</vt:lpstr>
      <vt:lpstr>Other “Unique” Business</vt:lpstr>
      <vt:lpstr>Adjournment</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Brown</dc:creator>
  <cp:keywords>Chayva asked the group to share</cp:keywords>
  <dc:description/>
  <cp:lastModifiedBy>Valerie Brown</cp:lastModifiedBy>
  <cp:revision>6</cp:revision>
  <dcterms:created xsi:type="dcterms:W3CDTF">2020-04-02T19:30:00Z</dcterms:created>
  <dcterms:modified xsi:type="dcterms:W3CDTF">2020-04-02T21:09:00Z</dcterms:modified>
  <cp:version/>
</cp:coreProperties>
</file>