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7DF7CB99" w14:textId="77777777" w:rsidTr="001E0877">
        <w:tc>
          <w:tcPr>
            <w:tcW w:w="7650" w:type="dxa"/>
          </w:tcPr>
          <w:p w14:paraId="63485BCE" w14:textId="65B9B19F" w:rsidR="002B2D13" w:rsidRPr="00304751" w:rsidRDefault="001D603A" w:rsidP="00674247">
            <w:pPr>
              <w:pStyle w:val="Title"/>
              <w:widowControl w:val="0"/>
              <w:rPr>
                <w:sz w:val="36"/>
                <w:szCs w:val="36"/>
              </w:rPr>
            </w:pPr>
            <w:r w:rsidRPr="00304751">
              <w:rPr>
                <w:sz w:val="36"/>
                <w:szCs w:val="36"/>
              </w:rPr>
              <w:t xml:space="preserve">West Michigan ATD </w:t>
            </w:r>
            <w:r w:rsidR="00160D84" w:rsidRPr="00304751">
              <w:rPr>
                <w:sz w:val="36"/>
                <w:szCs w:val="36"/>
              </w:rPr>
              <w:t>Board Meeting Minutes</w:t>
            </w:r>
          </w:p>
        </w:tc>
        <w:tc>
          <w:tcPr>
            <w:tcW w:w="2574" w:type="dxa"/>
            <w:vAlign w:val="bottom"/>
          </w:tcPr>
          <w:p w14:paraId="69F6C846" w14:textId="550DD183" w:rsidR="00D62E01" w:rsidRPr="00D60069" w:rsidRDefault="003A7A1D" w:rsidP="00674247">
            <w:pPr>
              <w:pStyle w:val="Heading3"/>
              <w:widowControl w:val="0"/>
            </w:pPr>
            <w:r>
              <w:t>March 5</w:t>
            </w:r>
            <w:r w:rsidR="00DB5DE6">
              <w:t>, 2020</w:t>
            </w:r>
          </w:p>
          <w:p w14:paraId="07485BD6" w14:textId="1A8EBD54" w:rsidR="002B2D13" w:rsidRPr="00D60069" w:rsidRDefault="001D603A" w:rsidP="00674247">
            <w:pPr>
              <w:pStyle w:val="Heading3"/>
              <w:widowControl w:val="0"/>
            </w:pPr>
            <w:r w:rsidRPr="00A97847">
              <w:t>4:0</w:t>
            </w:r>
            <w:r w:rsidR="009A0070">
              <w:t>0</w:t>
            </w:r>
            <w:r w:rsidRPr="00A97847">
              <w:t xml:space="preserve"> p.m.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1D603A" w:rsidRPr="00B47C0C" w14:paraId="6F10CEE2" w14:textId="77777777" w:rsidTr="0055074C">
        <w:trPr>
          <w:trHeight w:val="54"/>
        </w:trPr>
        <w:sdt>
          <w:sdtPr>
            <w:id w:val="834805806"/>
            <w:placeholder>
              <w:docPart w:val="A8DAFFEF361F448B9BA3329BC4223F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264AA8E4" w14:textId="77777777" w:rsidR="001D603A" w:rsidRPr="00B47C0C" w:rsidRDefault="001D603A" w:rsidP="00674247">
                <w:pPr>
                  <w:pStyle w:val="Heading2"/>
                  <w:keepNext w:val="0"/>
                  <w:widowControl w:val="0"/>
                  <w:spacing w:before="0"/>
                  <w:outlineLvl w:val="1"/>
                </w:pPr>
                <w:r w:rsidRPr="00B47C0C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193DF37E" w14:textId="163BD7E2" w:rsidR="001D603A" w:rsidRPr="00B47C0C" w:rsidRDefault="0055074C" w:rsidP="00674247">
            <w:pPr>
              <w:widowControl w:val="0"/>
              <w:spacing w:before="0"/>
              <w:rPr>
                <w:b/>
                <w:bCs/>
              </w:rPr>
            </w:pPr>
            <w:r w:rsidRPr="00B47C0C">
              <w:t>Jeff Hoxworth</w:t>
            </w:r>
          </w:p>
        </w:tc>
        <w:tc>
          <w:tcPr>
            <w:tcW w:w="1779" w:type="dxa"/>
            <w:tcMar>
              <w:top w:w="144" w:type="dxa"/>
            </w:tcMar>
          </w:tcPr>
          <w:p w14:paraId="78B2F93E" w14:textId="0E27C32F" w:rsidR="001D603A" w:rsidRPr="00B47C0C" w:rsidRDefault="00A73C23" w:rsidP="00674247">
            <w:pPr>
              <w:pStyle w:val="Heading2"/>
              <w:keepNext w:val="0"/>
              <w:widowControl w:val="0"/>
              <w:spacing w:before="0"/>
              <w:outlineLvl w:val="1"/>
            </w:pPr>
            <w:sdt>
              <w:sdtPr>
                <w:id w:val="795647141"/>
                <w:placeholder>
                  <w:docPart w:val="181767BE56004BCC8B30FB97C822C30F"/>
                </w:placeholder>
                <w:temporary/>
                <w:showingPlcHdr/>
                <w15:appearance w15:val="hidden"/>
              </w:sdtPr>
              <w:sdtEndPr/>
              <w:sdtContent>
                <w:r w:rsidR="001D603A" w:rsidRPr="00B47C0C">
                  <w:t>Note taker: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0510C2E0" w14:textId="50F101D6" w:rsidR="001D603A" w:rsidRPr="00B47C0C" w:rsidRDefault="001D603A" w:rsidP="00674247">
            <w:pPr>
              <w:widowControl w:val="0"/>
              <w:spacing w:before="0"/>
            </w:pPr>
            <w:r w:rsidRPr="009A0070">
              <w:t>Valerie Brown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215D386A" w14:textId="77777777" w:rsidTr="00E048B4">
        <w:tc>
          <w:tcPr>
            <w:tcW w:w="1980" w:type="dxa"/>
            <w:tcMar>
              <w:top w:w="144" w:type="dxa"/>
            </w:tcMar>
          </w:tcPr>
          <w:p w14:paraId="7CCF84CC" w14:textId="5C20B5F0" w:rsidR="002B2D13" w:rsidRPr="00393D63" w:rsidRDefault="00B47C0C" w:rsidP="00674247">
            <w:pPr>
              <w:pStyle w:val="Heading2"/>
              <w:keepNext w:val="0"/>
              <w:widowControl w:val="0"/>
              <w:spacing w:before="0" w:after="0"/>
            </w:pPr>
            <w:r w:rsidRPr="00393D63">
              <w:t xml:space="preserve">Other </w:t>
            </w:r>
            <w:sdt>
              <w:sdtPr>
                <w:id w:val="1643469904"/>
                <w:placeholder>
                  <w:docPart w:val="D94975CE7A934B0E95A7F45D955F5C2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393D63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402688DC" w14:textId="59F0543A" w:rsidR="002B2D13" w:rsidRPr="00393D63" w:rsidRDefault="00143F47" w:rsidP="00674247">
            <w:pPr>
              <w:widowControl w:val="0"/>
              <w:spacing w:before="0" w:after="0"/>
            </w:pPr>
            <w:r w:rsidRPr="00393D63">
              <w:rPr>
                <w:bCs/>
              </w:rPr>
              <w:t>Valerie Brown,</w:t>
            </w:r>
            <w:r w:rsidR="00EA430F" w:rsidRPr="00393D63">
              <w:rPr>
                <w:bCs/>
              </w:rPr>
              <w:t xml:space="preserve"> </w:t>
            </w:r>
            <w:r w:rsidR="00B47C0C" w:rsidRPr="00393D63">
              <w:rPr>
                <w:bCs/>
              </w:rPr>
              <w:t xml:space="preserve">Chayva Chau, </w:t>
            </w:r>
            <w:r w:rsidR="006B14B0" w:rsidRPr="00393D63">
              <w:rPr>
                <w:bCs/>
              </w:rPr>
              <w:t>Laura Eiler,</w:t>
            </w:r>
            <w:r w:rsidR="009A0070" w:rsidRPr="00393D63">
              <w:rPr>
                <w:bCs/>
              </w:rPr>
              <w:t xml:space="preserve"> </w:t>
            </w:r>
            <w:r w:rsidR="00244B4A" w:rsidRPr="00393D63">
              <w:rPr>
                <w:bCs/>
              </w:rPr>
              <w:t>Marcia Genzink,</w:t>
            </w:r>
            <w:r w:rsidR="00244B4A" w:rsidRPr="00393D63">
              <w:t xml:space="preserve"> </w:t>
            </w:r>
            <w:r w:rsidR="001327AC" w:rsidRPr="00393D63">
              <w:t xml:space="preserve">Connie Halvorsen, </w:t>
            </w:r>
            <w:r w:rsidR="0055074C" w:rsidRPr="00393D63">
              <w:t xml:space="preserve">Jake Herrera, </w:t>
            </w:r>
            <w:r w:rsidR="00B47C0C" w:rsidRPr="00393D63">
              <w:t xml:space="preserve">Jeff Hoxworth, </w:t>
            </w:r>
            <w:r w:rsidR="008F62D6" w:rsidRPr="00EF1EB1">
              <w:t xml:space="preserve">Krystal Hurne, </w:t>
            </w:r>
            <w:r w:rsidR="009A0070" w:rsidRPr="00393D63">
              <w:rPr>
                <w:bCs/>
              </w:rPr>
              <w:t>Christina Stevens</w:t>
            </w:r>
            <w:r w:rsidR="00C12FE2" w:rsidRPr="00393D63">
              <w:rPr>
                <w:bCs/>
              </w:rPr>
              <w:t>.</w:t>
            </w:r>
            <w:r w:rsidR="0055074C" w:rsidRPr="00393D63">
              <w:rPr>
                <w:bCs/>
              </w:rPr>
              <w:t xml:space="preserve"> </w:t>
            </w:r>
          </w:p>
        </w:tc>
      </w:tr>
      <w:tr w:rsidR="001D603A" w:rsidRPr="00D60069" w14:paraId="11F5F36D" w14:textId="77777777" w:rsidTr="006D04CE">
        <w:trPr>
          <w:trHeight w:val="369"/>
        </w:trPr>
        <w:tc>
          <w:tcPr>
            <w:tcW w:w="1980" w:type="dxa"/>
            <w:tcMar>
              <w:top w:w="144" w:type="dxa"/>
            </w:tcMar>
          </w:tcPr>
          <w:p w14:paraId="2551A319" w14:textId="502E2FF4" w:rsidR="001D603A" w:rsidRDefault="001D603A" w:rsidP="00674247">
            <w:pPr>
              <w:pStyle w:val="Heading2"/>
              <w:keepNext w:val="0"/>
              <w:widowControl w:val="0"/>
              <w:spacing w:before="0" w:after="0"/>
            </w:pPr>
            <w:r>
              <w:t xml:space="preserve">Absences: </w:t>
            </w:r>
          </w:p>
        </w:tc>
        <w:tc>
          <w:tcPr>
            <w:tcW w:w="8244" w:type="dxa"/>
            <w:tcMar>
              <w:top w:w="144" w:type="dxa"/>
            </w:tcMar>
          </w:tcPr>
          <w:p w14:paraId="47EAB386" w14:textId="73DC2C6E" w:rsidR="001D603A" w:rsidRPr="00EF1EB1" w:rsidRDefault="00A67D5A" w:rsidP="00674247">
            <w:pPr>
              <w:widowControl w:val="0"/>
              <w:spacing w:before="0" w:after="0"/>
            </w:pPr>
            <w:r w:rsidRPr="00EF1EB1">
              <w:rPr>
                <w:bCs/>
              </w:rPr>
              <w:t xml:space="preserve">Maggie Baker, </w:t>
            </w:r>
            <w:r w:rsidR="00B47C0C" w:rsidRPr="00EF1EB1">
              <w:rPr>
                <w:bCs/>
              </w:rPr>
              <w:t xml:space="preserve">Roxanne Buhl, </w:t>
            </w:r>
            <w:r w:rsidR="009A0070" w:rsidRPr="00EF1EB1">
              <w:rPr>
                <w:bCs/>
              </w:rPr>
              <w:t xml:space="preserve">Tony Datema, </w:t>
            </w:r>
            <w:r w:rsidR="008F62D6" w:rsidRPr="00393D63">
              <w:rPr>
                <w:bCs/>
              </w:rPr>
              <w:t>Juston Espinoza,</w:t>
            </w:r>
            <w:r w:rsidR="008F62D6" w:rsidRPr="00393D63">
              <w:t xml:space="preserve"> </w:t>
            </w:r>
            <w:r w:rsidR="006B14B0" w:rsidRPr="00EF1EB1">
              <w:t xml:space="preserve">LeAndra Fisher, </w:t>
            </w:r>
            <w:r w:rsidR="00B47C0C" w:rsidRPr="00EF1EB1">
              <w:rPr>
                <w:bCs/>
              </w:rPr>
              <w:t xml:space="preserve">Tracy Meendering, </w:t>
            </w:r>
            <w:r w:rsidR="002D5CCB" w:rsidRPr="00EF1EB1">
              <w:t>Mandy Rogers</w:t>
            </w:r>
            <w:r w:rsidR="009A0070">
              <w:t xml:space="preserve">, </w:t>
            </w:r>
            <w:r w:rsidR="009A0070" w:rsidRPr="00EF1EB1">
              <w:rPr>
                <w:bCs/>
              </w:rPr>
              <w:t>Betsy Simpson</w:t>
            </w:r>
            <w:r w:rsidRPr="00EF1EB1">
              <w:t xml:space="preserve">, </w:t>
            </w:r>
            <w:r w:rsidR="009A0070" w:rsidRPr="00EF1EB1">
              <w:rPr>
                <w:bCs/>
              </w:rPr>
              <w:t>Amanda Wendling</w:t>
            </w:r>
            <w:r w:rsidR="009A0070">
              <w:rPr>
                <w:bCs/>
              </w:rPr>
              <w:t>.</w:t>
            </w:r>
          </w:p>
        </w:tc>
      </w:tr>
    </w:tbl>
    <w:p w14:paraId="5881BAB4" w14:textId="3DCD4402" w:rsidR="006D04CE" w:rsidRPr="00143F47" w:rsidRDefault="006D04CE" w:rsidP="00674247">
      <w:pPr>
        <w:pStyle w:val="Heading1"/>
        <w:keepNext w:val="0"/>
        <w:widowControl w:val="0"/>
        <w:jc w:val="left"/>
        <w:rPr>
          <w:i w:val="0"/>
          <w:sz w:val="24"/>
          <w:szCs w:val="24"/>
        </w:rPr>
      </w:pPr>
      <w:r w:rsidRPr="00143F47">
        <w:rPr>
          <w:i w:val="0"/>
          <w:sz w:val="24"/>
          <w:szCs w:val="24"/>
        </w:rPr>
        <w:t>Call to Order</w:t>
      </w:r>
    </w:p>
    <w:p w14:paraId="47A89F16" w14:textId="3649FBBE" w:rsidR="00143F47" w:rsidRPr="00143F47" w:rsidRDefault="007B57BA" w:rsidP="00674247">
      <w:pPr>
        <w:widowControl w:val="0"/>
      </w:pPr>
      <w:r>
        <w:t>Jeff</w:t>
      </w:r>
      <w:r w:rsidR="0055074C">
        <w:t xml:space="preserve"> </w:t>
      </w:r>
      <w:r w:rsidR="00572E0F">
        <w:t>called the</w:t>
      </w:r>
      <w:r w:rsidR="00143F47">
        <w:t xml:space="preserve"> </w:t>
      </w:r>
      <w:r w:rsidR="00B0079D">
        <w:t>Board</w:t>
      </w:r>
      <w:r w:rsidR="00143F47" w:rsidRPr="00AE361F">
        <w:t xml:space="preserve"> </w:t>
      </w:r>
      <w:r w:rsidR="00572E0F">
        <w:t>meeting to order at</w:t>
      </w:r>
      <w:r w:rsidR="00143F47">
        <w:t xml:space="preserve"> </w:t>
      </w:r>
      <w:r w:rsidR="00143F47" w:rsidRPr="0066129D">
        <w:t>4:0</w:t>
      </w:r>
      <w:r w:rsidR="009A0070">
        <w:t>2</w:t>
      </w:r>
      <w:r w:rsidR="00143F47" w:rsidRPr="00EA430F">
        <w:t xml:space="preserve"> p.m.</w:t>
      </w:r>
      <w:r w:rsidR="00143F47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A9D18B87BDE44CE78FA5C2D624622F0D"/>
          </w:placeholder>
          <w:temporary/>
          <w:showingPlcHdr/>
          <w15:appearance w15:val="hidden"/>
        </w:sdtPr>
        <w:sdtEndPr/>
        <w:sdtContent>
          <w:r w:rsidR="00143F47" w:rsidRPr="00AE361F">
            <w:t>on</w:t>
          </w:r>
        </w:sdtContent>
      </w:sdt>
      <w:r w:rsidR="00143F47" w:rsidRPr="00AE361F">
        <w:t xml:space="preserve"> </w:t>
      </w:r>
      <w:r>
        <w:t>March 5</w:t>
      </w:r>
      <w:r w:rsidR="002D5CCB">
        <w:t>, 2020</w:t>
      </w:r>
      <w:r w:rsidR="00143F47" w:rsidRPr="00143F47">
        <w:t>.</w:t>
      </w:r>
    </w:p>
    <w:p w14:paraId="5A539430" w14:textId="53506E2A" w:rsidR="00572E0F" w:rsidRPr="00143F47" w:rsidRDefault="00572E0F" w:rsidP="00674247">
      <w:pPr>
        <w:pStyle w:val="Heading1"/>
        <w:keepNext w:val="0"/>
        <w:widowControl w:val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Welcome</w:t>
      </w:r>
      <w:r w:rsidR="00771C29">
        <w:rPr>
          <w:i w:val="0"/>
          <w:sz w:val="24"/>
          <w:szCs w:val="24"/>
        </w:rPr>
        <w:t xml:space="preserve"> and </w:t>
      </w:r>
      <w:r w:rsidR="007B57BA">
        <w:rPr>
          <w:i w:val="0"/>
          <w:sz w:val="24"/>
          <w:szCs w:val="24"/>
        </w:rPr>
        <w:t xml:space="preserve">Good </w:t>
      </w:r>
      <w:r w:rsidR="00771C29">
        <w:rPr>
          <w:i w:val="0"/>
          <w:sz w:val="24"/>
          <w:szCs w:val="24"/>
        </w:rPr>
        <w:t>News</w:t>
      </w:r>
    </w:p>
    <w:p w14:paraId="1A900AFA" w14:textId="167A9CE3" w:rsidR="001327AC" w:rsidRPr="00572E0F" w:rsidRDefault="009A0070" w:rsidP="00A97847">
      <w:pPr>
        <w:pStyle w:val="Heading4"/>
        <w:widowControl w:val="0"/>
        <w:spacing w:before="80" w:after="80"/>
        <w:rPr>
          <w:b w:val="0"/>
        </w:rPr>
      </w:pPr>
      <w:r>
        <w:rPr>
          <w:b w:val="0"/>
        </w:rPr>
        <w:t xml:space="preserve">Kalamazoo GIG has </w:t>
      </w:r>
      <w:r w:rsidR="007A4C09">
        <w:rPr>
          <w:b w:val="0"/>
        </w:rPr>
        <w:t xml:space="preserve">its </w:t>
      </w:r>
      <w:r>
        <w:rPr>
          <w:b w:val="0"/>
        </w:rPr>
        <w:t>first speaker, Dr. LaPointe, scheduled. Dr. Peter D</w:t>
      </w:r>
      <w:r w:rsidR="008F62D6">
        <w:rPr>
          <w:b w:val="0"/>
        </w:rPr>
        <w:t>ams</w:t>
      </w:r>
      <w:r>
        <w:rPr>
          <w:b w:val="0"/>
        </w:rPr>
        <w:t xml:space="preserve"> </w:t>
      </w:r>
      <w:r w:rsidR="007A4C09">
        <w:rPr>
          <w:b w:val="0"/>
        </w:rPr>
        <w:t>is s</w:t>
      </w:r>
      <w:r>
        <w:rPr>
          <w:b w:val="0"/>
        </w:rPr>
        <w:t xml:space="preserve">cheduled for November. </w:t>
      </w:r>
    </w:p>
    <w:p w14:paraId="0FFDAFB6" w14:textId="5188876D" w:rsidR="00A97847" w:rsidRPr="00A97847" w:rsidRDefault="00572E0F" w:rsidP="00A97847">
      <w:pPr>
        <w:pStyle w:val="Heading1"/>
        <w:keepNext w:val="0"/>
        <w:widowControl w:val="0"/>
        <w:spacing w:after="0"/>
        <w:jc w:val="left"/>
        <w:rPr>
          <w:i w:val="0"/>
          <w:sz w:val="24"/>
          <w:szCs w:val="24"/>
        </w:rPr>
      </w:pPr>
      <w:r w:rsidRPr="00572E0F">
        <w:rPr>
          <w:i w:val="0"/>
          <w:sz w:val="24"/>
          <w:szCs w:val="24"/>
        </w:rPr>
        <w:t>Agenda</w:t>
      </w:r>
    </w:p>
    <w:p w14:paraId="21E2D024" w14:textId="66145E17" w:rsidR="000678D4" w:rsidRPr="00765A43" w:rsidRDefault="007B57BA" w:rsidP="000678D4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General Updates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0678D4" w:rsidRPr="00D60069" w14:paraId="0B3E1695" w14:textId="77777777" w:rsidTr="00C145E2">
        <w:tc>
          <w:tcPr>
            <w:tcW w:w="1620" w:type="dxa"/>
            <w:shd w:val="clear" w:color="auto" w:fill="D9D9D9" w:themeFill="background1" w:themeFillShade="D9"/>
          </w:tcPr>
          <w:p w14:paraId="1557CB79" w14:textId="3D096D22" w:rsidR="000678D4" w:rsidRPr="00D60069" w:rsidRDefault="00AF544C" w:rsidP="00C145E2">
            <w:pPr>
              <w:pStyle w:val="Heading2"/>
              <w:keepNext w:val="0"/>
              <w:widowControl w:val="0"/>
            </w:pPr>
            <w:r>
              <w:t>Description: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6425A4FD" w14:textId="2544E7C5" w:rsidR="000678D4" w:rsidRPr="00C77443" w:rsidRDefault="009A0070" w:rsidP="00C145E2">
            <w:pPr>
              <w:widowControl w:val="0"/>
              <w:rPr>
                <w:b/>
              </w:rPr>
            </w:pPr>
            <w:r>
              <w:rPr>
                <w:b/>
              </w:rPr>
              <w:t>Updates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13377B6B" w14:textId="77777777" w:rsidR="000678D4" w:rsidRPr="00D60069" w:rsidRDefault="00A73C23" w:rsidP="00C145E2">
            <w:pPr>
              <w:pStyle w:val="Heading2"/>
              <w:keepNext w:val="0"/>
              <w:widowControl w:val="0"/>
            </w:pPr>
            <w:sdt>
              <w:sdtPr>
                <w:id w:val="-412543860"/>
                <w:placeholder>
                  <w:docPart w:val="58A9EACDCD0144F28C3EB8E0E286EF8E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D60069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528674DD" w14:textId="2B86E7EA" w:rsidR="000678D4" w:rsidRPr="00D60069" w:rsidRDefault="008F62D6" w:rsidP="00C145E2">
            <w:pPr>
              <w:widowControl w:val="0"/>
            </w:pPr>
            <w:r>
              <w:t>Jeff</w:t>
            </w:r>
          </w:p>
        </w:tc>
      </w:tr>
    </w:tbl>
    <w:p w14:paraId="67F512DD" w14:textId="791C6634" w:rsidR="000678D4" w:rsidRDefault="00A73C23" w:rsidP="0055074C">
      <w:pPr>
        <w:widowControl w:val="0"/>
      </w:pPr>
      <w:sdt>
        <w:sdtPr>
          <w:rPr>
            <w:b/>
          </w:rPr>
          <w:id w:val="-1947229253"/>
          <w:placeholder>
            <w:docPart w:val="0FAEAC42ECAE45F893415BEBCF722766"/>
          </w:placeholder>
          <w:temporary/>
          <w:showingPlcHdr/>
          <w15:appearance w15:val="hidden"/>
        </w:sdtPr>
        <w:sdtEndPr/>
        <w:sdtContent>
          <w:r w:rsidR="000678D4" w:rsidRPr="000307F3">
            <w:rPr>
              <w:b/>
            </w:rPr>
            <w:t>Discussion:</w:t>
          </w:r>
        </w:sdtContent>
      </w:sdt>
      <w:r w:rsidR="000678D4" w:rsidRPr="000307F3">
        <w:t xml:space="preserve"> </w:t>
      </w:r>
      <w:r w:rsidR="009A0070">
        <w:t xml:space="preserve">Tracy has asked to no longer be a Board member at large. Becky Goodwin asked about sharing at the next program that </w:t>
      </w:r>
      <w:r w:rsidR="007A4C09">
        <w:t xml:space="preserve">the </w:t>
      </w:r>
      <w:r w:rsidR="009A0070">
        <w:t>national conference is in May –</w:t>
      </w:r>
      <w:r w:rsidR="007A4C09">
        <w:t xml:space="preserve"> she is</w:t>
      </w:r>
      <w:r w:rsidR="009A0070">
        <w:t xml:space="preserve"> looking to see if there are five</w:t>
      </w:r>
      <w:r w:rsidR="007A4C09">
        <w:t xml:space="preserve"> people who could form</w:t>
      </w:r>
      <w:r w:rsidR="009A0070">
        <w:t xml:space="preserve"> a group </w:t>
      </w:r>
      <w:r w:rsidR="007A4C09">
        <w:t xml:space="preserve">for a group </w:t>
      </w:r>
      <w:r w:rsidR="009A0070">
        <w:t>discount. Jeff wants to know who would coordinate generic Board member emails – addresses that can go from one incumbent to the next, so people do not need to use business addresses. Talk to LeAndra? Member Interest Survey results are on Slack: 18 responses. Topics of interest are communications, emotional intelligence, learning sciences, evaluation, organizational culture. Good information to help inform Learning Revolution and next year’s programming.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D30D55" w:rsidRPr="00D60069" w14:paraId="79C5623C" w14:textId="77777777" w:rsidTr="00542CA7">
        <w:trPr>
          <w:tblHeader/>
        </w:trPr>
        <w:tc>
          <w:tcPr>
            <w:tcW w:w="5310" w:type="dxa"/>
            <w:vAlign w:val="bottom"/>
          </w:tcPr>
          <w:p w14:paraId="53A5ABE3" w14:textId="77777777" w:rsidR="00D30D55" w:rsidRPr="00D60069" w:rsidRDefault="00A73C23" w:rsidP="00542CA7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1298296803"/>
                <w:placeholder>
                  <w:docPart w:val="F5D1EBA3E9954523921902A103570860"/>
                </w:placeholder>
                <w:temporary/>
                <w:showingPlcHdr/>
                <w15:appearance w15:val="hidden"/>
              </w:sdtPr>
              <w:sdtEndPr/>
              <w:sdtContent>
                <w:r w:rsidR="00D30D55" w:rsidRPr="00D60069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15BFF451" w14:textId="77777777" w:rsidR="00D30D55" w:rsidRPr="00D60069" w:rsidRDefault="00A73C23" w:rsidP="00542CA7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275841135"/>
                <w:placeholder>
                  <w:docPart w:val="D603C5CC5C6A4B9DA8F99895C9E4B353"/>
                </w:placeholder>
                <w:temporary/>
                <w:showingPlcHdr/>
                <w15:appearance w15:val="hidden"/>
              </w:sdtPr>
              <w:sdtEndPr/>
              <w:sdtContent>
                <w:r w:rsidR="00D30D55"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000C7A88" w14:textId="77777777" w:rsidR="00D30D55" w:rsidRPr="00D60069" w:rsidRDefault="00A73C23" w:rsidP="00542CA7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324213677"/>
                <w:placeholder>
                  <w:docPart w:val="276203CD4CB34651BE1DF577DE1FAE8B"/>
                </w:placeholder>
                <w:temporary/>
                <w:showingPlcHdr/>
                <w15:appearance w15:val="hidden"/>
              </w:sdtPr>
              <w:sdtEndPr/>
              <w:sdtContent>
                <w:r w:rsidR="00D30D55" w:rsidRPr="00D60069">
                  <w:t>Deadline</w:t>
                </w:r>
              </w:sdtContent>
            </w:sdt>
          </w:p>
        </w:tc>
      </w:tr>
      <w:tr w:rsidR="00D30D55" w:rsidRPr="005B617B" w14:paraId="1BCA2E36" w14:textId="77777777" w:rsidTr="00542CA7">
        <w:tc>
          <w:tcPr>
            <w:tcW w:w="5310" w:type="dxa"/>
          </w:tcPr>
          <w:p w14:paraId="245685CC" w14:textId="0C27E1D7" w:rsidR="00D30D55" w:rsidRPr="005B617B" w:rsidRDefault="005B617B" w:rsidP="00542CA7">
            <w:pPr>
              <w:pStyle w:val="ListBullet"/>
              <w:widowControl w:val="0"/>
              <w:spacing w:before="40" w:after="40"/>
            </w:pPr>
            <w:r w:rsidRPr="005B617B">
              <w:t>None</w:t>
            </w:r>
          </w:p>
        </w:tc>
        <w:tc>
          <w:tcPr>
            <w:tcW w:w="3060" w:type="dxa"/>
          </w:tcPr>
          <w:p w14:paraId="265796E3" w14:textId="03D10AA1" w:rsidR="00D30D55" w:rsidRPr="005B617B" w:rsidRDefault="00D30D55" w:rsidP="00542CA7">
            <w:pPr>
              <w:widowControl w:val="0"/>
              <w:spacing w:before="40" w:after="40"/>
            </w:pPr>
          </w:p>
        </w:tc>
        <w:tc>
          <w:tcPr>
            <w:tcW w:w="1854" w:type="dxa"/>
          </w:tcPr>
          <w:p w14:paraId="094449A6" w14:textId="710FBCF6" w:rsidR="00D30D55" w:rsidRPr="005B617B" w:rsidRDefault="00D30D55" w:rsidP="00542CA7">
            <w:pPr>
              <w:widowControl w:val="0"/>
              <w:spacing w:before="40" w:after="40"/>
            </w:pPr>
          </w:p>
        </w:tc>
      </w:tr>
    </w:tbl>
    <w:p w14:paraId="124A81E2" w14:textId="0221DC8A" w:rsidR="00A97847" w:rsidRPr="006A7EEE" w:rsidRDefault="007B57BA" w:rsidP="00A97847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February Program Debrief</w:t>
      </w:r>
    </w:p>
    <w:tbl>
      <w:tblPr>
        <w:tblW w:w="5000" w:type="pct"/>
        <w:tblBorders>
          <w:top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30"/>
        <w:gridCol w:w="2304"/>
      </w:tblGrid>
      <w:tr w:rsidR="00A97847" w:rsidRPr="00D60069" w14:paraId="0DB16FB3" w14:textId="77777777" w:rsidTr="00DF7414">
        <w:tc>
          <w:tcPr>
            <w:tcW w:w="1620" w:type="dxa"/>
            <w:shd w:val="clear" w:color="auto" w:fill="D9D9D9" w:themeFill="background1" w:themeFillShade="D9"/>
          </w:tcPr>
          <w:p w14:paraId="16F42754" w14:textId="0F12E464" w:rsidR="00A97847" w:rsidRPr="00D60069" w:rsidRDefault="00AF544C" w:rsidP="00DF7414">
            <w:pPr>
              <w:pStyle w:val="Heading2"/>
              <w:keepNext w:val="0"/>
              <w:widowControl w:val="0"/>
            </w:pPr>
            <w:r>
              <w:t>Description: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2F957332" w14:textId="6CD7A6A5" w:rsidR="00A97847" w:rsidRPr="006A7EEE" w:rsidRDefault="00AF544C" w:rsidP="00DF7414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Status Update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1371090D" w14:textId="77777777" w:rsidR="00A97847" w:rsidRPr="00D60069" w:rsidRDefault="00A73C23" w:rsidP="00DF7414">
            <w:pPr>
              <w:pStyle w:val="Heading2"/>
              <w:keepNext w:val="0"/>
              <w:widowControl w:val="0"/>
            </w:pPr>
            <w:sdt>
              <w:sdtPr>
                <w:id w:val="-387267054"/>
                <w:placeholder>
                  <w:docPart w:val="4B88D142BA8541BABD118AFD9D8D5949"/>
                </w:placeholder>
                <w:temporary/>
                <w:showingPlcHdr/>
                <w15:appearance w15:val="hidden"/>
              </w:sdtPr>
              <w:sdtEndPr/>
              <w:sdtContent>
                <w:r w:rsidR="00A97847" w:rsidRPr="00D60069">
                  <w:t>Presenter:</w:t>
                </w:r>
              </w:sdtContent>
            </w:sdt>
            <w:r w:rsidR="00A97847">
              <w:t xml:space="preserve">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727500ED" w14:textId="1E7D7FB0" w:rsidR="00A97847" w:rsidRPr="00765A43" w:rsidRDefault="0055074C" w:rsidP="00DF7414">
            <w:pPr>
              <w:widowControl w:val="0"/>
            </w:pPr>
            <w:r>
              <w:t>Jeff</w:t>
            </w:r>
          </w:p>
        </w:tc>
      </w:tr>
    </w:tbl>
    <w:p w14:paraId="223B876F" w14:textId="7388380B" w:rsidR="006A7EEE" w:rsidRPr="00E71D6C" w:rsidRDefault="00A73C23" w:rsidP="003961D1">
      <w:pPr>
        <w:widowControl w:val="0"/>
        <w:rPr>
          <w:sz w:val="20"/>
          <w:szCs w:val="20"/>
        </w:rPr>
      </w:pPr>
      <w:sdt>
        <w:sdtPr>
          <w:id w:val="155040242"/>
          <w:placeholder>
            <w:docPart w:val="7A1FA3BA245447658DC9D7B1901874BE"/>
          </w:placeholder>
          <w:temporary/>
          <w:showingPlcHdr/>
          <w15:appearance w15:val="hidden"/>
        </w:sdtPr>
        <w:sdtEndPr/>
        <w:sdtContent>
          <w:r w:rsidR="00A97847" w:rsidRPr="000307F3">
            <w:rPr>
              <w:b/>
            </w:rPr>
            <w:t>Discussion:</w:t>
          </w:r>
        </w:sdtContent>
      </w:sdt>
      <w:r w:rsidR="00A97847" w:rsidRPr="000307F3">
        <w:t xml:space="preserve"> </w:t>
      </w:r>
      <w:r w:rsidR="00393D63">
        <w:t>We had a great turn-out.</w:t>
      </w:r>
      <w:r w:rsidR="008F62D6">
        <w:t xml:space="preserve"> People seemed to enjoy the session. Most of the feedback was “strongly agree” or “disagree” on whether the program was worthwhile. People enjoyed the bingo networking; they would like us to encourage people to get up from tables. One person wanted </w:t>
      </w:r>
      <w:r w:rsidR="007A4C09">
        <w:t xml:space="preserve">a </w:t>
      </w:r>
      <w:r w:rsidR="008F62D6">
        <w:t>less</w:t>
      </w:r>
      <w:r w:rsidR="007A4C09">
        <w:t>-</w:t>
      </w:r>
      <w:r w:rsidR="008F62D6">
        <w:t xml:space="preserve">structured networking time. They asked for “more cowbells” (Saturday Night Live) reference. One person wanted more explanation of empowering questions. 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0F6499" w:rsidRPr="00D60069" w14:paraId="28690388" w14:textId="77777777" w:rsidTr="008B063D">
        <w:trPr>
          <w:tblHeader/>
        </w:trPr>
        <w:tc>
          <w:tcPr>
            <w:tcW w:w="5310" w:type="dxa"/>
            <w:vAlign w:val="bottom"/>
          </w:tcPr>
          <w:p w14:paraId="529E9FCE" w14:textId="77777777" w:rsidR="000F6499" w:rsidRPr="00D60069" w:rsidRDefault="00A73C23" w:rsidP="008B063D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1012492016"/>
                <w:placeholder>
                  <w:docPart w:val="8AF191F96C7844C999311B60A599FB6E"/>
                </w:placeholder>
                <w:temporary/>
                <w:showingPlcHdr/>
                <w15:appearance w15:val="hidden"/>
              </w:sdtPr>
              <w:sdtEndPr/>
              <w:sdtContent>
                <w:r w:rsidR="000F6499" w:rsidRPr="00D60069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2A659527" w14:textId="77777777" w:rsidR="000F6499" w:rsidRPr="00D60069" w:rsidRDefault="00A73C23" w:rsidP="008B063D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1803265977"/>
                <w:placeholder>
                  <w:docPart w:val="84C69DCE87574FC49E7FE31106F628C4"/>
                </w:placeholder>
                <w:temporary/>
                <w:showingPlcHdr/>
                <w15:appearance w15:val="hidden"/>
              </w:sdtPr>
              <w:sdtEndPr/>
              <w:sdtContent>
                <w:r w:rsidR="000F6499"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1617C18D" w14:textId="77777777" w:rsidR="000F6499" w:rsidRPr="00D60069" w:rsidRDefault="00A73C23" w:rsidP="008B063D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1220441059"/>
                <w:placeholder>
                  <w:docPart w:val="C186D104E6964FB6BF83352D535CD9F5"/>
                </w:placeholder>
                <w:temporary/>
                <w:showingPlcHdr/>
                <w15:appearance w15:val="hidden"/>
              </w:sdtPr>
              <w:sdtEndPr/>
              <w:sdtContent>
                <w:r w:rsidR="000F6499" w:rsidRPr="00D60069">
                  <w:t>Deadline</w:t>
                </w:r>
              </w:sdtContent>
            </w:sdt>
          </w:p>
        </w:tc>
      </w:tr>
      <w:tr w:rsidR="000F6499" w:rsidRPr="005B617B" w14:paraId="58A8E0A8" w14:textId="77777777" w:rsidTr="008B063D">
        <w:tc>
          <w:tcPr>
            <w:tcW w:w="5310" w:type="dxa"/>
          </w:tcPr>
          <w:p w14:paraId="5FB952EB" w14:textId="18DB1807" w:rsidR="000F6499" w:rsidRPr="005B617B" w:rsidRDefault="005B617B" w:rsidP="008B063D">
            <w:pPr>
              <w:pStyle w:val="ListBullet"/>
              <w:widowControl w:val="0"/>
              <w:spacing w:before="40" w:after="40"/>
            </w:pPr>
            <w:r w:rsidRPr="005B617B">
              <w:t>None</w:t>
            </w:r>
          </w:p>
        </w:tc>
        <w:tc>
          <w:tcPr>
            <w:tcW w:w="3060" w:type="dxa"/>
          </w:tcPr>
          <w:p w14:paraId="63AEEB65" w14:textId="283581C3" w:rsidR="000F6499" w:rsidRPr="005B617B" w:rsidRDefault="000F6499" w:rsidP="008B063D">
            <w:pPr>
              <w:widowControl w:val="0"/>
              <w:spacing w:before="40" w:after="40"/>
            </w:pPr>
          </w:p>
        </w:tc>
        <w:tc>
          <w:tcPr>
            <w:tcW w:w="1854" w:type="dxa"/>
          </w:tcPr>
          <w:p w14:paraId="48895C5B" w14:textId="27BFD8AD" w:rsidR="000F6499" w:rsidRPr="005B617B" w:rsidRDefault="000F6499" w:rsidP="008B063D">
            <w:pPr>
              <w:widowControl w:val="0"/>
              <w:spacing w:before="40" w:after="40"/>
            </w:pPr>
          </w:p>
        </w:tc>
      </w:tr>
    </w:tbl>
    <w:p w14:paraId="6D69A591" w14:textId="677CF2E8" w:rsidR="002B58C1" w:rsidRPr="000307F3" w:rsidRDefault="007B57BA" w:rsidP="00991E69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Kalamazoo GIG Updates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58C1" w:rsidRPr="000307F3" w14:paraId="596E4092" w14:textId="77777777" w:rsidTr="00D358C1">
        <w:tc>
          <w:tcPr>
            <w:tcW w:w="1620" w:type="dxa"/>
            <w:shd w:val="clear" w:color="auto" w:fill="D9D9D9" w:themeFill="background1" w:themeFillShade="D9"/>
          </w:tcPr>
          <w:p w14:paraId="0901A80F" w14:textId="6B522AB5" w:rsidR="002B58C1" w:rsidRPr="000307F3" w:rsidRDefault="00AF544C" w:rsidP="00D358C1">
            <w:pPr>
              <w:pStyle w:val="Heading2"/>
              <w:keepNext w:val="0"/>
              <w:widowControl w:val="0"/>
            </w:pPr>
            <w:r>
              <w:t>Description: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1F990F02" w14:textId="573933C1" w:rsidR="002B58C1" w:rsidRPr="000307F3" w:rsidRDefault="008F62D6" w:rsidP="00D358C1">
            <w:pPr>
              <w:widowControl w:val="0"/>
              <w:rPr>
                <w:b/>
              </w:rPr>
            </w:pPr>
            <w:r>
              <w:rPr>
                <w:b/>
              </w:rPr>
              <w:t>GIG Updates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4DE1851C" w14:textId="77777777" w:rsidR="002B58C1" w:rsidRPr="000307F3" w:rsidRDefault="00A73C23" w:rsidP="00D358C1">
            <w:pPr>
              <w:pStyle w:val="Heading2"/>
              <w:keepNext w:val="0"/>
              <w:widowControl w:val="0"/>
            </w:pPr>
            <w:sdt>
              <w:sdtPr>
                <w:id w:val="492682389"/>
                <w:placeholder>
                  <w:docPart w:val="5EA0FA1FE21D40A0886E23CF0E4C9DF4"/>
                </w:placeholder>
                <w:temporary/>
                <w:showingPlcHdr/>
                <w15:appearance w15:val="hidden"/>
              </w:sdtPr>
              <w:sdtEndPr/>
              <w:sdtContent>
                <w:r w:rsidR="002B58C1" w:rsidRPr="000307F3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5FBC64A7" w14:textId="30ADA5D3" w:rsidR="002B58C1" w:rsidRPr="000307F3" w:rsidRDefault="008F62D6" w:rsidP="00D358C1">
            <w:pPr>
              <w:widowControl w:val="0"/>
            </w:pPr>
            <w:r>
              <w:t>Laura Eiler</w:t>
            </w:r>
          </w:p>
        </w:tc>
      </w:tr>
    </w:tbl>
    <w:p w14:paraId="1A9BAF55" w14:textId="50D16EAA" w:rsidR="005B617B" w:rsidRDefault="00A73C23" w:rsidP="008F62D6">
      <w:pPr>
        <w:widowControl w:val="0"/>
        <w:rPr>
          <w:sz w:val="20"/>
          <w:szCs w:val="20"/>
        </w:rPr>
      </w:pPr>
      <w:sdt>
        <w:sdtPr>
          <w:rPr>
            <w:b/>
          </w:rPr>
          <w:id w:val="-224144234"/>
          <w:placeholder>
            <w:docPart w:val="ED45110315A8416E957662DC51081BFD"/>
          </w:placeholder>
          <w:temporary/>
          <w:showingPlcHdr/>
          <w15:appearance w15:val="hidden"/>
        </w:sdtPr>
        <w:sdtEndPr/>
        <w:sdtContent>
          <w:r w:rsidR="002B58C1" w:rsidRPr="000307F3">
            <w:rPr>
              <w:b/>
            </w:rPr>
            <w:t>Discussion:</w:t>
          </w:r>
        </w:sdtContent>
      </w:sdt>
      <w:r w:rsidR="002B58C1" w:rsidRPr="000307F3">
        <w:t xml:space="preserve"> </w:t>
      </w:r>
      <w:r w:rsidR="007A4C09">
        <w:t xml:space="preserve">The </w:t>
      </w:r>
      <w:r w:rsidR="008F62D6">
        <w:t>GIG now has a LinkedIn page</w:t>
      </w:r>
      <w:r w:rsidR="007A4C09">
        <w:t xml:space="preserve"> (</w:t>
      </w:r>
      <w:r w:rsidR="007A4C09">
        <w:t>Kalamazoo ATD Geographic Interest Group</w:t>
      </w:r>
      <w:r w:rsidR="007A4C09">
        <w:t>), with</w:t>
      </w:r>
      <w:r w:rsidR="008F62D6">
        <w:t xml:space="preserve"> 18 members.</w:t>
      </w:r>
      <w:r w:rsidR="00CD1782">
        <w:t xml:space="preserve"> </w:t>
      </w:r>
      <w:r w:rsidR="008F62D6">
        <w:t xml:space="preserve">We can go and join. </w:t>
      </w:r>
      <w:r w:rsidR="007A4C09">
        <w:t>The GIG has t</w:t>
      </w:r>
      <w:r w:rsidR="008F62D6">
        <w:t xml:space="preserve">hree 2020-2021 </w:t>
      </w:r>
      <w:r w:rsidR="007A4C09">
        <w:t xml:space="preserve">meeting </w:t>
      </w:r>
      <w:r w:rsidR="008F62D6">
        <w:t>dates: April 24, September 25, November 13.</w:t>
      </w:r>
      <w:r w:rsidR="007A4C09">
        <w:t xml:space="preserve"> The</w:t>
      </w:r>
      <w:r w:rsidR="008F62D6">
        <w:t xml:space="preserve"> GIG is still looking for </w:t>
      </w:r>
      <w:r w:rsidR="007A4C09">
        <w:t xml:space="preserve">the </w:t>
      </w:r>
      <w:r w:rsidR="008F62D6">
        <w:t xml:space="preserve">September presenter. </w:t>
      </w:r>
      <w:r w:rsidR="007A4C09">
        <w:t>They are a</w:t>
      </w:r>
      <w:r w:rsidR="008F62D6">
        <w:t xml:space="preserve">ligning </w:t>
      </w:r>
      <w:r w:rsidR="007A4C09">
        <w:t xml:space="preserve">their </w:t>
      </w:r>
      <w:r w:rsidR="008F62D6">
        <w:t xml:space="preserve">sessions with ATD Capability Domains. </w:t>
      </w:r>
      <w:r w:rsidR="007A4C09">
        <w:t>Each meeting will have a s</w:t>
      </w:r>
      <w:r w:rsidR="008F62D6">
        <w:t xml:space="preserve">peaker session plus facilitated discussion re: the presentation (by GIG Steering Committee member). </w:t>
      </w:r>
      <w:r w:rsidR="00CD1782">
        <w:t>Jeff sent the logo for the GIG to use. Jeff: what can we do to support? Chayva</w:t>
      </w:r>
      <w:r w:rsidR="007A4C09">
        <w:t xml:space="preserve"> suggested we could </w:t>
      </w:r>
      <w:r w:rsidR="00CD1782">
        <w:t xml:space="preserve">mention </w:t>
      </w:r>
      <w:r w:rsidR="007A4C09">
        <w:t>the GIG at the next meeting and on our L</w:t>
      </w:r>
      <w:r w:rsidR="00CD1782">
        <w:t xml:space="preserve">inkedIn page; Laura suggests that we wait to </w:t>
      </w:r>
      <w:r w:rsidR="007A4C09">
        <w:t>announce sessions</w:t>
      </w:r>
      <w:r w:rsidR="00CD1782">
        <w:t xml:space="preserve"> until all are booked. GIG will try to have someone there. Connie plans to be at GR meeting. Carla </w:t>
      </w:r>
      <w:r w:rsidR="007A4C09">
        <w:t xml:space="preserve">Torgerson </w:t>
      </w:r>
      <w:r w:rsidR="00CD1782">
        <w:t xml:space="preserve">may speak </w:t>
      </w:r>
      <w:r w:rsidR="007A4C09">
        <w:t>in</w:t>
      </w:r>
      <w:r w:rsidR="00CD1782">
        <w:t xml:space="preserve"> GR – </w:t>
      </w:r>
      <w:r w:rsidR="007A4C09">
        <w:t>might</w:t>
      </w:r>
      <w:r w:rsidR="00CD1782">
        <w:t xml:space="preserve"> also be </w:t>
      </w:r>
      <w:r w:rsidR="007A4C09">
        <w:t xml:space="preserve">an option </w:t>
      </w:r>
      <w:r w:rsidR="00CD1782">
        <w:t xml:space="preserve">for </w:t>
      </w:r>
      <w:r w:rsidR="007A4C09">
        <w:t>Kalamazoo</w:t>
      </w:r>
      <w:r w:rsidR="00CD1782">
        <w:t xml:space="preserve">? 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3598"/>
        <w:gridCol w:w="1928"/>
        <w:gridCol w:w="2218"/>
        <w:gridCol w:w="1074"/>
        <w:gridCol w:w="1406"/>
      </w:tblGrid>
      <w:tr w:rsidR="00CD1782" w:rsidRPr="00D60069" w14:paraId="63C00D90" w14:textId="77777777" w:rsidTr="00CD1782">
        <w:trPr>
          <w:tblHeader/>
        </w:trPr>
        <w:tc>
          <w:tcPr>
            <w:tcW w:w="3598" w:type="dxa"/>
            <w:vAlign w:val="bottom"/>
          </w:tcPr>
          <w:p w14:paraId="340AB8C4" w14:textId="77777777" w:rsidR="00CD1782" w:rsidRPr="00D60069" w:rsidRDefault="00A73C23" w:rsidP="00EF7078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577361885"/>
                <w:placeholder>
                  <w:docPart w:val="1F40785AF6584E1884A291B70FE8FD9C"/>
                </w:placeholder>
                <w:temporary/>
                <w:showingPlcHdr/>
                <w15:appearance w15:val="hidden"/>
              </w:sdtPr>
              <w:sdtEndPr/>
              <w:sdtContent>
                <w:r w:rsidR="00CD1782" w:rsidRPr="00D60069">
                  <w:t>Action items</w:t>
                </w:r>
              </w:sdtContent>
            </w:sdt>
          </w:p>
        </w:tc>
        <w:tc>
          <w:tcPr>
            <w:tcW w:w="1928" w:type="dxa"/>
          </w:tcPr>
          <w:p w14:paraId="4E294C0B" w14:textId="77777777" w:rsidR="00CD1782" w:rsidRDefault="00CD1782" w:rsidP="00EF7078">
            <w:pPr>
              <w:pStyle w:val="Heading2"/>
              <w:keepNext w:val="0"/>
              <w:widowControl w:val="0"/>
              <w:spacing w:after="40"/>
              <w:outlineLvl w:val="1"/>
            </w:pPr>
          </w:p>
        </w:tc>
        <w:tc>
          <w:tcPr>
            <w:tcW w:w="2218" w:type="dxa"/>
            <w:vAlign w:val="bottom"/>
          </w:tcPr>
          <w:p w14:paraId="1A5F0090" w14:textId="115A3ED6" w:rsidR="00CD1782" w:rsidRPr="00D60069" w:rsidRDefault="00A73C23" w:rsidP="00EF7078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355779665"/>
                <w:placeholder>
                  <w:docPart w:val="9CA5049580304865B7E5C79C8122FA38"/>
                </w:placeholder>
                <w:temporary/>
                <w:showingPlcHdr/>
                <w15:appearance w15:val="hidden"/>
              </w:sdtPr>
              <w:sdtEndPr/>
              <w:sdtContent>
                <w:r w:rsidR="00CD1782" w:rsidRPr="00D60069">
                  <w:t>Person responsible</w:t>
                </w:r>
              </w:sdtContent>
            </w:sdt>
          </w:p>
        </w:tc>
        <w:tc>
          <w:tcPr>
            <w:tcW w:w="1074" w:type="dxa"/>
          </w:tcPr>
          <w:p w14:paraId="637FF04B" w14:textId="77777777" w:rsidR="00CD1782" w:rsidRDefault="00CD1782" w:rsidP="00EF7078">
            <w:pPr>
              <w:pStyle w:val="Heading2"/>
              <w:keepNext w:val="0"/>
              <w:widowControl w:val="0"/>
              <w:spacing w:after="40"/>
              <w:outlineLvl w:val="1"/>
            </w:pPr>
          </w:p>
        </w:tc>
        <w:tc>
          <w:tcPr>
            <w:tcW w:w="1406" w:type="dxa"/>
            <w:vAlign w:val="bottom"/>
          </w:tcPr>
          <w:p w14:paraId="49A5411F" w14:textId="191C0887" w:rsidR="00CD1782" w:rsidRPr="00D60069" w:rsidRDefault="00A73C23" w:rsidP="00EF7078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1088622920"/>
                <w:placeholder>
                  <w:docPart w:val="5C19634958C641EC921F141BD628085A"/>
                </w:placeholder>
                <w:temporary/>
                <w:showingPlcHdr/>
                <w15:appearance w15:val="hidden"/>
              </w:sdtPr>
              <w:sdtEndPr/>
              <w:sdtContent>
                <w:r w:rsidR="00CD1782" w:rsidRPr="00D60069">
                  <w:t>Deadline</w:t>
                </w:r>
              </w:sdtContent>
            </w:sdt>
          </w:p>
        </w:tc>
      </w:tr>
      <w:tr w:rsidR="00CD1782" w:rsidRPr="00A67D5A" w14:paraId="66DE6390" w14:textId="77777777" w:rsidTr="00CD1782">
        <w:tc>
          <w:tcPr>
            <w:tcW w:w="3598" w:type="dxa"/>
          </w:tcPr>
          <w:p w14:paraId="671799A9" w14:textId="7BF6040E" w:rsidR="00CD1782" w:rsidRPr="00A67D5A" w:rsidRDefault="007A4C09" w:rsidP="00EF7078">
            <w:pPr>
              <w:pStyle w:val="ListBullet"/>
              <w:widowControl w:val="0"/>
              <w:spacing w:before="40" w:after="40"/>
            </w:pPr>
            <w:r>
              <w:t>None</w:t>
            </w:r>
          </w:p>
        </w:tc>
        <w:tc>
          <w:tcPr>
            <w:tcW w:w="1928" w:type="dxa"/>
          </w:tcPr>
          <w:p w14:paraId="249780A4" w14:textId="77777777" w:rsidR="00CD1782" w:rsidRDefault="00CD1782" w:rsidP="00EF7078">
            <w:pPr>
              <w:widowControl w:val="0"/>
              <w:spacing w:before="40" w:after="40"/>
            </w:pPr>
          </w:p>
        </w:tc>
        <w:tc>
          <w:tcPr>
            <w:tcW w:w="2218" w:type="dxa"/>
          </w:tcPr>
          <w:p w14:paraId="0F6ECCE0" w14:textId="4F090C27" w:rsidR="00CD1782" w:rsidRDefault="00CD1782" w:rsidP="00EF7078">
            <w:pPr>
              <w:widowControl w:val="0"/>
              <w:spacing w:before="40" w:after="40"/>
            </w:pPr>
          </w:p>
        </w:tc>
        <w:tc>
          <w:tcPr>
            <w:tcW w:w="1074" w:type="dxa"/>
          </w:tcPr>
          <w:p w14:paraId="28B6771B" w14:textId="77777777" w:rsidR="00CD1782" w:rsidRPr="00A67D5A" w:rsidRDefault="00CD1782" w:rsidP="00EF7078">
            <w:pPr>
              <w:widowControl w:val="0"/>
              <w:spacing w:before="40" w:after="40"/>
            </w:pPr>
          </w:p>
        </w:tc>
        <w:tc>
          <w:tcPr>
            <w:tcW w:w="1406" w:type="dxa"/>
          </w:tcPr>
          <w:p w14:paraId="7B041674" w14:textId="3A97078A" w:rsidR="00CD1782" w:rsidRDefault="00CD1782" w:rsidP="00EF7078">
            <w:pPr>
              <w:widowControl w:val="0"/>
              <w:spacing w:before="40" w:after="40"/>
            </w:pPr>
          </w:p>
        </w:tc>
      </w:tr>
    </w:tbl>
    <w:p w14:paraId="0A7491CC" w14:textId="7C477F54" w:rsidR="000678D4" w:rsidRPr="006A7EEE" w:rsidRDefault="007B57BA" w:rsidP="0072204B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VP and Committee Updates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0678D4" w:rsidRPr="000307F3" w14:paraId="4AB7CE97" w14:textId="77777777" w:rsidTr="00C145E2">
        <w:tc>
          <w:tcPr>
            <w:tcW w:w="1620" w:type="dxa"/>
            <w:shd w:val="clear" w:color="auto" w:fill="D9D9D9" w:themeFill="background1" w:themeFillShade="D9"/>
          </w:tcPr>
          <w:p w14:paraId="350A0308" w14:textId="39387FF4" w:rsidR="000678D4" w:rsidRPr="000307F3" w:rsidRDefault="00AF544C" w:rsidP="00C145E2">
            <w:pPr>
              <w:pStyle w:val="Heading2"/>
              <w:keepNext w:val="0"/>
              <w:widowControl w:val="0"/>
            </w:pPr>
            <w:r>
              <w:t>Description: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5C2329C7" w14:textId="3F5B7ED5" w:rsidR="000678D4" w:rsidRPr="000307F3" w:rsidRDefault="007B57BA" w:rsidP="00C145E2">
            <w:pPr>
              <w:widowControl w:val="0"/>
              <w:rPr>
                <w:b/>
              </w:rPr>
            </w:pPr>
            <w:r>
              <w:rPr>
                <w:b/>
              </w:rPr>
              <w:t>Including March Program Preview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4C068DA6" w14:textId="77777777" w:rsidR="000678D4" w:rsidRPr="000307F3" w:rsidRDefault="00A73C23" w:rsidP="00C145E2">
            <w:pPr>
              <w:pStyle w:val="Heading2"/>
              <w:keepNext w:val="0"/>
              <w:widowControl w:val="0"/>
            </w:pPr>
            <w:sdt>
              <w:sdtPr>
                <w:id w:val="-679434782"/>
                <w:placeholder>
                  <w:docPart w:val="5A14E763B9A54E3DB7FB30F0ABB12F75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0307F3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3274ED13" w14:textId="7197994A" w:rsidR="000678D4" w:rsidRPr="000307F3" w:rsidRDefault="00AF544C" w:rsidP="00C145E2">
            <w:pPr>
              <w:widowControl w:val="0"/>
            </w:pPr>
            <w:r>
              <w:t>Jeff</w:t>
            </w:r>
          </w:p>
        </w:tc>
      </w:tr>
    </w:tbl>
    <w:p w14:paraId="7367637D" w14:textId="38C2FA32" w:rsidR="005B617B" w:rsidRDefault="00A73C23" w:rsidP="00A67D5A">
      <w:pPr>
        <w:widowControl w:val="0"/>
      </w:pPr>
      <w:sdt>
        <w:sdtPr>
          <w:rPr>
            <w:b/>
          </w:rPr>
          <w:id w:val="710842819"/>
          <w:placeholder>
            <w:docPart w:val="E5EC26FA1F724385810C5007FEB8428C"/>
          </w:placeholder>
          <w:temporary/>
          <w:showingPlcHdr/>
          <w15:appearance w15:val="hidden"/>
        </w:sdtPr>
        <w:sdtEndPr/>
        <w:sdtContent>
          <w:r w:rsidR="000678D4" w:rsidRPr="000307F3">
            <w:rPr>
              <w:b/>
            </w:rPr>
            <w:t>Discussion:</w:t>
          </w:r>
        </w:sdtContent>
      </w:sdt>
      <w:r w:rsidR="000678D4" w:rsidRPr="000307F3">
        <w:t xml:space="preserve"> </w:t>
      </w:r>
      <w:r w:rsidR="00A67D5A">
        <w:t xml:space="preserve">Jeff has </w:t>
      </w:r>
      <w:r w:rsidR="00CD1782">
        <w:t>been meeting with the board members to discuss their operating plans. Has also been reaching out to other Michigan chapters, ISPI</w:t>
      </w:r>
      <w:r w:rsidR="007A4C09">
        <w:t>,</w:t>
      </w:r>
      <w:r w:rsidR="00CD1782">
        <w:t xml:space="preserve"> and one other organization. All other groups do evenings. </w:t>
      </w:r>
      <w:r w:rsidR="007A4C09">
        <w:t>They t</w:t>
      </w:r>
      <w:r w:rsidR="00CD1782">
        <w:t>alked about cross-promotion. Perhaps do</w:t>
      </w:r>
      <w:r w:rsidR="007A4C09">
        <w:t xml:space="preserve"> a</w:t>
      </w:r>
      <w:r w:rsidR="00CD1782">
        <w:t xml:space="preserve"> joint networking event in late fall, perhaps Lansing. ATD Presidents said they </w:t>
      </w:r>
      <w:r w:rsidR="007A4C09">
        <w:t>reserve a</w:t>
      </w:r>
      <w:r w:rsidR="00CD1782">
        <w:t xml:space="preserve"> block of Tiger baseball tickets – </w:t>
      </w:r>
      <w:r w:rsidR="007A4C09">
        <w:t>they</w:t>
      </w:r>
      <w:r w:rsidR="00CD1782">
        <w:t xml:space="preserve"> are able to include us. </w:t>
      </w:r>
      <w:r w:rsidR="007A4C09">
        <w:t>In the past, they were only informed of the game date</w:t>
      </w:r>
      <w:r w:rsidR="00CD1782">
        <w:t xml:space="preserve"> a couple of days before. We can consider this. Jeff is presenting at </w:t>
      </w:r>
      <w:r w:rsidR="007A4C09">
        <w:t xml:space="preserve">an </w:t>
      </w:r>
      <w:r w:rsidR="00CD1782">
        <w:t xml:space="preserve">HRD event in May on development and retention; </w:t>
      </w:r>
      <w:r w:rsidR="007A4C09">
        <w:t xml:space="preserve">he </w:t>
      </w:r>
      <w:r w:rsidR="00CD1782">
        <w:t>will mention WMATD. We got a national contact list with all national members in Michigan;</w:t>
      </w:r>
      <w:r w:rsidR="007A4C09">
        <w:t xml:space="preserve"> we</w:t>
      </w:r>
      <w:r w:rsidR="00CD1782">
        <w:t xml:space="preserve"> will do a sort on that to direct West Michigan members to </w:t>
      </w:r>
      <w:r w:rsidR="007A4C09">
        <w:t xml:space="preserve">the </w:t>
      </w:r>
      <w:r w:rsidR="00CD1782">
        <w:t>chapter/GIG.</w:t>
      </w:r>
    </w:p>
    <w:p w14:paraId="7D37E0AE" w14:textId="71BC564E" w:rsidR="00CD1782" w:rsidRPr="007A4C09" w:rsidRDefault="00CD1782" w:rsidP="007A4C0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 w:rsidRPr="007A4C09">
        <w:rPr>
          <w:rFonts w:asciiTheme="minorHAnsi" w:hAnsiTheme="minorHAnsi" w:cstheme="minorHAnsi"/>
          <w:sz w:val="19"/>
          <w:szCs w:val="19"/>
        </w:rPr>
        <w:t>V</w:t>
      </w:r>
      <w:r w:rsidR="007A4C09">
        <w:rPr>
          <w:rFonts w:asciiTheme="minorHAnsi" w:hAnsiTheme="minorHAnsi" w:cstheme="minorHAnsi"/>
          <w:sz w:val="19"/>
          <w:szCs w:val="19"/>
        </w:rPr>
        <w:t>alerie</w:t>
      </w:r>
      <w:r w:rsidRPr="007A4C09">
        <w:rPr>
          <w:rFonts w:asciiTheme="minorHAnsi" w:hAnsiTheme="minorHAnsi" w:cstheme="minorHAnsi"/>
          <w:sz w:val="19"/>
          <w:szCs w:val="19"/>
        </w:rPr>
        <w:t xml:space="preserve">: </w:t>
      </w:r>
      <w:r w:rsidR="007777CC" w:rsidRPr="007A4C09">
        <w:rPr>
          <w:rFonts w:asciiTheme="minorHAnsi" w:hAnsiTheme="minorHAnsi" w:cstheme="minorHAnsi"/>
          <w:b/>
          <w:bCs/>
          <w:sz w:val="19"/>
          <w:szCs w:val="19"/>
        </w:rPr>
        <w:t>Operations</w:t>
      </w:r>
      <w:r w:rsidR="007777CC" w:rsidRPr="007A4C09">
        <w:rPr>
          <w:rFonts w:asciiTheme="minorHAnsi" w:hAnsiTheme="minorHAnsi" w:cstheme="minorHAnsi"/>
          <w:sz w:val="19"/>
          <w:szCs w:val="19"/>
        </w:rPr>
        <w:t xml:space="preserve">: </w:t>
      </w:r>
      <w:r w:rsidR="00902E85">
        <w:rPr>
          <w:rFonts w:asciiTheme="minorHAnsi" w:hAnsiTheme="minorHAnsi" w:cstheme="minorHAnsi"/>
          <w:sz w:val="19"/>
          <w:szCs w:val="19"/>
        </w:rPr>
        <w:t xml:space="preserve">Valerie is looking for a subcommittee for CARE. She plans to work on CARE achievement all year long; however, we can’t finalize plans until we get our 2020 report results. Learning Revolution: the committee met, and has a design. We will expand to 4 30-minute sessions; the entire meeting will run from 8:00-10:30 a.m. Jeff is having his staff work on an online application that will export cleanly into Excel. Valerie is pulling together a spreadsheet with all our presenters by year, aligned to the ATD Capabilities. We discussed virtual options in case we are still social distancing in June. Question: </w:t>
      </w:r>
      <w:r w:rsidR="007777CC" w:rsidRPr="007A4C09">
        <w:rPr>
          <w:rFonts w:asciiTheme="minorHAnsi" w:hAnsiTheme="minorHAnsi" w:cstheme="minorHAnsi"/>
          <w:sz w:val="19"/>
          <w:szCs w:val="19"/>
        </w:rPr>
        <w:t xml:space="preserve">Do we want to do outreach again? </w:t>
      </w:r>
      <w:r w:rsidR="007A4C09">
        <w:rPr>
          <w:rFonts w:asciiTheme="minorHAnsi" w:hAnsiTheme="minorHAnsi" w:cstheme="minorHAnsi"/>
          <w:sz w:val="19"/>
          <w:szCs w:val="19"/>
        </w:rPr>
        <w:t>We might share a p</w:t>
      </w:r>
      <w:r w:rsidR="007777CC" w:rsidRPr="007A4C09">
        <w:rPr>
          <w:rFonts w:asciiTheme="minorHAnsi" w:hAnsiTheme="minorHAnsi" w:cstheme="minorHAnsi"/>
          <w:sz w:val="19"/>
          <w:szCs w:val="19"/>
        </w:rPr>
        <w:t xml:space="preserve">ortion of </w:t>
      </w:r>
      <w:r w:rsidR="00546FED">
        <w:rPr>
          <w:rFonts w:asciiTheme="minorHAnsi" w:hAnsiTheme="minorHAnsi" w:cstheme="minorHAnsi"/>
          <w:sz w:val="19"/>
          <w:szCs w:val="19"/>
        </w:rPr>
        <w:t xml:space="preserve">meeting </w:t>
      </w:r>
      <w:r w:rsidR="007777CC" w:rsidRPr="007A4C09">
        <w:rPr>
          <w:rFonts w:asciiTheme="minorHAnsi" w:hAnsiTheme="minorHAnsi" w:cstheme="minorHAnsi"/>
          <w:sz w:val="19"/>
          <w:szCs w:val="19"/>
        </w:rPr>
        <w:t xml:space="preserve">proceeds </w:t>
      </w:r>
      <w:r w:rsidR="00546FED">
        <w:rPr>
          <w:rFonts w:asciiTheme="minorHAnsi" w:hAnsiTheme="minorHAnsi" w:cstheme="minorHAnsi"/>
          <w:sz w:val="19"/>
          <w:szCs w:val="19"/>
        </w:rPr>
        <w:t>with the nonprofit.</w:t>
      </w:r>
    </w:p>
    <w:p w14:paraId="71563DB1" w14:textId="00B7754D" w:rsidR="00CD1782" w:rsidRPr="007A4C09" w:rsidRDefault="00C04B14" w:rsidP="007A4C0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 w:rsidRPr="007A4C09">
        <w:rPr>
          <w:rFonts w:asciiTheme="minorHAnsi" w:hAnsiTheme="minorHAnsi" w:cstheme="minorHAnsi"/>
          <w:sz w:val="19"/>
          <w:szCs w:val="19"/>
        </w:rPr>
        <w:t xml:space="preserve">Krystal: </w:t>
      </w:r>
      <w:r w:rsidRPr="007A4C09">
        <w:rPr>
          <w:rFonts w:asciiTheme="minorHAnsi" w:hAnsiTheme="minorHAnsi" w:cstheme="minorHAnsi"/>
          <w:b/>
          <w:bCs/>
          <w:sz w:val="19"/>
          <w:szCs w:val="19"/>
        </w:rPr>
        <w:t>Marketing</w:t>
      </w:r>
      <w:r w:rsidRPr="007A4C09">
        <w:rPr>
          <w:rFonts w:asciiTheme="minorHAnsi" w:hAnsiTheme="minorHAnsi" w:cstheme="minorHAnsi"/>
          <w:sz w:val="19"/>
          <w:szCs w:val="19"/>
        </w:rPr>
        <w:t xml:space="preserve"> is focused on getting </w:t>
      </w:r>
      <w:r w:rsidR="00546FED">
        <w:rPr>
          <w:rFonts w:asciiTheme="minorHAnsi" w:hAnsiTheme="minorHAnsi" w:cstheme="minorHAnsi"/>
          <w:sz w:val="19"/>
          <w:szCs w:val="19"/>
        </w:rPr>
        <w:t xml:space="preserve">our </w:t>
      </w:r>
      <w:r w:rsidRPr="007A4C09">
        <w:rPr>
          <w:rFonts w:asciiTheme="minorHAnsi" w:hAnsiTheme="minorHAnsi" w:cstheme="minorHAnsi"/>
          <w:sz w:val="19"/>
          <w:szCs w:val="19"/>
        </w:rPr>
        <w:t>social media platform</w:t>
      </w:r>
      <w:r w:rsidR="00546FED">
        <w:rPr>
          <w:rFonts w:asciiTheme="minorHAnsi" w:hAnsiTheme="minorHAnsi" w:cstheme="minorHAnsi"/>
          <w:sz w:val="19"/>
          <w:szCs w:val="19"/>
        </w:rPr>
        <w:t>s</w:t>
      </w:r>
      <w:r w:rsidRPr="007A4C09">
        <w:rPr>
          <w:rFonts w:asciiTheme="minorHAnsi" w:hAnsiTheme="minorHAnsi" w:cstheme="minorHAnsi"/>
          <w:sz w:val="19"/>
          <w:szCs w:val="19"/>
        </w:rPr>
        <w:t xml:space="preserve"> active – LinkedIn, Facebook, Twitter. </w:t>
      </w:r>
      <w:r w:rsidR="00824B08" w:rsidRPr="007A4C09">
        <w:rPr>
          <w:rFonts w:asciiTheme="minorHAnsi" w:hAnsiTheme="minorHAnsi" w:cstheme="minorHAnsi"/>
          <w:sz w:val="19"/>
          <w:szCs w:val="19"/>
        </w:rPr>
        <w:t xml:space="preserve">Jeff will send Twitter info. </w:t>
      </w:r>
      <w:r w:rsidR="00546FED">
        <w:rPr>
          <w:rFonts w:asciiTheme="minorHAnsi" w:hAnsiTheme="minorHAnsi" w:cstheme="minorHAnsi"/>
          <w:sz w:val="19"/>
          <w:szCs w:val="19"/>
        </w:rPr>
        <w:t xml:space="preserve">We can </w:t>
      </w:r>
      <w:r w:rsidR="00824B08" w:rsidRPr="007A4C09">
        <w:rPr>
          <w:rFonts w:asciiTheme="minorHAnsi" w:hAnsiTheme="minorHAnsi" w:cstheme="minorHAnsi"/>
          <w:sz w:val="19"/>
          <w:szCs w:val="19"/>
        </w:rPr>
        <w:t xml:space="preserve">tweet at next program. </w:t>
      </w:r>
      <w:r w:rsidRPr="007A4C09">
        <w:rPr>
          <w:rFonts w:asciiTheme="minorHAnsi" w:hAnsiTheme="minorHAnsi" w:cstheme="minorHAnsi"/>
          <w:sz w:val="19"/>
          <w:szCs w:val="19"/>
        </w:rPr>
        <w:t xml:space="preserve">Maggie and </w:t>
      </w:r>
      <w:r w:rsidR="00546FED">
        <w:rPr>
          <w:rFonts w:asciiTheme="minorHAnsi" w:hAnsiTheme="minorHAnsi" w:cstheme="minorHAnsi"/>
          <w:sz w:val="19"/>
          <w:szCs w:val="19"/>
        </w:rPr>
        <w:t>Krystal</w:t>
      </w:r>
      <w:r w:rsidRPr="007A4C09">
        <w:rPr>
          <w:rFonts w:asciiTheme="minorHAnsi" w:hAnsiTheme="minorHAnsi" w:cstheme="minorHAnsi"/>
          <w:sz w:val="19"/>
          <w:szCs w:val="19"/>
        </w:rPr>
        <w:t xml:space="preserve"> will split up social media communication strategy. Outside of just letting </w:t>
      </w:r>
      <w:r w:rsidR="00546FED">
        <w:rPr>
          <w:rFonts w:asciiTheme="minorHAnsi" w:hAnsiTheme="minorHAnsi" w:cstheme="minorHAnsi"/>
          <w:sz w:val="19"/>
          <w:szCs w:val="19"/>
        </w:rPr>
        <w:t>people</w:t>
      </w:r>
      <w:r w:rsidRPr="007A4C09">
        <w:rPr>
          <w:rFonts w:asciiTheme="minorHAnsi" w:hAnsiTheme="minorHAnsi" w:cstheme="minorHAnsi"/>
          <w:sz w:val="19"/>
          <w:szCs w:val="19"/>
        </w:rPr>
        <w:t xml:space="preserve"> know what’s going on, we can encourage </w:t>
      </w:r>
      <w:r w:rsidR="00546FED">
        <w:rPr>
          <w:rFonts w:asciiTheme="minorHAnsi" w:hAnsiTheme="minorHAnsi" w:cstheme="minorHAnsi"/>
          <w:sz w:val="19"/>
          <w:szCs w:val="19"/>
        </w:rPr>
        <w:t>them</w:t>
      </w:r>
      <w:r w:rsidRPr="007A4C09">
        <w:rPr>
          <w:rFonts w:asciiTheme="minorHAnsi" w:hAnsiTheme="minorHAnsi" w:cstheme="minorHAnsi"/>
          <w:sz w:val="19"/>
          <w:szCs w:val="19"/>
        </w:rPr>
        <w:t xml:space="preserve"> to mention articles, etc. to share with members. Tony </w:t>
      </w:r>
      <w:r w:rsidR="00546FED">
        <w:rPr>
          <w:rFonts w:asciiTheme="minorHAnsi" w:hAnsiTheme="minorHAnsi" w:cstheme="minorHAnsi"/>
          <w:sz w:val="19"/>
          <w:szCs w:val="19"/>
        </w:rPr>
        <w:t xml:space="preserve">is </w:t>
      </w:r>
      <w:r w:rsidRPr="007A4C09">
        <w:rPr>
          <w:rFonts w:asciiTheme="minorHAnsi" w:hAnsiTheme="minorHAnsi" w:cstheme="minorHAnsi"/>
          <w:sz w:val="19"/>
          <w:szCs w:val="19"/>
        </w:rPr>
        <w:t xml:space="preserve">excited to reach out to subcommittees. </w:t>
      </w:r>
      <w:r w:rsidR="00546FED">
        <w:rPr>
          <w:rFonts w:asciiTheme="minorHAnsi" w:hAnsiTheme="minorHAnsi" w:cstheme="minorHAnsi"/>
          <w:sz w:val="19"/>
          <w:szCs w:val="19"/>
        </w:rPr>
        <w:t>We might distribute a f</w:t>
      </w:r>
      <w:r w:rsidRPr="007A4C09">
        <w:rPr>
          <w:rFonts w:asciiTheme="minorHAnsi" w:hAnsiTheme="minorHAnsi" w:cstheme="minorHAnsi"/>
          <w:sz w:val="19"/>
          <w:szCs w:val="19"/>
        </w:rPr>
        <w:t xml:space="preserve">lyer </w:t>
      </w:r>
      <w:r w:rsidR="00546FED">
        <w:rPr>
          <w:rFonts w:asciiTheme="minorHAnsi" w:hAnsiTheme="minorHAnsi" w:cstheme="minorHAnsi"/>
          <w:sz w:val="19"/>
          <w:szCs w:val="19"/>
        </w:rPr>
        <w:t>with</w:t>
      </w:r>
      <w:r w:rsidRPr="007A4C09">
        <w:rPr>
          <w:rFonts w:asciiTheme="minorHAnsi" w:hAnsiTheme="minorHAnsi" w:cstheme="minorHAnsi"/>
          <w:sz w:val="19"/>
          <w:szCs w:val="19"/>
        </w:rPr>
        <w:t xml:space="preserve"> coupons so </w:t>
      </w:r>
      <w:r w:rsidR="00546FED">
        <w:rPr>
          <w:rFonts w:asciiTheme="minorHAnsi" w:hAnsiTheme="minorHAnsi" w:cstheme="minorHAnsi"/>
          <w:sz w:val="19"/>
          <w:szCs w:val="19"/>
        </w:rPr>
        <w:t xml:space="preserve">new people </w:t>
      </w:r>
      <w:r w:rsidRPr="007A4C09">
        <w:rPr>
          <w:rFonts w:asciiTheme="minorHAnsi" w:hAnsiTheme="minorHAnsi" w:cstheme="minorHAnsi"/>
          <w:sz w:val="19"/>
          <w:szCs w:val="19"/>
        </w:rPr>
        <w:t>can visit without paying – on Slack. Kalam</w:t>
      </w:r>
      <w:r w:rsidR="007777CC" w:rsidRPr="007A4C09">
        <w:rPr>
          <w:rFonts w:asciiTheme="minorHAnsi" w:hAnsiTheme="minorHAnsi" w:cstheme="minorHAnsi"/>
          <w:sz w:val="19"/>
          <w:szCs w:val="19"/>
        </w:rPr>
        <w:t>a</w:t>
      </w:r>
      <w:r w:rsidRPr="007A4C09">
        <w:rPr>
          <w:rFonts w:asciiTheme="minorHAnsi" w:hAnsiTheme="minorHAnsi" w:cstheme="minorHAnsi"/>
          <w:sz w:val="19"/>
          <w:szCs w:val="19"/>
        </w:rPr>
        <w:t>zoo GIG is being supported (space) by KVCC</w:t>
      </w:r>
      <w:r w:rsidR="00546FED">
        <w:rPr>
          <w:rFonts w:asciiTheme="minorHAnsi" w:hAnsiTheme="minorHAnsi" w:cstheme="minorHAnsi"/>
          <w:sz w:val="19"/>
          <w:szCs w:val="19"/>
        </w:rPr>
        <w:t xml:space="preserve">; this give the GIG </w:t>
      </w:r>
      <w:r w:rsidRPr="007A4C09">
        <w:rPr>
          <w:rFonts w:asciiTheme="minorHAnsi" w:hAnsiTheme="minorHAnsi" w:cstheme="minorHAnsi"/>
          <w:sz w:val="19"/>
          <w:szCs w:val="19"/>
        </w:rPr>
        <w:t xml:space="preserve"> access to student populations. </w:t>
      </w:r>
      <w:r w:rsidR="007777CC" w:rsidRPr="007A4C09">
        <w:rPr>
          <w:rFonts w:asciiTheme="minorHAnsi" w:hAnsiTheme="minorHAnsi" w:cstheme="minorHAnsi"/>
          <w:sz w:val="19"/>
          <w:szCs w:val="19"/>
        </w:rPr>
        <w:t xml:space="preserve">We should think about whether we want to </w:t>
      </w:r>
      <w:r w:rsidR="00546FED">
        <w:rPr>
          <w:rFonts w:asciiTheme="minorHAnsi" w:hAnsiTheme="minorHAnsi" w:cstheme="minorHAnsi"/>
          <w:sz w:val="19"/>
          <w:szCs w:val="19"/>
        </w:rPr>
        <w:t>extend attendance at G</w:t>
      </w:r>
      <w:r w:rsidR="007777CC" w:rsidRPr="007A4C09">
        <w:rPr>
          <w:rFonts w:asciiTheme="minorHAnsi" w:hAnsiTheme="minorHAnsi" w:cstheme="minorHAnsi"/>
          <w:sz w:val="19"/>
          <w:szCs w:val="19"/>
        </w:rPr>
        <w:t xml:space="preserve">IG events </w:t>
      </w:r>
      <w:r w:rsidR="00546FED">
        <w:rPr>
          <w:rFonts w:asciiTheme="minorHAnsi" w:hAnsiTheme="minorHAnsi" w:cstheme="minorHAnsi"/>
          <w:sz w:val="19"/>
          <w:szCs w:val="19"/>
        </w:rPr>
        <w:t>to chapter members</w:t>
      </w:r>
      <w:r w:rsidR="007777CC" w:rsidRPr="007A4C09">
        <w:rPr>
          <w:rFonts w:asciiTheme="minorHAnsi" w:hAnsiTheme="minorHAnsi" w:cstheme="minorHAnsi"/>
          <w:sz w:val="19"/>
          <w:szCs w:val="19"/>
        </w:rPr>
        <w:t xml:space="preserve"> – </w:t>
      </w:r>
      <w:r w:rsidR="00546FED">
        <w:rPr>
          <w:rFonts w:asciiTheme="minorHAnsi" w:hAnsiTheme="minorHAnsi" w:cstheme="minorHAnsi"/>
          <w:sz w:val="19"/>
          <w:szCs w:val="19"/>
        </w:rPr>
        <w:t xml:space="preserve">do we </w:t>
      </w:r>
      <w:r w:rsidR="007777CC" w:rsidRPr="007A4C09">
        <w:rPr>
          <w:rFonts w:asciiTheme="minorHAnsi" w:hAnsiTheme="minorHAnsi" w:cstheme="minorHAnsi"/>
          <w:sz w:val="19"/>
          <w:szCs w:val="19"/>
        </w:rPr>
        <w:t xml:space="preserve">increase Chapter membership fees? Kazoo-only people do not need to join WM chapter; but we should encourage </w:t>
      </w:r>
      <w:r w:rsidR="00546FED">
        <w:rPr>
          <w:rFonts w:asciiTheme="minorHAnsi" w:hAnsiTheme="minorHAnsi" w:cstheme="minorHAnsi"/>
          <w:sz w:val="19"/>
          <w:szCs w:val="19"/>
        </w:rPr>
        <w:t>them to join the</w:t>
      </w:r>
      <w:r w:rsidR="007777CC" w:rsidRPr="007A4C09">
        <w:rPr>
          <w:rFonts w:asciiTheme="minorHAnsi" w:hAnsiTheme="minorHAnsi" w:cstheme="minorHAnsi"/>
          <w:sz w:val="19"/>
          <w:szCs w:val="19"/>
        </w:rPr>
        <w:t xml:space="preserve"> larger chapter. </w:t>
      </w:r>
      <w:r w:rsidR="00546FED">
        <w:rPr>
          <w:rFonts w:asciiTheme="minorHAnsi" w:hAnsiTheme="minorHAnsi" w:cstheme="minorHAnsi"/>
          <w:sz w:val="19"/>
          <w:szCs w:val="19"/>
        </w:rPr>
        <w:t>We will n</w:t>
      </w:r>
      <w:r w:rsidR="007777CC" w:rsidRPr="007A4C09">
        <w:rPr>
          <w:rFonts w:asciiTheme="minorHAnsi" w:hAnsiTheme="minorHAnsi" w:cstheme="minorHAnsi"/>
          <w:sz w:val="19"/>
          <w:szCs w:val="19"/>
        </w:rPr>
        <w:t xml:space="preserve">eed to work together to coordinate. </w:t>
      </w:r>
    </w:p>
    <w:p w14:paraId="3D495AD9" w14:textId="00DE86A7" w:rsidR="00CD1782" w:rsidRPr="007A4C09" w:rsidRDefault="007777CC" w:rsidP="007A4C0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 w:rsidRPr="007A4C09">
        <w:rPr>
          <w:rFonts w:asciiTheme="minorHAnsi" w:hAnsiTheme="minorHAnsi" w:cstheme="minorHAnsi"/>
          <w:sz w:val="19"/>
          <w:szCs w:val="19"/>
        </w:rPr>
        <w:t xml:space="preserve">Marcia: </w:t>
      </w:r>
      <w:r w:rsidRPr="007A4C09">
        <w:rPr>
          <w:rFonts w:asciiTheme="minorHAnsi" w:hAnsiTheme="minorHAnsi" w:cstheme="minorHAnsi"/>
          <w:b/>
          <w:bCs/>
          <w:sz w:val="19"/>
          <w:szCs w:val="19"/>
        </w:rPr>
        <w:t>Education</w:t>
      </w:r>
      <w:r w:rsidRPr="007A4C09">
        <w:rPr>
          <w:rFonts w:asciiTheme="minorHAnsi" w:hAnsiTheme="minorHAnsi" w:cstheme="minorHAnsi"/>
          <w:sz w:val="19"/>
          <w:szCs w:val="19"/>
        </w:rPr>
        <w:t>: Chayva and Marcia met;</w:t>
      </w:r>
      <w:r w:rsidR="00546FED">
        <w:rPr>
          <w:rFonts w:asciiTheme="minorHAnsi" w:hAnsiTheme="minorHAnsi" w:cstheme="minorHAnsi"/>
          <w:sz w:val="19"/>
          <w:szCs w:val="19"/>
        </w:rPr>
        <w:t xml:space="preserve"> the</w:t>
      </w:r>
      <w:r w:rsidRPr="007A4C09">
        <w:rPr>
          <w:rFonts w:asciiTheme="minorHAnsi" w:hAnsiTheme="minorHAnsi" w:cstheme="minorHAnsi"/>
          <w:sz w:val="19"/>
          <w:szCs w:val="19"/>
        </w:rPr>
        <w:t xml:space="preserve"> biggest priority is to get speakers for next year. </w:t>
      </w:r>
      <w:r w:rsidR="00546FED">
        <w:rPr>
          <w:rFonts w:asciiTheme="minorHAnsi" w:hAnsiTheme="minorHAnsi" w:cstheme="minorHAnsi"/>
          <w:sz w:val="19"/>
          <w:szCs w:val="19"/>
        </w:rPr>
        <w:t>We should all k</w:t>
      </w:r>
      <w:r w:rsidRPr="007A4C09">
        <w:rPr>
          <w:rFonts w:asciiTheme="minorHAnsi" w:hAnsiTheme="minorHAnsi" w:cstheme="minorHAnsi"/>
          <w:sz w:val="19"/>
          <w:szCs w:val="19"/>
        </w:rPr>
        <w:t xml:space="preserve">eep </w:t>
      </w:r>
      <w:r w:rsidR="00546FED">
        <w:rPr>
          <w:rFonts w:asciiTheme="minorHAnsi" w:hAnsiTheme="minorHAnsi" w:cstheme="minorHAnsi"/>
          <w:sz w:val="19"/>
          <w:szCs w:val="19"/>
        </w:rPr>
        <w:t xml:space="preserve">our </w:t>
      </w:r>
      <w:r w:rsidRPr="007A4C09">
        <w:rPr>
          <w:rFonts w:asciiTheme="minorHAnsi" w:hAnsiTheme="minorHAnsi" w:cstheme="minorHAnsi"/>
          <w:sz w:val="19"/>
          <w:szCs w:val="19"/>
        </w:rPr>
        <w:t xml:space="preserve">eyes </w:t>
      </w:r>
      <w:r w:rsidR="00546FED">
        <w:rPr>
          <w:rFonts w:asciiTheme="minorHAnsi" w:hAnsiTheme="minorHAnsi" w:cstheme="minorHAnsi"/>
          <w:sz w:val="19"/>
          <w:szCs w:val="19"/>
        </w:rPr>
        <w:t>open and</w:t>
      </w:r>
      <w:r w:rsidRPr="007A4C09">
        <w:rPr>
          <w:rFonts w:asciiTheme="minorHAnsi" w:hAnsiTheme="minorHAnsi" w:cstheme="minorHAnsi"/>
          <w:sz w:val="19"/>
          <w:szCs w:val="19"/>
        </w:rPr>
        <w:t xml:space="preserve"> get names of </w:t>
      </w:r>
      <w:r w:rsidR="00546FED">
        <w:rPr>
          <w:rFonts w:asciiTheme="minorHAnsi" w:hAnsiTheme="minorHAnsi" w:cstheme="minorHAnsi"/>
          <w:sz w:val="19"/>
          <w:szCs w:val="19"/>
        </w:rPr>
        <w:t xml:space="preserve">potential </w:t>
      </w:r>
      <w:r w:rsidRPr="007A4C09">
        <w:rPr>
          <w:rFonts w:asciiTheme="minorHAnsi" w:hAnsiTheme="minorHAnsi" w:cstheme="minorHAnsi"/>
          <w:sz w:val="19"/>
          <w:szCs w:val="19"/>
        </w:rPr>
        <w:t xml:space="preserve">speakers; </w:t>
      </w:r>
      <w:r w:rsidR="00546FED">
        <w:rPr>
          <w:rFonts w:asciiTheme="minorHAnsi" w:hAnsiTheme="minorHAnsi" w:cstheme="minorHAnsi"/>
          <w:sz w:val="19"/>
          <w:szCs w:val="19"/>
        </w:rPr>
        <w:t xml:space="preserve">then </w:t>
      </w:r>
      <w:r w:rsidRPr="007A4C09">
        <w:rPr>
          <w:rFonts w:asciiTheme="minorHAnsi" w:hAnsiTheme="minorHAnsi" w:cstheme="minorHAnsi"/>
          <w:sz w:val="19"/>
          <w:szCs w:val="19"/>
        </w:rPr>
        <w:t xml:space="preserve">forward </w:t>
      </w:r>
      <w:r w:rsidR="00546FED">
        <w:rPr>
          <w:rFonts w:asciiTheme="minorHAnsi" w:hAnsiTheme="minorHAnsi" w:cstheme="minorHAnsi"/>
          <w:sz w:val="19"/>
          <w:szCs w:val="19"/>
        </w:rPr>
        <w:t xml:space="preserve">names </w:t>
      </w:r>
      <w:r w:rsidRPr="007A4C09">
        <w:rPr>
          <w:rFonts w:asciiTheme="minorHAnsi" w:hAnsiTheme="minorHAnsi" w:cstheme="minorHAnsi"/>
          <w:sz w:val="19"/>
          <w:szCs w:val="19"/>
        </w:rPr>
        <w:t>to Marcia or Connie. Presenter for 5-year anniversary – what can we spend? Jeff has people to do Diversity and Inclusion – test waters at L</w:t>
      </w:r>
      <w:r w:rsidR="00546FED">
        <w:rPr>
          <w:rFonts w:asciiTheme="minorHAnsi" w:hAnsiTheme="minorHAnsi" w:cstheme="minorHAnsi"/>
          <w:sz w:val="19"/>
          <w:szCs w:val="19"/>
        </w:rPr>
        <w:t>earning Revolution</w:t>
      </w:r>
      <w:r w:rsidRPr="007A4C09">
        <w:rPr>
          <w:rFonts w:asciiTheme="minorHAnsi" w:hAnsiTheme="minorHAnsi" w:cstheme="minorHAnsi"/>
          <w:sz w:val="19"/>
          <w:szCs w:val="19"/>
        </w:rPr>
        <w:t xml:space="preserve">? </w:t>
      </w:r>
    </w:p>
    <w:p w14:paraId="26CF9764" w14:textId="124764C5" w:rsidR="00824B08" w:rsidRPr="007A4C09" w:rsidRDefault="00824B08" w:rsidP="007A4C0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 w:rsidRPr="007A4C09">
        <w:rPr>
          <w:rFonts w:asciiTheme="minorHAnsi" w:hAnsiTheme="minorHAnsi" w:cstheme="minorHAnsi"/>
          <w:sz w:val="19"/>
          <w:szCs w:val="19"/>
        </w:rPr>
        <w:t xml:space="preserve">Jeff: </w:t>
      </w:r>
      <w:r w:rsidR="00546FED">
        <w:rPr>
          <w:rFonts w:asciiTheme="minorHAnsi" w:hAnsiTheme="minorHAnsi" w:cstheme="minorHAnsi"/>
          <w:sz w:val="19"/>
          <w:szCs w:val="19"/>
        </w:rPr>
        <w:t>He w</w:t>
      </w:r>
      <w:r w:rsidRPr="007A4C09">
        <w:rPr>
          <w:rFonts w:asciiTheme="minorHAnsi" w:hAnsiTheme="minorHAnsi" w:cstheme="minorHAnsi"/>
          <w:sz w:val="19"/>
          <w:szCs w:val="19"/>
        </w:rPr>
        <w:t xml:space="preserve">ants to explore funding model – gave it to Roxanne as task, but is all of us. E.g. what could we invest in a speaker? Jeff will schedule offline </w:t>
      </w:r>
      <w:r w:rsidR="00546FED">
        <w:rPr>
          <w:rFonts w:asciiTheme="minorHAnsi" w:hAnsiTheme="minorHAnsi" w:cstheme="minorHAnsi"/>
          <w:sz w:val="19"/>
          <w:szCs w:val="19"/>
        </w:rPr>
        <w:t>meeting</w:t>
      </w:r>
      <w:r w:rsidRPr="007A4C09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26F58CD6" w14:textId="2407DEC0" w:rsidR="00824B08" w:rsidRPr="007A4C09" w:rsidRDefault="00824B08" w:rsidP="007A4C0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19"/>
          <w:szCs w:val="19"/>
        </w:rPr>
      </w:pPr>
      <w:r w:rsidRPr="007A4C09">
        <w:rPr>
          <w:rFonts w:asciiTheme="minorHAnsi" w:hAnsiTheme="minorHAnsi" w:cstheme="minorHAnsi"/>
          <w:sz w:val="19"/>
          <w:szCs w:val="19"/>
        </w:rPr>
        <w:t xml:space="preserve">Next program </w:t>
      </w:r>
      <w:r w:rsidR="00546FED">
        <w:rPr>
          <w:rFonts w:asciiTheme="minorHAnsi" w:hAnsiTheme="minorHAnsi" w:cstheme="minorHAnsi"/>
          <w:sz w:val="19"/>
          <w:szCs w:val="19"/>
        </w:rPr>
        <w:t xml:space="preserve">is </w:t>
      </w:r>
      <w:r w:rsidRPr="007A4C09">
        <w:rPr>
          <w:rFonts w:asciiTheme="minorHAnsi" w:hAnsiTheme="minorHAnsi" w:cstheme="minorHAnsi"/>
          <w:sz w:val="19"/>
          <w:szCs w:val="19"/>
        </w:rPr>
        <w:t>in 2 weeks</w:t>
      </w:r>
      <w:r w:rsidR="00546FED">
        <w:rPr>
          <w:rFonts w:asciiTheme="minorHAnsi" w:hAnsiTheme="minorHAnsi" w:cstheme="minorHAnsi"/>
          <w:sz w:val="19"/>
          <w:szCs w:val="19"/>
        </w:rPr>
        <w:t>:</w:t>
      </w:r>
      <w:r w:rsidRPr="007A4C09">
        <w:rPr>
          <w:rFonts w:asciiTheme="minorHAnsi" w:hAnsiTheme="minorHAnsi" w:cstheme="minorHAnsi"/>
          <w:sz w:val="19"/>
          <w:szCs w:val="19"/>
        </w:rPr>
        <w:t xml:space="preserve"> Esther Jackson. </w:t>
      </w:r>
      <w:r w:rsidR="00546FED">
        <w:rPr>
          <w:rFonts w:asciiTheme="minorHAnsi" w:hAnsiTheme="minorHAnsi" w:cstheme="minorHAnsi"/>
          <w:sz w:val="19"/>
          <w:szCs w:val="19"/>
        </w:rPr>
        <w:t>We n</w:t>
      </w:r>
      <w:r w:rsidRPr="007A4C09">
        <w:rPr>
          <w:rFonts w:asciiTheme="minorHAnsi" w:hAnsiTheme="minorHAnsi" w:cstheme="minorHAnsi"/>
          <w:sz w:val="19"/>
          <w:szCs w:val="19"/>
        </w:rPr>
        <w:t>eed to get the word out. Marsha will get message to Marketing so they can send out message soon, on recurring postings – but we should do</w:t>
      </w:r>
      <w:r w:rsidR="00546FED">
        <w:rPr>
          <w:rFonts w:asciiTheme="minorHAnsi" w:hAnsiTheme="minorHAnsi" w:cstheme="minorHAnsi"/>
          <w:sz w:val="19"/>
          <w:szCs w:val="19"/>
        </w:rPr>
        <w:t xml:space="preserve"> so</w:t>
      </w:r>
      <w:r w:rsidRPr="007A4C09">
        <w:rPr>
          <w:rFonts w:asciiTheme="minorHAnsi" w:hAnsiTheme="minorHAnsi" w:cstheme="minorHAnsi"/>
          <w:sz w:val="19"/>
          <w:szCs w:val="19"/>
        </w:rPr>
        <w:t xml:space="preserve"> within our personal networks. </w:t>
      </w:r>
    </w:p>
    <w:p w14:paraId="7C34D8FA" w14:textId="77777777" w:rsidR="00824B08" w:rsidRPr="007A4C09" w:rsidRDefault="00824B08" w:rsidP="00824B08">
      <w:pPr>
        <w:pStyle w:val="ListParagraph"/>
        <w:widowControl w:val="0"/>
        <w:ind w:left="360"/>
        <w:rPr>
          <w:rFonts w:asciiTheme="minorHAnsi" w:hAnsiTheme="minorHAnsi" w:cstheme="minorHAnsi"/>
          <w:sz w:val="19"/>
          <w:szCs w:val="19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0678D4" w:rsidRPr="00D60069" w14:paraId="7B750A58" w14:textId="77777777" w:rsidTr="00C145E2">
        <w:trPr>
          <w:tblHeader/>
        </w:trPr>
        <w:tc>
          <w:tcPr>
            <w:tcW w:w="5310" w:type="dxa"/>
            <w:vAlign w:val="bottom"/>
          </w:tcPr>
          <w:p w14:paraId="48C482E6" w14:textId="77777777" w:rsidR="000678D4" w:rsidRPr="00D60069" w:rsidRDefault="00A73C23" w:rsidP="00C145E2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766510501"/>
                <w:placeholder>
                  <w:docPart w:val="87C5B63DB3D94EE5BE1E8FE70DDA59A3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D60069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35DE8E04" w14:textId="77777777" w:rsidR="000678D4" w:rsidRPr="00D60069" w:rsidRDefault="00A73C23" w:rsidP="00C145E2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-736623601"/>
                <w:placeholder>
                  <w:docPart w:val="463435790A2D4F9CBB63D6C9A2815C95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35FB0ED6" w14:textId="77777777" w:rsidR="000678D4" w:rsidRPr="00D60069" w:rsidRDefault="00A73C23" w:rsidP="00C145E2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158357729"/>
                <w:placeholder>
                  <w:docPart w:val="8140C9EA61724B9CBAAD5D079B56862F"/>
                </w:placeholder>
                <w:temporary/>
                <w:showingPlcHdr/>
                <w15:appearance w15:val="hidden"/>
              </w:sdtPr>
              <w:sdtEndPr/>
              <w:sdtContent>
                <w:r w:rsidR="000678D4" w:rsidRPr="00D60069">
                  <w:t>Deadline</w:t>
                </w:r>
              </w:sdtContent>
            </w:sdt>
          </w:p>
        </w:tc>
      </w:tr>
      <w:tr w:rsidR="000678D4" w:rsidRPr="00516E08" w14:paraId="69666467" w14:textId="77777777" w:rsidTr="00C145E2">
        <w:tc>
          <w:tcPr>
            <w:tcW w:w="5310" w:type="dxa"/>
          </w:tcPr>
          <w:p w14:paraId="541AD3AB" w14:textId="5F6F1FC2" w:rsidR="000678D4" w:rsidRPr="006A7EEE" w:rsidRDefault="00546FED" w:rsidP="00C145E2">
            <w:pPr>
              <w:pStyle w:val="ListBullet"/>
              <w:widowControl w:val="0"/>
              <w:spacing w:before="40" w:after="40"/>
            </w:pPr>
            <w:r>
              <w:t>Continue to work on operating plan implementation</w:t>
            </w:r>
          </w:p>
        </w:tc>
        <w:tc>
          <w:tcPr>
            <w:tcW w:w="3060" w:type="dxa"/>
          </w:tcPr>
          <w:p w14:paraId="24373126" w14:textId="389DE1E0" w:rsidR="000678D4" w:rsidRPr="006A7EEE" w:rsidRDefault="00A67D5A" w:rsidP="00C145E2">
            <w:pPr>
              <w:widowControl w:val="0"/>
              <w:spacing w:before="40" w:after="40"/>
            </w:pPr>
            <w:r>
              <w:t>All Board members</w:t>
            </w:r>
          </w:p>
        </w:tc>
        <w:tc>
          <w:tcPr>
            <w:tcW w:w="1854" w:type="dxa"/>
          </w:tcPr>
          <w:p w14:paraId="7465331A" w14:textId="40560CD4" w:rsidR="000678D4" w:rsidRPr="00516E08" w:rsidRDefault="00546FED" w:rsidP="00C145E2">
            <w:pPr>
              <w:widowControl w:val="0"/>
              <w:spacing w:before="40" w:after="40"/>
            </w:pPr>
            <w:r>
              <w:t>Ongoing</w:t>
            </w:r>
          </w:p>
        </w:tc>
      </w:tr>
    </w:tbl>
    <w:p w14:paraId="655E8E1D" w14:textId="2C9FA449" w:rsidR="002F47BB" w:rsidRPr="006A7EEE" w:rsidRDefault="002F47BB" w:rsidP="002F47BB">
      <w:pPr>
        <w:pStyle w:val="Heading1"/>
        <w:keepNext w:val="0"/>
        <w:widowControl w:val="0"/>
        <w:numPr>
          <w:ilvl w:val="0"/>
          <w:numId w:val="9"/>
        </w:numPr>
        <w:spacing w:after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Other Business</w:t>
      </w: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F47BB" w:rsidRPr="000307F3" w14:paraId="2DC5D6C9" w14:textId="77777777" w:rsidTr="00510FCB">
        <w:tc>
          <w:tcPr>
            <w:tcW w:w="1620" w:type="dxa"/>
            <w:shd w:val="clear" w:color="auto" w:fill="D9D9D9" w:themeFill="background1" w:themeFillShade="D9"/>
          </w:tcPr>
          <w:p w14:paraId="777ECC31" w14:textId="29D60B0C" w:rsidR="002F47BB" w:rsidRPr="000307F3" w:rsidRDefault="00AF544C" w:rsidP="00510FCB">
            <w:pPr>
              <w:pStyle w:val="Heading2"/>
              <w:keepNext w:val="0"/>
              <w:widowControl w:val="0"/>
            </w:pPr>
            <w:r>
              <w:t>Description: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14:paraId="566C75F3" w14:textId="4337556E" w:rsidR="002F47BB" w:rsidRPr="000307F3" w:rsidRDefault="00AF544C" w:rsidP="00510FCB">
            <w:pPr>
              <w:widowControl w:val="0"/>
              <w:rPr>
                <w:b/>
              </w:rPr>
            </w:pPr>
            <w:r>
              <w:rPr>
                <w:b/>
              </w:rPr>
              <w:t>Items Brought to the Board by Members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19F5D8C0" w14:textId="77777777" w:rsidR="002F47BB" w:rsidRPr="000307F3" w:rsidRDefault="00A73C23" w:rsidP="00510FCB">
            <w:pPr>
              <w:pStyle w:val="Heading2"/>
              <w:keepNext w:val="0"/>
              <w:widowControl w:val="0"/>
            </w:pPr>
            <w:sdt>
              <w:sdtPr>
                <w:id w:val="921376536"/>
                <w:placeholder>
                  <w:docPart w:val="40B12773C44846C2B281F8EF07FCD09A"/>
                </w:placeholder>
                <w:temporary/>
                <w:showingPlcHdr/>
                <w15:appearance w15:val="hidden"/>
              </w:sdtPr>
              <w:sdtEndPr/>
              <w:sdtContent>
                <w:r w:rsidR="002F47BB" w:rsidRPr="000307F3">
                  <w:t>Presenter:</w:t>
                </w:r>
              </w:sdtContent>
            </w:sdt>
          </w:p>
        </w:tc>
        <w:tc>
          <w:tcPr>
            <w:tcW w:w="2310" w:type="dxa"/>
            <w:shd w:val="clear" w:color="auto" w:fill="D9D9D9" w:themeFill="background1" w:themeFillShade="D9"/>
          </w:tcPr>
          <w:p w14:paraId="0788FFB1" w14:textId="4CF959F2" w:rsidR="002F47BB" w:rsidRPr="000307F3" w:rsidRDefault="00AF544C" w:rsidP="00510FCB">
            <w:pPr>
              <w:widowControl w:val="0"/>
            </w:pPr>
            <w:r>
              <w:t>Jeff</w:t>
            </w:r>
          </w:p>
        </w:tc>
      </w:tr>
    </w:tbl>
    <w:p w14:paraId="7FA5B8DD" w14:textId="1E2CB50F" w:rsidR="002F47BB" w:rsidRDefault="00A73C23" w:rsidP="002F47BB">
      <w:pPr>
        <w:widowControl w:val="0"/>
      </w:pPr>
      <w:sdt>
        <w:sdtPr>
          <w:rPr>
            <w:b/>
          </w:rPr>
          <w:id w:val="820159418"/>
          <w:placeholder>
            <w:docPart w:val="1669E2F221FA4B1994CB6B1FA0F8D0D0"/>
          </w:placeholder>
          <w:temporary/>
          <w:showingPlcHdr/>
          <w15:appearance w15:val="hidden"/>
        </w:sdtPr>
        <w:sdtEndPr/>
        <w:sdtContent>
          <w:r w:rsidR="002F47BB" w:rsidRPr="000307F3">
            <w:rPr>
              <w:b/>
            </w:rPr>
            <w:t>Discussion:</w:t>
          </w:r>
        </w:sdtContent>
      </w:sdt>
      <w:r w:rsidR="002F47BB">
        <w:t xml:space="preserve"> </w:t>
      </w:r>
      <w:r w:rsidR="00824B08">
        <w:t>None.</w:t>
      </w:r>
    </w:p>
    <w:p w14:paraId="0DBEC1E2" w14:textId="1274FA31" w:rsidR="002F47BB" w:rsidRPr="0072204B" w:rsidRDefault="002F47BB" w:rsidP="002F47BB">
      <w:pPr>
        <w:pStyle w:val="Heading4"/>
        <w:keepNext w:val="0"/>
        <w:widowControl w:val="0"/>
        <w:spacing w:before="0" w:after="0"/>
        <w:ind w:left="360"/>
        <w:rPr>
          <w:b w:val="0"/>
        </w:rPr>
      </w:pP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5310"/>
        <w:gridCol w:w="3060"/>
        <w:gridCol w:w="1854"/>
      </w:tblGrid>
      <w:tr w:rsidR="002F47BB" w:rsidRPr="00D60069" w14:paraId="386E3B53" w14:textId="77777777" w:rsidTr="00510FCB">
        <w:trPr>
          <w:tblHeader/>
        </w:trPr>
        <w:tc>
          <w:tcPr>
            <w:tcW w:w="5310" w:type="dxa"/>
            <w:vAlign w:val="bottom"/>
          </w:tcPr>
          <w:p w14:paraId="13B1F345" w14:textId="77777777" w:rsidR="002F47BB" w:rsidRPr="00D60069" w:rsidRDefault="00A73C23" w:rsidP="00510FCB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2063672019"/>
                <w:placeholder>
                  <w:docPart w:val="09B51A1DC54644A29EC0FE080CAED3E8"/>
                </w:placeholder>
                <w:temporary/>
                <w:showingPlcHdr/>
                <w15:appearance w15:val="hidden"/>
              </w:sdtPr>
              <w:sdtEndPr/>
              <w:sdtContent>
                <w:r w:rsidR="002F47BB" w:rsidRPr="00D60069">
                  <w:t>Action items</w:t>
                </w:r>
              </w:sdtContent>
            </w:sdt>
          </w:p>
        </w:tc>
        <w:tc>
          <w:tcPr>
            <w:tcW w:w="3060" w:type="dxa"/>
            <w:vAlign w:val="bottom"/>
          </w:tcPr>
          <w:p w14:paraId="2CCE50A5" w14:textId="77777777" w:rsidR="002F47BB" w:rsidRPr="00D60069" w:rsidRDefault="00A73C23" w:rsidP="00510FCB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1199049854"/>
                <w:placeholder>
                  <w:docPart w:val="A7AAB2856A6A405493DB8C794DE77C17"/>
                </w:placeholder>
                <w:temporary/>
                <w:showingPlcHdr/>
                <w15:appearance w15:val="hidden"/>
              </w:sdtPr>
              <w:sdtEndPr/>
              <w:sdtContent>
                <w:r w:rsidR="002F47BB" w:rsidRPr="00D60069">
                  <w:t>Person responsible</w:t>
                </w:r>
              </w:sdtContent>
            </w:sdt>
          </w:p>
        </w:tc>
        <w:tc>
          <w:tcPr>
            <w:tcW w:w="1854" w:type="dxa"/>
            <w:vAlign w:val="bottom"/>
          </w:tcPr>
          <w:p w14:paraId="01F894B9" w14:textId="77777777" w:rsidR="002F47BB" w:rsidRPr="00D60069" w:rsidRDefault="00A73C23" w:rsidP="00510FCB">
            <w:pPr>
              <w:pStyle w:val="Heading2"/>
              <w:keepNext w:val="0"/>
              <w:widowControl w:val="0"/>
              <w:spacing w:after="40"/>
              <w:outlineLvl w:val="1"/>
            </w:pPr>
            <w:sdt>
              <w:sdtPr>
                <w:id w:val="2035846428"/>
                <w:placeholder>
                  <w:docPart w:val="F9DD627783BE41FEA971619670BC0FF0"/>
                </w:placeholder>
                <w:temporary/>
                <w:showingPlcHdr/>
                <w15:appearance w15:val="hidden"/>
              </w:sdtPr>
              <w:sdtEndPr/>
              <w:sdtContent>
                <w:r w:rsidR="002F47BB" w:rsidRPr="00D60069">
                  <w:t>Deadline</w:t>
                </w:r>
              </w:sdtContent>
            </w:sdt>
          </w:p>
        </w:tc>
      </w:tr>
      <w:tr w:rsidR="002F47BB" w:rsidRPr="00516E08" w14:paraId="48EEA924" w14:textId="77777777" w:rsidTr="00510FCB">
        <w:tc>
          <w:tcPr>
            <w:tcW w:w="5310" w:type="dxa"/>
          </w:tcPr>
          <w:p w14:paraId="77E6A8E2" w14:textId="1830CFC0" w:rsidR="002F47BB" w:rsidRDefault="002F47BB" w:rsidP="00510FCB">
            <w:pPr>
              <w:pStyle w:val="ListBullet"/>
              <w:widowControl w:val="0"/>
              <w:spacing w:before="40" w:after="40"/>
            </w:pPr>
            <w:r>
              <w:t>None.</w:t>
            </w:r>
          </w:p>
        </w:tc>
        <w:tc>
          <w:tcPr>
            <w:tcW w:w="3060" w:type="dxa"/>
          </w:tcPr>
          <w:p w14:paraId="66E9CCC0" w14:textId="19675D10" w:rsidR="002F47BB" w:rsidRDefault="002F47BB" w:rsidP="00510FCB">
            <w:pPr>
              <w:widowControl w:val="0"/>
              <w:spacing w:before="40" w:after="40"/>
            </w:pPr>
          </w:p>
        </w:tc>
        <w:tc>
          <w:tcPr>
            <w:tcW w:w="1854" w:type="dxa"/>
          </w:tcPr>
          <w:p w14:paraId="3260DC42" w14:textId="239EAD34" w:rsidR="002F47BB" w:rsidRDefault="002F47BB" w:rsidP="00510FCB">
            <w:pPr>
              <w:widowControl w:val="0"/>
              <w:spacing w:before="40" w:after="40"/>
            </w:pPr>
          </w:p>
        </w:tc>
      </w:tr>
    </w:tbl>
    <w:p w14:paraId="7003324E" w14:textId="7322A7F9" w:rsidR="00FB2A89" w:rsidRPr="00674247" w:rsidRDefault="00FB2A89" w:rsidP="000B6852">
      <w:pPr>
        <w:pStyle w:val="Heading1"/>
        <w:jc w:val="left"/>
        <w:rPr>
          <w:i w:val="0"/>
          <w:sz w:val="24"/>
          <w:szCs w:val="24"/>
        </w:rPr>
      </w:pPr>
      <w:r w:rsidRPr="00674247">
        <w:rPr>
          <w:i w:val="0"/>
          <w:sz w:val="24"/>
          <w:szCs w:val="24"/>
        </w:rPr>
        <w:t>Adjournment</w:t>
      </w:r>
    </w:p>
    <w:p w14:paraId="3D58AA12" w14:textId="26D99CFE" w:rsidR="00B63017" w:rsidRPr="002F47BB" w:rsidRDefault="00FB2A89" w:rsidP="00674247">
      <w:pPr>
        <w:pStyle w:val="Heading4"/>
        <w:keepNext w:val="0"/>
        <w:widowControl w:val="0"/>
        <w:rPr>
          <w:b w:val="0"/>
        </w:rPr>
      </w:pPr>
      <w:r w:rsidRPr="00FB2A89">
        <w:rPr>
          <w:b w:val="0"/>
        </w:rPr>
        <w:t xml:space="preserve">The </w:t>
      </w:r>
      <w:r>
        <w:rPr>
          <w:b w:val="0"/>
        </w:rPr>
        <w:t xml:space="preserve">meeting was adjourned at </w:t>
      </w:r>
      <w:r w:rsidR="00D815E5">
        <w:rPr>
          <w:b w:val="0"/>
        </w:rPr>
        <w:t>5:0</w:t>
      </w:r>
      <w:r w:rsidR="00824B08">
        <w:rPr>
          <w:b w:val="0"/>
        </w:rPr>
        <w:t>2</w:t>
      </w:r>
      <w:r>
        <w:rPr>
          <w:b w:val="0"/>
        </w:rPr>
        <w:t xml:space="preserve"> p.m.</w:t>
      </w:r>
      <w:r w:rsidRPr="00FB2A89">
        <w:rPr>
          <w:b w:val="0"/>
        </w:rPr>
        <w:t xml:space="preserve"> </w:t>
      </w:r>
    </w:p>
    <w:p w14:paraId="497A32FF" w14:textId="6B2F2280" w:rsidR="00FB2A89" w:rsidRDefault="00FB2A89" w:rsidP="00674247">
      <w:pPr>
        <w:pStyle w:val="Heading4"/>
        <w:keepNext w:val="0"/>
        <w:widowControl w:val="0"/>
        <w:rPr>
          <w:b w:val="0"/>
        </w:rPr>
      </w:pPr>
      <w:r w:rsidRPr="00FB2A89">
        <w:t>Minutes submitted</w:t>
      </w:r>
      <w:r w:rsidR="0072204B">
        <w:t xml:space="preserve"> by</w:t>
      </w:r>
      <w:r w:rsidR="00EC4C0F">
        <w:t>:</w:t>
      </w:r>
      <w:r>
        <w:rPr>
          <w:b w:val="0"/>
        </w:rPr>
        <w:t xml:space="preserve"> Valerie Brown</w:t>
      </w:r>
      <w:bookmarkStart w:id="0" w:name="_GoBack"/>
      <w:bookmarkEnd w:id="0"/>
    </w:p>
    <w:sectPr w:rsidR="00FB2A89" w:rsidSect="00914D13">
      <w:footerReference w:type="default" r:id="rId8"/>
      <w:pgSz w:w="12240" w:h="15840" w:code="1"/>
      <w:pgMar w:top="1008" w:right="1008" w:bottom="720" w:left="1008" w:header="432" w:footer="432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4410" w14:textId="77777777" w:rsidR="00A73C23" w:rsidRDefault="00A73C23">
      <w:pPr>
        <w:spacing w:before="0" w:after="0"/>
      </w:pPr>
      <w:r>
        <w:separator/>
      </w:r>
    </w:p>
  </w:endnote>
  <w:endnote w:type="continuationSeparator" w:id="0">
    <w:p w14:paraId="766C7A7F" w14:textId="77777777" w:rsidR="00A73C23" w:rsidRDefault="00A73C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616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C4BB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3BA56" w14:textId="77777777" w:rsidR="00A73C23" w:rsidRDefault="00A73C23">
      <w:pPr>
        <w:spacing w:before="0" w:after="0"/>
      </w:pPr>
      <w:r>
        <w:separator/>
      </w:r>
    </w:p>
  </w:footnote>
  <w:footnote w:type="continuationSeparator" w:id="0">
    <w:p w14:paraId="054B714A" w14:textId="77777777" w:rsidR="00A73C23" w:rsidRDefault="00A73C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424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E2C9C6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463819"/>
    <w:multiLevelType w:val="hybridMultilevel"/>
    <w:tmpl w:val="D1D0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B2230"/>
    <w:multiLevelType w:val="hybridMultilevel"/>
    <w:tmpl w:val="8C284D64"/>
    <w:lvl w:ilvl="0" w:tplc="A5202EC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C7A7F"/>
    <w:multiLevelType w:val="hybridMultilevel"/>
    <w:tmpl w:val="45206568"/>
    <w:lvl w:ilvl="0" w:tplc="526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E00BF9"/>
    <w:multiLevelType w:val="hybridMultilevel"/>
    <w:tmpl w:val="065EC894"/>
    <w:lvl w:ilvl="0" w:tplc="7430D0E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613086"/>
    <w:multiLevelType w:val="hybridMultilevel"/>
    <w:tmpl w:val="991C56C0"/>
    <w:lvl w:ilvl="0" w:tplc="DCE6008A">
      <w:start w:val="1"/>
      <w:numFmt w:val="bullet"/>
      <w:pStyle w:val="TableBullet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E33D5"/>
    <w:multiLevelType w:val="hybridMultilevel"/>
    <w:tmpl w:val="7FD6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6634"/>
    <w:multiLevelType w:val="hybridMultilevel"/>
    <w:tmpl w:val="40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339E"/>
    <w:multiLevelType w:val="hybridMultilevel"/>
    <w:tmpl w:val="15B6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E3644"/>
    <w:multiLevelType w:val="hybridMultilevel"/>
    <w:tmpl w:val="1B8E981E"/>
    <w:lvl w:ilvl="0" w:tplc="E1B6A04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05092"/>
    <w:multiLevelType w:val="hybridMultilevel"/>
    <w:tmpl w:val="5330ED24"/>
    <w:lvl w:ilvl="0" w:tplc="7430D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82666"/>
    <w:multiLevelType w:val="hybridMultilevel"/>
    <w:tmpl w:val="A37414C2"/>
    <w:lvl w:ilvl="0" w:tplc="526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737B1"/>
    <w:multiLevelType w:val="hybridMultilevel"/>
    <w:tmpl w:val="76A4E4D2"/>
    <w:lvl w:ilvl="0" w:tplc="526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44BD1"/>
    <w:multiLevelType w:val="hybridMultilevel"/>
    <w:tmpl w:val="B1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20B79"/>
    <w:multiLevelType w:val="hybridMultilevel"/>
    <w:tmpl w:val="B962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869BE"/>
    <w:multiLevelType w:val="hybridMultilevel"/>
    <w:tmpl w:val="B8F4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4A3D"/>
    <w:multiLevelType w:val="hybridMultilevel"/>
    <w:tmpl w:val="CF76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94BC8"/>
    <w:multiLevelType w:val="hybridMultilevel"/>
    <w:tmpl w:val="1B1ED4E0"/>
    <w:lvl w:ilvl="0" w:tplc="E1B6A04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065D72"/>
    <w:multiLevelType w:val="hybridMultilevel"/>
    <w:tmpl w:val="51629A64"/>
    <w:lvl w:ilvl="0" w:tplc="3A2059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76D4"/>
    <w:multiLevelType w:val="hybridMultilevel"/>
    <w:tmpl w:val="E2963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B72D18"/>
    <w:multiLevelType w:val="hybridMultilevel"/>
    <w:tmpl w:val="41BC3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E179F"/>
    <w:multiLevelType w:val="hybridMultilevel"/>
    <w:tmpl w:val="8252E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2B0DB7"/>
    <w:multiLevelType w:val="hybridMultilevel"/>
    <w:tmpl w:val="BD6A1C66"/>
    <w:lvl w:ilvl="0" w:tplc="0798D1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6565A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220795"/>
    <w:multiLevelType w:val="hybridMultilevel"/>
    <w:tmpl w:val="43BAA70C"/>
    <w:lvl w:ilvl="0" w:tplc="5266A2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0"/>
  </w:num>
  <w:num w:numId="14">
    <w:abstractNumId w:val="17"/>
  </w:num>
  <w:num w:numId="15">
    <w:abstractNumId w:val="14"/>
  </w:num>
  <w:num w:numId="16">
    <w:abstractNumId w:val="9"/>
  </w:num>
  <w:num w:numId="17">
    <w:abstractNumId w:val="2"/>
  </w:num>
  <w:num w:numId="18">
    <w:abstractNumId w:val="15"/>
  </w:num>
  <w:num w:numId="19">
    <w:abstractNumId w:val="7"/>
  </w:num>
  <w:num w:numId="20">
    <w:abstractNumId w:val="16"/>
  </w:num>
  <w:num w:numId="21">
    <w:abstractNumId w:val="8"/>
  </w:num>
  <w:num w:numId="22">
    <w:abstractNumId w:val="19"/>
  </w:num>
  <w:num w:numId="23">
    <w:abstractNumId w:val="24"/>
  </w:num>
  <w:num w:numId="24">
    <w:abstractNumId w:val="12"/>
  </w:num>
  <w:num w:numId="25">
    <w:abstractNumId w:val="26"/>
  </w:num>
  <w:num w:numId="26">
    <w:abstractNumId w:val="5"/>
  </w:num>
  <w:num w:numId="27">
    <w:abstractNumId w:val="3"/>
  </w:num>
  <w:num w:numId="28">
    <w:abstractNumId w:val="4"/>
  </w:num>
  <w:num w:numId="29">
    <w:abstractNumId w:val="20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91"/>
    <w:rsid w:val="000307F3"/>
    <w:rsid w:val="0004693F"/>
    <w:rsid w:val="000678D4"/>
    <w:rsid w:val="000747A5"/>
    <w:rsid w:val="000A0DC3"/>
    <w:rsid w:val="000A7853"/>
    <w:rsid w:val="000B6852"/>
    <w:rsid w:val="000F6499"/>
    <w:rsid w:val="00127548"/>
    <w:rsid w:val="00127959"/>
    <w:rsid w:val="001327AC"/>
    <w:rsid w:val="0014243D"/>
    <w:rsid w:val="00143F47"/>
    <w:rsid w:val="00160D84"/>
    <w:rsid w:val="00177959"/>
    <w:rsid w:val="001801FF"/>
    <w:rsid w:val="00182F1F"/>
    <w:rsid w:val="001A401B"/>
    <w:rsid w:val="001D603A"/>
    <w:rsid w:val="001E0877"/>
    <w:rsid w:val="002144F0"/>
    <w:rsid w:val="00244B4A"/>
    <w:rsid w:val="00262854"/>
    <w:rsid w:val="00266427"/>
    <w:rsid w:val="002B2D13"/>
    <w:rsid w:val="002B58C1"/>
    <w:rsid w:val="002B7782"/>
    <w:rsid w:val="002C4A15"/>
    <w:rsid w:val="002D5CCB"/>
    <w:rsid w:val="002F47BB"/>
    <w:rsid w:val="002F6DBE"/>
    <w:rsid w:val="00304751"/>
    <w:rsid w:val="00316FDB"/>
    <w:rsid w:val="003377FF"/>
    <w:rsid w:val="00345B0E"/>
    <w:rsid w:val="0034721D"/>
    <w:rsid w:val="003862E6"/>
    <w:rsid w:val="00393D63"/>
    <w:rsid w:val="003961D1"/>
    <w:rsid w:val="003A7A1D"/>
    <w:rsid w:val="003C634B"/>
    <w:rsid w:val="003D5BF7"/>
    <w:rsid w:val="003F257D"/>
    <w:rsid w:val="004169C8"/>
    <w:rsid w:val="0043613A"/>
    <w:rsid w:val="00453151"/>
    <w:rsid w:val="0045565C"/>
    <w:rsid w:val="00475067"/>
    <w:rsid w:val="004756A4"/>
    <w:rsid w:val="0047573B"/>
    <w:rsid w:val="00480D04"/>
    <w:rsid w:val="00482C1C"/>
    <w:rsid w:val="004A4D1B"/>
    <w:rsid w:val="004B5370"/>
    <w:rsid w:val="004E6A97"/>
    <w:rsid w:val="00516CC0"/>
    <w:rsid w:val="00516E08"/>
    <w:rsid w:val="00530031"/>
    <w:rsid w:val="00535C8C"/>
    <w:rsid w:val="00546FED"/>
    <w:rsid w:val="0055074C"/>
    <w:rsid w:val="00557432"/>
    <w:rsid w:val="00560A0E"/>
    <w:rsid w:val="00572E0F"/>
    <w:rsid w:val="00585220"/>
    <w:rsid w:val="005A7328"/>
    <w:rsid w:val="005B5B2B"/>
    <w:rsid w:val="005B617B"/>
    <w:rsid w:val="005C2B8A"/>
    <w:rsid w:val="0060111C"/>
    <w:rsid w:val="00633CAA"/>
    <w:rsid w:val="006344A8"/>
    <w:rsid w:val="00634DA4"/>
    <w:rsid w:val="00640033"/>
    <w:rsid w:val="00644D2A"/>
    <w:rsid w:val="0066129D"/>
    <w:rsid w:val="00670B07"/>
    <w:rsid w:val="00674247"/>
    <w:rsid w:val="006A7EEE"/>
    <w:rsid w:val="006B14B0"/>
    <w:rsid w:val="006C1E3C"/>
    <w:rsid w:val="006D04CE"/>
    <w:rsid w:val="006D6808"/>
    <w:rsid w:val="006E2FE2"/>
    <w:rsid w:val="00707933"/>
    <w:rsid w:val="0071067F"/>
    <w:rsid w:val="0072204B"/>
    <w:rsid w:val="00734EEC"/>
    <w:rsid w:val="00735D83"/>
    <w:rsid w:val="00736C4F"/>
    <w:rsid w:val="00742926"/>
    <w:rsid w:val="00765A43"/>
    <w:rsid w:val="00771C29"/>
    <w:rsid w:val="007777CC"/>
    <w:rsid w:val="00780C19"/>
    <w:rsid w:val="007A48C7"/>
    <w:rsid w:val="007A4C09"/>
    <w:rsid w:val="007B57BA"/>
    <w:rsid w:val="007C3774"/>
    <w:rsid w:val="007D6AEA"/>
    <w:rsid w:val="007F04FA"/>
    <w:rsid w:val="00824B08"/>
    <w:rsid w:val="0083451D"/>
    <w:rsid w:val="008671F5"/>
    <w:rsid w:val="008675C2"/>
    <w:rsid w:val="008A0C15"/>
    <w:rsid w:val="008A20B5"/>
    <w:rsid w:val="008A3702"/>
    <w:rsid w:val="008A78FE"/>
    <w:rsid w:val="008B71F1"/>
    <w:rsid w:val="008D103B"/>
    <w:rsid w:val="008E0863"/>
    <w:rsid w:val="008E2491"/>
    <w:rsid w:val="008F62D6"/>
    <w:rsid w:val="00902E85"/>
    <w:rsid w:val="00914D13"/>
    <w:rsid w:val="009439D8"/>
    <w:rsid w:val="00943D87"/>
    <w:rsid w:val="00991E69"/>
    <w:rsid w:val="009A0070"/>
    <w:rsid w:val="009C4C2B"/>
    <w:rsid w:val="009C53E7"/>
    <w:rsid w:val="009D5A67"/>
    <w:rsid w:val="009F4B91"/>
    <w:rsid w:val="00A001F1"/>
    <w:rsid w:val="00A06BDE"/>
    <w:rsid w:val="00A5361B"/>
    <w:rsid w:val="00A5494A"/>
    <w:rsid w:val="00A57976"/>
    <w:rsid w:val="00A67D5A"/>
    <w:rsid w:val="00A73C23"/>
    <w:rsid w:val="00A97847"/>
    <w:rsid w:val="00AA3A55"/>
    <w:rsid w:val="00AF3C31"/>
    <w:rsid w:val="00AF544C"/>
    <w:rsid w:val="00B0079D"/>
    <w:rsid w:val="00B36C79"/>
    <w:rsid w:val="00B47C0C"/>
    <w:rsid w:val="00B50363"/>
    <w:rsid w:val="00B56E47"/>
    <w:rsid w:val="00B63017"/>
    <w:rsid w:val="00B8458B"/>
    <w:rsid w:val="00BB1159"/>
    <w:rsid w:val="00BB1C18"/>
    <w:rsid w:val="00BB3305"/>
    <w:rsid w:val="00BC7B88"/>
    <w:rsid w:val="00BE53A6"/>
    <w:rsid w:val="00BF436F"/>
    <w:rsid w:val="00C00796"/>
    <w:rsid w:val="00C04B14"/>
    <w:rsid w:val="00C12FE2"/>
    <w:rsid w:val="00C227AE"/>
    <w:rsid w:val="00C32DBC"/>
    <w:rsid w:val="00C53943"/>
    <w:rsid w:val="00C77443"/>
    <w:rsid w:val="00C77DD8"/>
    <w:rsid w:val="00C83704"/>
    <w:rsid w:val="00CD1782"/>
    <w:rsid w:val="00CD66B8"/>
    <w:rsid w:val="00D13482"/>
    <w:rsid w:val="00D30D55"/>
    <w:rsid w:val="00D5196E"/>
    <w:rsid w:val="00D60069"/>
    <w:rsid w:val="00D62E01"/>
    <w:rsid w:val="00D62F4C"/>
    <w:rsid w:val="00D661EE"/>
    <w:rsid w:val="00D7133F"/>
    <w:rsid w:val="00D717A1"/>
    <w:rsid w:val="00D815E5"/>
    <w:rsid w:val="00D92FAD"/>
    <w:rsid w:val="00D96016"/>
    <w:rsid w:val="00DB5D79"/>
    <w:rsid w:val="00DB5DE6"/>
    <w:rsid w:val="00DB6DD1"/>
    <w:rsid w:val="00DB7E2F"/>
    <w:rsid w:val="00DE7B72"/>
    <w:rsid w:val="00E048B4"/>
    <w:rsid w:val="00E05E43"/>
    <w:rsid w:val="00E14009"/>
    <w:rsid w:val="00E31A5E"/>
    <w:rsid w:val="00E523DB"/>
    <w:rsid w:val="00E56D7F"/>
    <w:rsid w:val="00E57733"/>
    <w:rsid w:val="00E63E75"/>
    <w:rsid w:val="00E71D6C"/>
    <w:rsid w:val="00EA2055"/>
    <w:rsid w:val="00EA430F"/>
    <w:rsid w:val="00EB05C6"/>
    <w:rsid w:val="00EC4C0F"/>
    <w:rsid w:val="00EF1EB1"/>
    <w:rsid w:val="00F153E5"/>
    <w:rsid w:val="00F24A58"/>
    <w:rsid w:val="00F434DD"/>
    <w:rsid w:val="00F57286"/>
    <w:rsid w:val="00F70699"/>
    <w:rsid w:val="00FB2A89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AE510"/>
  <w15:docId w15:val="{F803ECBB-2802-470C-ADE5-82585732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5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43F47"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sid w:val="00143F47"/>
    <w:rPr>
      <w:b w:val="0"/>
      <w:i w:val="0"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5361B"/>
    <w:pPr>
      <w:spacing w:before="0" w:after="0"/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07F3"/>
    <w:pPr>
      <w:spacing w:before="0" w:after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07F3"/>
    <w:rPr>
      <w:rFonts w:ascii="Calibri" w:eastAsiaTheme="minorHAnsi" w:hAnsi="Calibri" w:cstheme="minorBidi"/>
      <w:sz w:val="22"/>
      <w:szCs w:val="21"/>
    </w:rPr>
  </w:style>
  <w:style w:type="paragraph" w:customStyle="1" w:styleId="TableBullet">
    <w:name w:val="Table Bullet"/>
    <w:basedOn w:val="Normal"/>
    <w:rsid w:val="008A0C15"/>
    <w:pPr>
      <w:numPr>
        <w:numId w:val="12"/>
      </w:numPr>
      <w:spacing w:before="0" w:after="160" w:line="259" w:lineRule="auto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6B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4975CE7A934B0E95A7F45D955F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01F3-37C0-4355-81E9-53700B39F546}"/>
      </w:docPartPr>
      <w:docPartBody>
        <w:p w:rsidR="00157F23" w:rsidRDefault="008566C3">
          <w:pPr>
            <w:pStyle w:val="D94975CE7A934B0E95A7F45D955F5C23"/>
          </w:pPr>
          <w:r>
            <w:t>Attendees:</w:t>
          </w:r>
        </w:p>
      </w:docPartBody>
    </w:docPart>
    <w:docPart>
      <w:docPartPr>
        <w:name w:val="A8DAFFEF361F448B9BA3329BC422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B1E9-7321-4742-858B-98D119B1ADF3}"/>
      </w:docPartPr>
      <w:docPartBody>
        <w:p w:rsidR="00654A47" w:rsidRDefault="00157F23" w:rsidP="00157F23">
          <w:pPr>
            <w:pStyle w:val="A8DAFFEF361F448B9BA3329BC4223FEE"/>
          </w:pPr>
          <w:r w:rsidRPr="00E048B4">
            <w:t>Meeting called by:</w:t>
          </w:r>
        </w:p>
      </w:docPartBody>
    </w:docPart>
    <w:docPart>
      <w:docPartPr>
        <w:name w:val="181767BE56004BCC8B30FB97C822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CDA6-1C3E-422E-A276-2062D20F5DF5}"/>
      </w:docPartPr>
      <w:docPartBody>
        <w:p w:rsidR="00654A47" w:rsidRDefault="00157F23" w:rsidP="00157F23">
          <w:pPr>
            <w:pStyle w:val="181767BE56004BCC8B30FB97C822C30F"/>
          </w:pPr>
          <w:r w:rsidRPr="00E048B4">
            <w:t>Note taker:</w:t>
          </w:r>
        </w:p>
      </w:docPartBody>
    </w:docPart>
    <w:docPart>
      <w:docPartPr>
        <w:name w:val="A9D18B87BDE44CE78FA5C2D62462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51D5-B217-4A55-890E-21A677099830}"/>
      </w:docPartPr>
      <w:docPartBody>
        <w:p w:rsidR="00506814" w:rsidRDefault="00654A47" w:rsidP="00654A47">
          <w:pPr>
            <w:pStyle w:val="A9D18B87BDE44CE78FA5C2D624622F0D"/>
          </w:pPr>
          <w:r w:rsidRPr="00AE361F">
            <w:t>on</w:t>
          </w:r>
        </w:p>
      </w:docPartBody>
    </w:docPart>
    <w:docPart>
      <w:docPartPr>
        <w:name w:val="5EA0FA1FE21D40A0886E23CF0E4C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298A-4BA1-46F4-99A4-48978293F016}"/>
      </w:docPartPr>
      <w:docPartBody>
        <w:p w:rsidR="00081C41" w:rsidRDefault="00B6777F" w:rsidP="00B6777F">
          <w:pPr>
            <w:pStyle w:val="5EA0FA1FE21D40A0886E23CF0E4C9DF4"/>
          </w:pPr>
          <w:r>
            <w:t>Presenter:</w:t>
          </w:r>
        </w:p>
      </w:docPartBody>
    </w:docPart>
    <w:docPart>
      <w:docPartPr>
        <w:name w:val="ED45110315A8416E957662DC51081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892C3-BD21-4641-900C-F69A8CC52890}"/>
      </w:docPartPr>
      <w:docPartBody>
        <w:p w:rsidR="00081C41" w:rsidRDefault="00B6777F" w:rsidP="00B6777F">
          <w:pPr>
            <w:pStyle w:val="ED45110315A8416E957662DC51081BFD"/>
          </w:pPr>
          <w:r>
            <w:t>Discussion:</w:t>
          </w:r>
        </w:p>
      </w:docPartBody>
    </w:docPart>
    <w:docPart>
      <w:docPartPr>
        <w:name w:val="4B88D142BA8541BABD118AFD9D8D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334C-1F63-4266-9215-D10EAE8561B9}"/>
      </w:docPartPr>
      <w:docPartBody>
        <w:p w:rsidR="009529C6" w:rsidRDefault="00081C41" w:rsidP="00081C41">
          <w:pPr>
            <w:pStyle w:val="4B88D142BA8541BABD118AFD9D8D5949"/>
          </w:pPr>
          <w:r>
            <w:t>Presenter:</w:t>
          </w:r>
        </w:p>
      </w:docPartBody>
    </w:docPart>
    <w:docPart>
      <w:docPartPr>
        <w:name w:val="7A1FA3BA245447658DC9D7B19018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501AF-1DB4-4ABE-81CB-2A443C0B10B0}"/>
      </w:docPartPr>
      <w:docPartBody>
        <w:p w:rsidR="009529C6" w:rsidRDefault="00081C41" w:rsidP="00081C41">
          <w:pPr>
            <w:pStyle w:val="7A1FA3BA245447658DC9D7B1901874BE"/>
          </w:pPr>
          <w:r>
            <w:t>Discussion:</w:t>
          </w:r>
        </w:p>
      </w:docPartBody>
    </w:docPart>
    <w:docPart>
      <w:docPartPr>
        <w:name w:val="8AF191F96C7844C999311B60A599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363D-81A3-4D62-8070-3ECB5BE0F24D}"/>
      </w:docPartPr>
      <w:docPartBody>
        <w:p w:rsidR="00180FC1" w:rsidRDefault="00097DEE" w:rsidP="00097DEE">
          <w:pPr>
            <w:pStyle w:val="8AF191F96C7844C999311B60A599FB6E"/>
          </w:pPr>
          <w:r>
            <w:t>Action items</w:t>
          </w:r>
        </w:p>
      </w:docPartBody>
    </w:docPart>
    <w:docPart>
      <w:docPartPr>
        <w:name w:val="84C69DCE87574FC49E7FE31106F6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5691-98C1-4403-8A52-3B7E58CD13B2}"/>
      </w:docPartPr>
      <w:docPartBody>
        <w:p w:rsidR="00180FC1" w:rsidRDefault="00097DEE" w:rsidP="00097DEE">
          <w:pPr>
            <w:pStyle w:val="84C69DCE87574FC49E7FE31106F628C4"/>
          </w:pPr>
          <w:r>
            <w:t>Person responsible</w:t>
          </w:r>
        </w:p>
      </w:docPartBody>
    </w:docPart>
    <w:docPart>
      <w:docPartPr>
        <w:name w:val="C186D104E6964FB6BF83352D535C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1A17-601D-408A-BCBA-F8EDCFFD38F6}"/>
      </w:docPartPr>
      <w:docPartBody>
        <w:p w:rsidR="00180FC1" w:rsidRDefault="00097DEE" w:rsidP="00097DEE">
          <w:pPr>
            <w:pStyle w:val="C186D104E6964FB6BF83352D535CD9F5"/>
          </w:pPr>
          <w:r>
            <w:t>Deadline</w:t>
          </w:r>
        </w:p>
      </w:docPartBody>
    </w:docPart>
    <w:docPart>
      <w:docPartPr>
        <w:name w:val="58A9EACDCD0144F28C3EB8E0E286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CA4F-1333-4E26-840B-362E48849871}"/>
      </w:docPartPr>
      <w:docPartBody>
        <w:p w:rsidR="00C479A5" w:rsidRDefault="00180FC1" w:rsidP="00180FC1">
          <w:pPr>
            <w:pStyle w:val="58A9EACDCD0144F28C3EB8E0E286EF8E"/>
          </w:pPr>
          <w:r>
            <w:t>Presenter:</w:t>
          </w:r>
        </w:p>
      </w:docPartBody>
    </w:docPart>
    <w:docPart>
      <w:docPartPr>
        <w:name w:val="0FAEAC42ECAE45F893415BEBCF72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B2A4-C977-4951-96A4-2CB940F56395}"/>
      </w:docPartPr>
      <w:docPartBody>
        <w:p w:rsidR="00C479A5" w:rsidRDefault="00180FC1" w:rsidP="00180FC1">
          <w:pPr>
            <w:pStyle w:val="0FAEAC42ECAE45F893415BEBCF722766"/>
          </w:pPr>
          <w:r>
            <w:t>Discussion:</w:t>
          </w:r>
        </w:p>
      </w:docPartBody>
    </w:docPart>
    <w:docPart>
      <w:docPartPr>
        <w:name w:val="5A14E763B9A54E3DB7FB30F0ABB1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EF597-B9A9-464F-B347-405EA14FFDB5}"/>
      </w:docPartPr>
      <w:docPartBody>
        <w:p w:rsidR="00C479A5" w:rsidRDefault="00180FC1" w:rsidP="00180FC1">
          <w:pPr>
            <w:pStyle w:val="5A14E763B9A54E3DB7FB30F0ABB12F75"/>
          </w:pPr>
          <w:r>
            <w:t>Presenter:</w:t>
          </w:r>
        </w:p>
      </w:docPartBody>
    </w:docPart>
    <w:docPart>
      <w:docPartPr>
        <w:name w:val="E5EC26FA1F724385810C5007FEB8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9FB7-5BE8-49A1-8F11-716EE40D3F65}"/>
      </w:docPartPr>
      <w:docPartBody>
        <w:p w:rsidR="00C479A5" w:rsidRDefault="00180FC1" w:rsidP="00180FC1">
          <w:pPr>
            <w:pStyle w:val="E5EC26FA1F724385810C5007FEB8428C"/>
          </w:pPr>
          <w:r>
            <w:t>Discussion:</w:t>
          </w:r>
        </w:p>
      </w:docPartBody>
    </w:docPart>
    <w:docPart>
      <w:docPartPr>
        <w:name w:val="87C5B63DB3D94EE5BE1E8FE70DDA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00B9-FAE3-4436-AF1C-3A6DC962D109}"/>
      </w:docPartPr>
      <w:docPartBody>
        <w:p w:rsidR="00C479A5" w:rsidRDefault="00180FC1" w:rsidP="00180FC1">
          <w:pPr>
            <w:pStyle w:val="87C5B63DB3D94EE5BE1E8FE70DDA59A3"/>
          </w:pPr>
          <w:r>
            <w:t>Action items</w:t>
          </w:r>
        </w:p>
      </w:docPartBody>
    </w:docPart>
    <w:docPart>
      <w:docPartPr>
        <w:name w:val="463435790A2D4F9CBB63D6C9A281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DC3F-9075-48F1-8B1C-C7AAD8475243}"/>
      </w:docPartPr>
      <w:docPartBody>
        <w:p w:rsidR="00C479A5" w:rsidRDefault="00180FC1" w:rsidP="00180FC1">
          <w:pPr>
            <w:pStyle w:val="463435790A2D4F9CBB63D6C9A2815C95"/>
          </w:pPr>
          <w:r>
            <w:t>Person responsible</w:t>
          </w:r>
        </w:p>
      </w:docPartBody>
    </w:docPart>
    <w:docPart>
      <w:docPartPr>
        <w:name w:val="8140C9EA61724B9CBAAD5D079B56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8107-240B-4CA3-8864-B53B98BB2D34}"/>
      </w:docPartPr>
      <w:docPartBody>
        <w:p w:rsidR="00C479A5" w:rsidRDefault="00180FC1" w:rsidP="00180FC1">
          <w:pPr>
            <w:pStyle w:val="8140C9EA61724B9CBAAD5D079B56862F"/>
          </w:pPr>
          <w:r>
            <w:t>Deadline</w:t>
          </w:r>
        </w:p>
      </w:docPartBody>
    </w:docPart>
    <w:docPart>
      <w:docPartPr>
        <w:name w:val="F5D1EBA3E9954523921902A10357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18E4-9671-437C-A1DA-7F49F4E7665F}"/>
      </w:docPartPr>
      <w:docPartBody>
        <w:p w:rsidR="00170F74" w:rsidRDefault="0011087A" w:rsidP="0011087A">
          <w:pPr>
            <w:pStyle w:val="F5D1EBA3E9954523921902A103570860"/>
          </w:pPr>
          <w:r>
            <w:t>Action items</w:t>
          </w:r>
        </w:p>
      </w:docPartBody>
    </w:docPart>
    <w:docPart>
      <w:docPartPr>
        <w:name w:val="D603C5CC5C6A4B9DA8F99895C9E4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DE99-0FC3-4883-A490-C1A1FA95804A}"/>
      </w:docPartPr>
      <w:docPartBody>
        <w:p w:rsidR="00170F74" w:rsidRDefault="0011087A" w:rsidP="0011087A">
          <w:pPr>
            <w:pStyle w:val="D603C5CC5C6A4B9DA8F99895C9E4B353"/>
          </w:pPr>
          <w:r>
            <w:t>Person responsible</w:t>
          </w:r>
        </w:p>
      </w:docPartBody>
    </w:docPart>
    <w:docPart>
      <w:docPartPr>
        <w:name w:val="276203CD4CB34651BE1DF577DE1F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FE42-C915-473F-B989-5353CBA5420B}"/>
      </w:docPartPr>
      <w:docPartBody>
        <w:p w:rsidR="00170F74" w:rsidRDefault="0011087A" w:rsidP="0011087A">
          <w:pPr>
            <w:pStyle w:val="276203CD4CB34651BE1DF577DE1FAE8B"/>
          </w:pPr>
          <w:r>
            <w:t>Deadline</w:t>
          </w:r>
        </w:p>
      </w:docPartBody>
    </w:docPart>
    <w:docPart>
      <w:docPartPr>
        <w:name w:val="40B12773C44846C2B281F8EF07FC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7BEE-AE38-4882-8ABD-BFE046B22414}"/>
      </w:docPartPr>
      <w:docPartBody>
        <w:p w:rsidR="005C06F8" w:rsidRDefault="00170F74" w:rsidP="00170F74">
          <w:pPr>
            <w:pStyle w:val="40B12773C44846C2B281F8EF07FCD09A"/>
          </w:pPr>
          <w:r>
            <w:t>Presenter:</w:t>
          </w:r>
        </w:p>
      </w:docPartBody>
    </w:docPart>
    <w:docPart>
      <w:docPartPr>
        <w:name w:val="1669E2F221FA4B1994CB6B1FA0F8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D035-772E-49C8-A2E6-5E41AFC8C062}"/>
      </w:docPartPr>
      <w:docPartBody>
        <w:p w:rsidR="005C06F8" w:rsidRDefault="00170F74" w:rsidP="00170F74">
          <w:pPr>
            <w:pStyle w:val="1669E2F221FA4B1994CB6B1FA0F8D0D0"/>
          </w:pPr>
          <w:r>
            <w:t>Discussion:</w:t>
          </w:r>
        </w:p>
      </w:docPartBody>
    </w:docPart>
    <w:docPart>
      <w:docPartPr>
        <w:name w:val="09B51A1DC54644A29EC0FE080CAE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2508-C732-4E0A-A567-B024605E4F64}"/>
      </w:docPartPr>
      <w:docPartBody>
        <w:p w:rsidR="005C06F8" w:rsidRDefault="00170F74" w:rsidP="00170F74">
          <w:pPr>
            <w:pStyle w:val="09B51A1DC54644A29EC0FE080CAED3E8"/>
          </w:pPr>
          <w:r>
            <w:t>Action items</w:t>
          </w:r>
        </w:p>
      </w:docPartBody>
    </w:docPart>
    <w:docPart>
      <w:docPartPr>
        <w:name w:val="A7AAB2856A6A405493DB8C794DE7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FF08-1087-4ABA-A837-87AF2712B363}"/>
      </w:docPartPr>
      <w:docPartBody>
        <w:p w:rsidR="005C06F8" w:rsidRDefault="00170F74" w:rsidP="00170F74">
          <w:pPr>
            <w:pStyle w:val="A7AAB2856A6A405493DB8C794DE77C17"/>
          </w:pPr>
          <w:r>
            <w:t>Person responsible</w:t>
          </w:r>
        </w:p>
      </w:docPartBody>
    </w:docPart>
    <w:docPart>
      <w:docPartPr>
        <w:name w:val="F9DD627783BE41FEA971619670BC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34E7-3D49-46C5-8161-078086292AD4}"/>
      </w:docPartPr>
      <w:docPartBody>
        <w:p w:rsidR="005C06F8" w:rsidRDefault="00170F74" w:rsidP="00170F74">
          <w:pPr>
            <w:pStyle w:val="F9DD627783BE41FEA971619670BC0FF0"/>
          </w:pPr>
          <w:r>
            <w:t>Deadline</w:t>
          </w:r>
        </w:p>
      </w:docPartBody>
    </w:docPart>
    <w:docPart>
      <w:docPartPr>
        <w:name w:val="1F40785AF6584E1884A291B70FE8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449C-677E-4DFC-8ED7-93CB808297B4}"/>
      </w:docPartPr>
      <w:docPartBody>
        <w:p w:rsidR="005D26FC" w:rsidRDefault="005C06F8" w:rsidP="005C06F8">
          <w:pPr>
            <w:pStyle w:val="1F40785AF6584E1884A291B70FE8FD9C"/>
          </w:pPr>
          <w:r>
            <w:t>Action items</w:t>
          </w:r>
        </w:p>
      </w:docPartBody>
    </w:docPart>
    <w:docPart>
      <w:docPartPr>
        <w:name w:val="9CA5049580304865B7E5C79C8122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FAEA-CD2D-4B3B-90E5-C859D343AA68}"/>
      </w:docPartPr>
      <w:docPartBody>
        <w:p w:rsidR="005D26FC" w:rsidRDefault="005C06F8" w:rsidP="005C06F8">
          <w:pPr>
            <w:pStyle w:val="9CA5049580304865B7E5C79C8122FA38"/>
          </w:pPr>
          <w:r>
            <w:t>Person responsible</w:t>
          </w:r>
        </w:p>
      </w:docPartBody>
    </w:docPart>
    <w:docPart>
      <w:docPartPr>
        <w:name w:val="5C19634958C641EC921F141BD628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7674-2520-4AE9-802B-280456057232}"/>
      </w:docPartPr>
      <w:docPartBody>
        <w:p w:rsidR="005D26FC" w:rsidRDefault="005C06F8" w:rsidP="005C06F8">
          <w:pPr>
            <w:pStyle w:val="5C19634958C641EC921F141BD628085A"/>
          </w:pPr>
          <w:r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C3"/>
    <w:rsid w:val="00081C41"/>
    <w:rsid w:val="00097DEE"/>
    <w:rsid w:val="0011087A"/>
    <w:rsid w:val="00132D34"/>
    <w:rsid w:val="00157F23"/>
    <w:rsid w:val="00170F74"/>
    <w:rsid w:val="00180FC1"/>
    <w:rsid w:val="001B7141"/>
    <w:rsid w:val="001F0859"/>
    <w:rsid w:val="003118F2"/>
    <w:rsid w:val="003430A8"/>
    <w:rsid w:val="00421475"/>
    <w:rsid w:val="00506814"/>
    <w:rsid w:val="005C06F8"/>
    <w:rsid w:val="005D26FC"/>
    <w:rsid w:val="006549C3"/>
    <w:rsid w:val="00654A47"/>
    <w:rsid w:val="0076274B"/>
    <w:rsid w:val="0077143B"/>
    <w:rsid w:val="008566C3"/>
    <w:rsid w:val="00872E8A"/>
    <w:rsid w:val="00886D77"/>
    <w:rsid w:val="009529C6"/>
    <w:rsid w:val="00A130BE"/>
    <w:rsid w:val="00A34621"/>
    <w:rsid w:val="00A34B8F"/>
    <w:rsid w:val="00B6777F"/>
    <w:rsid w:val="00B95F37"/>
    <w:rsid w:val="00BA7646"/>
    <w:rsid w:val="00BF2799"/>
    <w:rsid w:val="00C30A86"/>
    <w:rsid w:val="00C479A5"/>
    <w:rsid w:val="00C53C53"/>
    <w:rsid w:val="00C96C35"/>
    <w:rsid w:val="00CF00F7"/>
    <w:rsid w:val="00D7229B"/>
    <w:rsid w:val="00D83DE0"/>
    <w:rsid w:val="00D906FB"/>
    <w:rsid w:val="00E23FE4"/>
    <w:rsid w:val="00F2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EB49A6BA845AF96FD81612670DBA1">
    <w:name w:val="63BEB49A6BA845AF96FD81612670DBA1"/>
  </w:style>
  <w:style w:type="paragraph" w:customStyle="1" w:styleId="396B095EF29F499CB48D76913D15E0F0">
    <w:name w:val="396B095EF29F499CB48D76913D15E0F0"/>
  </w:style>
  <w:style w:type="paragraph" w:customStyle="1" w:styleId="6EC97598BEA3472EAAACD78723610EFA">
    <w:name w:val="6EC97598BEA3472EAAACD78723610EFA"/>
  </w:style>
  <w:style w:type="paragraph" w:customStyle="1" w:styleId="5F46FB587ABC4AA28801267B2438E801">
    <w:name w:val="5F46FB587ABC4AA28801267B2438E801"/>
  </w:style>
  <w:style w:type="paragraph" w:customStyle="1" w:styleId="B79A1CFE317644ED870F4737C2610719">
    <w:name w:val="B79A1CFE317644ED870F4737C2610719"/>
  </w:style>
  <w:style w:type="paragraph" w:customStyle="1" w:styleId="E8B6F6C38A67482E9A151ED22BFFE704">
    <w:name w:val="E8B6F6C38A67482E9A151ED22BFFE704"/>
  </w:style>
  <w:style w:type="paragraph" w:customStyle="1" w:styleId="0FD2737C0A2A4DD4835122DD344E8C85">
    <w:name w:val="0FD2737C0A2A4DD4835122DD344E8C85"/>
  </w:style>
  <w:style w:type="paragraph" w:customStyle="1" w:styleId="3F898F516BDF4AB0A8CCBF1B21BD9D71">
    <w:name w:val="3F898F516BDF4AB0A8CCBF1B21BD9D71"/>
  </w:style>
  <w:style w:type="paragraph" w:customStyle="1" w:styleId="5734A3DD05C74036A0A4A52DB11FC7A5">
    <w:name w:val="5734A3DD05C74036A0A4A52DB11FC7A5"/>
  </w:style>
  <w:style w:type="paragraph" w:customStyle="1" w:styleId="32AA9D0571974D63A63AD7A4E2241EFF">
    <w:name w:val="32AA9D0571974D63A63AD7A4E2241EFF"/>
  </w:style>
  <w:style w:type="paragraph" w:customStyle="1" w:styleId="9F9C00BD6E404809A0BF6C4AA2573093">
    <w:name w:val="9F9C00BD6E404809A0BF6C4AA2573093"/>
  </w:style>
  <w:style w:type="paragraph" w:customStyle="1" w:styleId="A27A08F0104140669B43F97F84DDB06A">
    <w:name w:val="A27A08F0104140669B43F97F84DDB06A"/>
  </w:style>
  <w:style w:type="paragraph" w:customStyle="1" w:styleId="463563A4E567451F8344809B8FC01531">
    <w:name w:val="463563A4E567451F8344809B8FC01531"/>
  </w:style>
  <w:style w:type="paragraph" w:customStyle="1" w:styleId="7BBD589ABF394EF1B2D40F29810E3FFF">
    <w:name w:val="7BBD589ABF394EF1B2D40F29810E3FFF"/>
  </w:style>
  <w:style w:type="paragraph" w:customStyle="1" w:styleId="D94975CE7A934B0E95A7F45D955F5C23">
    <w:name w:val="D94975CE7A934B0E95A7F45D955F5C23"/>
  </w:style>
  <w:style w:type="paragraph" w:customStyle="1" w:styleId="5B44922E80FF40A3AF2C6B2CF3AA723C">
    <w:name w:val="5B44922E80FF40A3AF2C6B2CF3AA723C"/>
  </w:style>
  <w:style w:type="paragraph" w:customStyle="1" w:styleId="20858DC276CA44E29D0A93F5FC02E74F">
    <w:name w:val="20858DC276CA44E29D0A93F5FC02E74F"/>
  </w:style>
  <w:style w:type="paragraph" w:customStyle="1" w:styleId="FA759BA49C994B27A5DFD580980168CC">
    <w:name w:val="FA759BA49C994B27A5DFD580980168CC"/>
  </w:style>
  <w:style w:type="paragraph" w:customStyle="1" w:styleId="21DCBDB986324E8DA3ADA734159408AA">
    <w:name w:val="21DCBDB986324E8DA3ADA734159408AA"/>
  </w:style>
  <w:style w:type="paragraph" w:customStyle="1" w:styleId="62FDB324422F4A6B917C1D43AA5C9B9D">
    <w:name w:val="62FDB324422F4A6B917C1D43AA5C9B9D"/>
  </w:style>
  <w:style w:type="paragraph" w:customStyle="1" w:styleId="7AE2BAE30B4C4426A66B7FB5CEC9C4D3">
    <w:name w:val="7AE2BAE30B4C4426A66B7FB5CEC9C4D3"/>
  </w:style>
  <w:style w:type="paragraph" w:customStyle="1" w:styleId="8937BEA273A44A819455A0799A9C9DBA">
    <w:name w:val="8937BEA273A44A819455A0799A9C9DBA"/>
  </w:style>
  <w:style w:type="paragraph" w:customStyle="1" w:styleId="B809D85E6459416F9CEB3A4613B9B0AC">
    <w:name w:val="B809D85E6459416F9CEB3A4613B9B0AC"/>
  </w:style>
  <w:style w:type="paragraph" w:customStyle="1" w:styleId="98F9B6F3BFD546F49A32BDEF82A7DE37">
    <w:name w:val="98F9B6F3BFD546F49A32BDEF82A7DE37"/>
  </w:style>
  <w:style w:type="paragraph" w:customStyle="1" w:styleId="5C28AF0435704B51AD8DDF3DAA1896CB">
    <w:name w:val="5C28AF0435704B51AD8DDF3DAA1896CB"/>
  </w:style>
  <w:style w:type="paragraph" w:customStyle="1" w:styleId="715C2840883743099A715F5A8ABC4E12">
    <w:name w:val="715C2840883743099A715F5A8ABC4E12"/>
  </w:style>
  <w:style w:type="paragraph" w:customStyle="1" w:styleId="E4B8A42392964E58A41A2C726E44BB3B">
    <w:name w:val="E4B8A42392964E58A41A2C726E44BB3B"/>
  </w:style>
  <w:style w:type="paragraph" w:customStyle="1" w:styleId="730C2B87CA3C42B2A7F47ACC6E6CB0A9">
    <w:name w:val="730C2B87CA3C42B2A7F47ACC6E6CB0A9"/>
  </w:style>
  <w:style w:type="paragraph" w:customStyle="1" w:styleId="9837EF8823064B0492BCD71E5C379E2C">
    <w:name w:val="9837EF8823064B0492BCD71E5C379E2C"/>
  </w:style>
  <w:style w:type="paragraph" w:customStyle="1" w:styleId="5AF921A9818E416D91214AC7745F3FBA">
    <w:name w:val="5AF921A9818E416D91214AC7745F3FBA"/>
  </w:style>
  <w:style w:type="paragraph" w:customStyle="1" w:styleId="5EC04DADEC5342D8A58686D8C049B9F1">
    <w:name w:val="5EC04DADEC5342D8A58686D8C049B9F1"/>
  </w:style>
  <w:style w:type="paragraph" w:customStyle="1" w:styleId="53FA6DE34B2D47F8AA63DEE451DAFD16">
    <w:name w:val="53FA6DE34B2D47F8AA63DEE451DAFD16"/>
  </w:style>
  <w:style w:type="paragraph" w:customStyle="1" w:styleId="94DCFECDC2234213A097E575ADC07E7A">
    <w:name w:val="94DCFECDC2234213A097E575ADC07E7A"/>
  </w:style>
  <w:style w:type="paragraph" w:customStyle="1" w:styleId="B57A8BCB1B3E4DC786B7E930980A5711">
    <w:name w:val="B57A8BCB1B3E4DC786B7E930980A5711"/>
  </w:style>
  <w:style w:type="paragraph" w:customStyle="1" w:styleId="89CFF9DA37B14507AF0F96676D7940C4">
    <w:name w:val="89CFF9DA37B14507AF0F96676D7940C4"/>
  </w:style>
  <w:style w:type="paragraph" w:customStyle="1" w:styleId="A53FD3C4514941A59652203A292FDC1E">
    <w:name w:val="A53FD3C4514941A59652203A292FDC1E"/>
  </w:style>
  <w:style w:type="paragraph" w:customStyle="1" w:styleId="B9E8E73834954AEBA522BC8ABDC0E7E9">
    <w:name w:val="B9E8E73834954AEBA522BC8ABDC0E7E9"/>
  </w:style>
  <w:style w:type="paragraph" w:customStyle="1" w:styleId="3D730E2D62984994ADC204B3B3C68888">
    <w:name w:val="3D730E2D62984994ADC204B3B3C68888"/>
  </w:style>
  <w:style w:type="paragraph" w:customStyle="1" w:styleId="8B03E9D189864607BB43FDAC5183AFD1">
    <w:name w:val="8B03E9D189864607BB43FDAC5183AFD1"/>
  </w:style>
  <w:style w:type="paragraph" w:customStyle="1" w:styleId="E219CD5958F4499BB3F7869FCEAB498D">
    <w:name w:val="E219CD5958F4499BB3F7869FCEAB498D"/>
  </w:style>
  <w:style w:type="paragraph" w:customStyle="1" w:styleId="8056CC0E95D04525AB74FD2D6CA26ED0">
    <w:name w:val="8056CC0E95D04525AB74FD2D6CA26ED0"/>
  </w:style>
  <w:style w:type="paragraph" w:customStyle="1" w:styleId="F7C9004802344E9F99CD7AD2E75E0C93">
    <w:name w:val="F7C9004802344E9F99CD7AD2E75E0C93"/>
  </w:style>
  <w:style w:type="paragraph" w:customStyle="1" w:styleId="665FCA51DDE448699DE5A33FE5843164">
    <w:name w:val="665FCA51DDE448699DE5A33FE5843164"/>
  </w:style>
  <w:style w:type="paragraph" w:customStyle="1" w:styleId="5B58C5E35B6D48639E7C11A94880D5E0">
    <w:name w:val="5B58C5E35B6D48639E7C11A94880D5E0"/>
  </w:style>
  <w:style w:type="paragraph" w:customStyle="1" w:styleId="EC14C91B195740C8BB31A7FE4C9AC42E">
    <w:name w:val="EC14C91B195740C8BB31A7FE4C9AC42E"/>
  </w:style>
  <w:style w:type="paragraph" w:customStyle="1" w:styleId="1DD2DFB7DE284E2DAF697665ACA2D3AA">
    <w:name w:val="1DD2DFB7DE284E2DAF697665ACA2D3AA"/>
  </w:style>
  <w:style w:type="paragraph" w:customStyle="1" w:styleId="9EC6085180DC4DD7954DFF12580114CF">
    <w:name w:val="9EC6085180DC4DD7954DFF12580114CF"/>
  </w:style>
  <w:style w:type="paragraph" w:customStyle="1" w:styleId="6FA9FD078348436D80A2C5AAC7AED282">
    <w:name w:val="6FA9FD078348436D80A2C5AAC7AED282"/>
  </w:style>
  <w:style w:type="paragraph" w:customStyle="1" w:styleId="4861770168A741A2B1594F4906546173">
    <w:name w:val="4861770168A741A2B1594F4906546173"/>
  </w:style>
  <w:style w:type="paragraph" w:customStyle="1" w:styleId="F074E82575124A50B99FBEBE265DE7CE">
    <w:name w:val="F074E82575124A50B99FBEBE265DE7CE"/>
  </w:style>
  <w:style w:type="paragraph" w:customStyle="1" w:styleId="A80DE428B08C4142BFA1FF02F0DAA9C2">
    <w:name w:val="A80DE428B08C4142BFA1FF02F0DAA9C2"/>
  </w:style>
  <w:style w:type="paragraph" w:customStyle="1" w:styleId="97236B8119704334B88487520B3BBDB5">
    <w:name w:val="97236B8119704334B88487520B3BBDB5"/>
  </w:style>
  <w:style w:type="paragraph" w:customStyle="1" w:styleId="0A78D5F340BC41818FEAB17F1C6E45F7">
    <w:name w:val="0A78D5F340BC41818FEAB17F1C6E45F7"/>
  </w:style>
  <w:style w:type="paragraph" w:customStyle="1" w:styleId="E52D2288E8CF4A5B9E1C5FAB75DE462C">
    <w:name w:val="E52D2288E8CF4A5B9E1C5FAB75DE462C"/>
  </w:style>
  <w:style w:type="paragraph" w:customStyle="1" w:styleId="05C96CC537B84F6BB0F8EA623B4FE938">
    <w:name w:val="05C96CC537B84F6BB0F8EA623B4FE938"/>
  </w:style>
  <w:style w:type="paragraph" w:customStyle="1" w:styleId="572F57D7314942ADB426FE408AF9DBC3">
    <w:name w:val="572F57D7314942ADB426FE408AF9DBC3"/>
  </w:style>
  <w:style w:type="paragraph" w:customStyle="1" w:styleId="DA9452C63EB14C4AA8DD6A8340286C7E">
    <w:name w:val="DA9452C63EB14C4AA8DD6A8340286C7E"/>
  </w:style>
  <w:style w:type="paragraph" w:customStyle="1" w:styleId="0C9418D978BF41F5B52109E61B3CF6D4">
    <w:name w:val="0C9418D978BF41F5B52109E61B3CF6D4"/>
  </w:style>
  <w:style w:type="paragraph" w:customStyle="1" w:styleId="832BE0E6710341A6844D6FC7B9DE52ED">
    <w:name w:val="832BE0E6710341A6844D6FC7B9DE52ED"/>
  </w:style>
  <w:style w:type="paragraph" w:customStyle="1" w:styleId="8E65D9D48C9C433B9211DFB2E7847B76">
    <w:name w:val="8E65D9D48C9C433B9211DFB2E7847B76"/>
  </w:style>
  <w:style w:type="paragraph" w:customStyle="1" w:styleId="9ED2703FC9AC4D0E8846E390EFA07983">
    <w:name w:val="9ED2703FC9AC4D0E8846E390EFA07983"/>
  </w:style>
  <w:style w:type="paragraph" w:customStyle="1" w:styleId="322A08DCF4A64C68AE63C4FF3CCA2253">
    <w:name w:val="322A08DCF4A64C68AE63C4FF3CCA2253"/>
  </w:style>
  <w:style w:type="paragraph" w:customStyle="1" w:styleId="429C35F0FFB342DE96EAE2F59644F0C9">
    <w:name w:val="429C35F0FFB342DE96EAE2F59644F0C9"/>
  </w:style>
  <w:style w:type="paragraph" w:customStyle="1" w:styleId="CB38AA81E29846B0AAEEFB4C8F46FE22">
    <w:name w:val="CB38AA81E29846B0AAEEFB4C8F46FE22"/>
  </w:style>
  <w:style w:type="paragraph" w:customStyle="1" w:styleId="FF611685DD054B69AD00ABCE1827D7D1">
    <w:name w:val="FF611685DD054B69AD00ABCE1827D7D1"/>
  </w:style>
  <w:style w:type="paragraph" w:customStyle="1" w:styleId="067BA32631304F1FA74F09A3DFCA7D26">
    <w:name w:val="067BA32631304F1FA74F09A3DFCA7D26"/>
  </w:style>
  <w:style w:type="paragraph" w:customStyle="1" w:styleId="9333EAA3539843F196F7AD7258A7C50D">
    <w:name w:val="9333EAA3539843F196F7AD7258A7C50D"/>
  </w:style>
  <w:style w:type="paragraph" w:customStyle="1" w:styleId="04568BB8B2724D1D8F6CCEC3FC8BD685">
    <w:name w:val="04568BB8B2724D1D8F6CCEC3FC8BD685"/>
  </w:style>
  <w:style w:type="paragraph" w:customStyle="1" w:styleId="C8A98B608C73410682655911429D93B6">
    <w:name w:val="C8A98B608C73410682655911429D93B6"/>
  </w:style>
  <w:style w:type="paragraph" w:customStyle="1" w:styleId="6452EB5A3CC84AAFB4B358E279B0EBAE">
    <w:name w:val="6452EB5A3CC84AAFB4B358E279B0EBAE"/>
  </w:style>
  <w:style w:type="paragraph" w:customStyle="1" w:styleId="3437F6E2A99D4D67A8D053AAFB968078">
    <w:name w:val="3437F6E2A99D4D67A8D053AAFB968078"/>
  </w:style>
  <w:style w:type="paragraph" w:customStyle="1" w:styleId="021B4993DB304CD2BABB50AF3C1BFD68">
    <w:name w:val="021B4993DB304CD2BABB50AF3C1BFD68"/>
  </w:style>
  <w:style w:type="paragraph" w:customStyle="1" w:styleId="A060E08FBA06458996C046F6625FDFD2">
    <w:name w:val="A060E08FBA06458996C046F6625FDFD2"/>
  </w:style>
  <w:style w:type="paragraph" w:customStyle="1" w:styleId="E19A1E6CEBB841A6A937D66BC283CB53">
    <w:name w:val="E19A1E6CEBB841A6A937D66BC283CB53"/>
  </w:style>
  <w:style w:type="paragraph" w:customStyle="1" w:styleId="526BF61F9F144CD8944B22694160142E">
    <w:name w:val="526BF61F9F144CD8944B22694160142E"/>
  </w:style>
  <w:style w:type="paragraph" w:customStyle="1" w:styleId="A226837739C343C8820A996B5830EC60">
    <w:name w:val="A226837739C343C8820A996B5830EC60"/>
  </w:style>
  <w:style w:type="paragraph" w:customStyle="1" w:styleId="F9769C4577174EEAB3488D5AF430EBDB">
    <w:name w:val="F9769C4577174EEAB3488D5AF430EBDB"/>
  </w:style>
  <w:style w:type="paragraph" w:customStyle="1" w:styleId="2FD661C4D3B04A5687AE6A3CC0E6312D">
    <w:name w:val="2FD661C4D3B04A5687AE6A3CC0E6312D"/>
  </w:style>
  <w:style w:type="paragraph" w:customStyle="1" w:styleId="F621B370D0464337B2E23DD32E74BBAB">
    <w:name w:val="F621B370D0464337B2E23DD32E74BBAB"/>
  </w:style>
  <w:style w:type="paragraph" w:customStyle="1" w:styleId="B87A680DB30F446F84682C587ED41696">
    <w:name w:val="B87A680DB30F446F84682C587ED41696"/>
  </w:style>
  <w:style w:type="paragraph" w:customStyle="1" w:styleId="86434E74A06B4A35A95074ED61F7C4BD">
    <w:name w:val="86434E74A06B4A35A95074ED61F7C4BD"/>
  </w:style>
  <w:style w:type="paragraph" w:customStyle="1" w:styleId="A4B192D5704E425E895267DA0BD67C34">
    <w:name w:val="A4B192D5704E425E895267DA0BD67C34"/>
  </w:style>
  <w:style w:type="paragraph" w:customStyle="1" w:styleId="EFBEB5FD5E4D435EA1749ABFEDB9D064">
    <w:name w:val="EFBEB5FD5E4D435EA1749ABFEDB9D064"/>
  </w:style>
  <w:style w:type="paragraph" w:customStyle="1" w:styleId="5A0E5FA57E084CEABD86051C8E486C3F">
    <w:name w:val="5A0E5FA57E084CEABD86051C8E486C3F"/>
  </w:style>
  <w:style w:type="paragraph" w:customStyle="1" w:styleId="B1BA063555B04A1091A0634D2B91A917">
    <w:name w:val="B1BA063555B04A1091A0634D2B91A917"/>
  </w:style>
  <w:style w:type="paragraph" w:customStyle="1" w:styleId="1800CDACEB294AE0AEB74744E47D2AD9">
    <w:name w:val="1800CDACEB294AE0AEB74744E47D2AD9"/>
  </w:style>
  <w:style w:type="paragraph" w:customStyle="1" w:styleId="13751DA5E19F4FD9B8D8B5F725522FF0">
    <w:name w:val="13751DA5E19F4FD9B8D8B5F725522FF0"/>
  </w:style>
  <w:style w:type="paragraph" w:customStyle="1" w:styleId="A4E849C1942D44E0B8FEFE4DE81E1E35">
    <w:name w:val="A4E849C1942D44E0B8FEFE4DE81E1E35"/>
  </w:style>
  <w:style w:type="paragraph" w:customStyle="1" w:styleId="A8DAFFEF361F448B9BA3329BC4223FEE">
    <w:name w:val="A8DAFFEF361F448B9BA3329BC4223FEE"/>
    <w:rsid w:val="00157F23"/>
  </w:style>
  <w:style w:type="paragraph" w:customStyle="1" w:styleId="181767BE56004BCC8B30FB97C822C30F">
    <w:name w:val="181767BE56004BCC8B30FB97C822C30F"/>
    <w:rsid w:val="00157F23"/>
  </w:style>
  <w:style w:type="character" w:styleId="PlaceholderText">
    <w:name w:val="Placeholder Text"/>
    <w:basedOn w:val="DefaultParagraphFont"/>
    <w:uiPriority w:val="99"/>
    <w:semiHidden/>
    <w:rsid w:val="00654A47"/>
    <w:rPr>
      <w:color w:val="595959" w:themeColor="text1" w:themeTint="A6"/>
    </w:rPr>
  </w:style>
  <w:style w:type="paragraph" w:customStyle="1" w:styleId="68B06CF5337A496DBF69C79BF0D09BBA">
    <w:name w:val="68B06CF5337A496DBF69C79BF0D09BBA"/>
    <w:rsid w:val="00654A47"/>
  </w:style>
  <w:style w:type="paragraph" w:customStyle="1" w:styleId="24357FFABB3B498EA69559027642A114">
    <w:name w:val="24357FFABB3B498EA69559027642A114"/>
    <w:rsid w:val="00654A47"/>
  </w:style>
  <w:style w:type="character" w:styleId="Emphasis">
    <w:name w:val="Emphasis"/>
    <w:basedOn w:val="DefaultParagraphFont"/>
    <w:uiPriority w:val="15"/>
    <w:qFormat/>
    <w:rsid w:val="00654A47"/>
    <w:rPr>
      <w:b w:val="0"/>
      <w:i w:val="0"/>
      <w:iCs/>
      <w:color w:val="595959" w:themeColor="text1" w:themeTint="A6"/>
    </w:rPr>
  </w:style>
  <w:style w:type="paragraph" w:customStyle="1" w:styleId="5007371F7D014C65BEE797413C5A6E9B">
    <w:name w:val="5007371F7D014C65BEE797413C5A6E9B"/>
    <w:rsid w:val="00654A47"/>
  </w:style>
  <w:style w:type="paragraph" w:customStyle="1" w:styleId="DF2F50A16C2D41E5A6F03BB6FDEE5250">
    <w:name w:val="DF2F50A16C2D41E5A6F03BB6FDEE5250"/>
    <w:rsid w:val="00654A47"/>
  </w:style>
  <w:style w:type="paragraph" w:customStyle="1" w:styleId="4CA8FE176BFC4A399634E96844962A53">
    <w:name w:val="4CA8FE176BFC4A399634E96844962A53"/>
    <w:rsid w:val="00654A47"/>
  </w:style>
  <w:style w:type="paragraph" w:customStyle="1" w:styleId="A9D18B87BDE44CE78FA5C2D624622F0D">
    <w:name w:val="A9D18B87BDE44CE78FA5C2D624622F0D"/>
    <w:rsid w:val="00654A47"/>
  </w:style>
  <w:style w:type="paragraph" w:customStyle="1" w:styleId="2868234989E8429E9183E71CFFBB1B01">
    <w:name w:val="2868234989E8429E9183E71CFFBB1B01"/>
    <w:rsid w:val="00654A47"/>
  </w:style>
  <w:style w:type="paragraph" w:customStyle="1" w:styleId="71BC30CBE6644B4FA273C030B4C7393A">
    <w:name w:val="71BC30CBE6644B4FA273C030B4C7393A"/>
    <w:rsid w:val="00654A47"/>
  </w:style>
  <w:style w:type="paragraph" w:customStyle="1" w:styleId="BC1AF5B80846416697D6D48419450C43">
    <w:name w:val="BC1AF5B80846416697D6D48419450C43"/>
    <w:rsid w:val="00654A47"/>
  </w:style>
  <w:style w:type="paragraph" w:customStyle="1" w:styleId="617A4DB48BE940C388F2B343FC068E11">
    <w:name w:val="617A4DB48BE940C388F2B343FC068E11"/>
    <w:rsid w:val="00654A47"/>
  </w:style>
  <w:style w:type="paragraph" w:customStyle="1" w:styleId="B2A174D0F2DF4EDE94B86D5FACF1515F">
    <w:name w:val="B2A174D0F2DF4EDE94B86D5FACF1515F"/>
    <w:rsid w:val="00654A47"/>
  </w:style>
  <w:style w:type="paragraph" w:customStyle="1" w:styleId="690B5080615D42199676078146A0C657">
    <w:name w:val="690B5080615D42199676078146A0C657"/>
    <w:rsid w:val="00654A47"/>
  </w:style>
  <w:style w:type="paragraph" w:customStyle="1" w:styleId="D40AD1D50422417F801C0B09CA01440A">
    <w:name w:val="D40AD1D50422417F801C0B09CA01440A"/>
    <w:rsid w:val="00654A47"/>
  </w:style>
  <w:style w:type="paragraph" w:customStyle="1" w:styleId="59CD32945ECF4C1AA3D2352E6A9C2170">
    <w:name w:val="59CD32945ECF4C1AA3D2352E6A9C2170"/>
    <w:rsid w:val="00506814"/>
  </w:style>
  <w:style w:type="paragraph" w:customStyle="1" w:styleId="CCF03462809D41CC888A2FEAD180BCF2">
    <w:name w:val="CCF03462809D41CC888A2FEAD180BCF2"/>
    <w:rsid w:val="00506814"/>
  </w:style>
  <w:style w:type="paragraph" w:customStyle="1" w:styleId="6EE97AC8681D4EEDA3A1A5A16D8FA2C8">
    <w:name w:val="6EE97AC8681D4EEDA3A1A5A16D8FA2C8"/>
    <w:rsid w:val="00506814"/>
  </w:style>
  <w:style w:type="paragraph" w:customStyle="1" w:styleId="C2BFCC88252B49398958CED3AFB7436E">
    <w:name w:val="C2BFCC88252B49398958CED3AFB7436E"/>
    <w:rsid w:val="00506814"/>
  </w:style>
  <w:style w:type="paragraph" w:customStyle="1" w:styleId="42D3FCB29DE34D66A51D1F65AA3681FA">
    <w:name w:val="42D3FCB29DE34D66A51D1F65AA3681FA"/>
    <w:rsid w:val="00506814"/>
  </w:style>
  <w:style w:type="paragraph" w:customStyle="1" w:styleId="A9D1E630C51D4F3DBF9CA3B5A5BBF2A0">
    <w:name w:val="A9D1E630C51D4F3DBF9CA3B5A5BBF2A0"/>
    <w:rsid w:val="00506814"/>
  </w:style>
  <w:style w:type="paragraph" w:customStyle="1" w:styleId="931AF98365164C9D934D2F50448B05BF">
    <w:name w:val="931AF98365164C9D934D2F50448B05BF"/>
    <w:rsid w:val="00506814"/>
  </w:style>
  <w:style w:type="paragraph" w:customStyle="1" w:styleId="D0BF76E3E8E9460CABB099A5D81C81DB">
    <w:name w:val="D0BF76E3E8E9460CABB099A5D81C81DB"/>
    <w:rsid w:val="00506814"/>
  </w:style>
  <w:style w:type="paragraph" w:customStyle="1" w:styleId="07C1117A0ED542A98B7AD073177C7B92">
    <w:name w:val="07C1117A0ED542A98B7AD073177C7B92"/>
    <w:rsid w:val="00506814"/>
  </w:style>
  <w:style w:type="paragraph" w:customStyle="1" w:styleId="747AEA4F1FD94203A8FCF739D02F43E6">
    <w:name w:val="747AEA4F1FD94203A8FCF739D02F43E6"/>
    <w:rsid w:val="00506814"/>
  </w:style>
  <w:style w:type="paragraph" w:customStyle="1" w:styleId="560BD5CE651640198BC83F1E56844E2B">
    <w:name w:val="560BD5CE651640198BC83F1E56844E2B"/>
    <w:rsid w:val="00506814"/>
  </w:style>
  <w:style w:type="paragraph" w:customStyle="1" w:styleId="EC43577AFB5B41E8AB19570270B8E795">
    <w:name w:val="EC43577AFB5B41E8AB19570270B8E795"/>
    <w:rsid w:val="00506814"/>
  </w:style>
  <w:style w:type="paragraph" w:customStyle="1" w:styleId="B2795A9714784C2C93CDF6C69C457805">
    <w:name w:val="B2795A9714784C2C93CDF6C69C457805"/>
    <w:rsid w:val="00506814"/>
  </w:style>
  <w:style w:type="paragraph" w:customStyle="1" w:styleId="2F14845F24BE400D89A1EF9E0B9A92C4">
    <w:name w:val="2F14845F24BE400D89A1EF9E0B9A92C4"/>
    <w:rsid w:val="00506814"/>
  </w:style>
  <w:style w:type="paragraph" w:customStyle="1" w:styleId="C3C83E2540BF41BBA35F45B6157FA294">
    <w:name w:val="C3C83E2540BF41BBA35F45B6157FA294"/>
    <w:rsid w:val="00506814"/>
  </w:style>
  <w:style w:type="paragraph" w:customStyle="1" w:styleId="A471217C33CC4B1C8B047FABDF00FE85">
    <w:name w:val="A471217C33CC4B1C8B047FABDF00FE85"/>
    <w:rsid w:val="00506814"/>
  </w:style>
  <w:style w:type="paragraph" w:customStyle="1" w:styleId="0F17FDD194424540BA58928F30D63DF3">
    <w:name w:val="0F17FDD194424540BA58928F30D63DF3"/>
    <w:rsid w:val="00506814"/>
  </w:style>
  <w:style w:type="paragraph" w:customStyle="1" w:styleId="83559475DC3B46DFB6BD97B1B8500A21">
    <w:name w:val="83559475DC3B46DFB6BD97B1B8500A21"/>
    <w:rsid w:val="00506814"/>
  </w:style>
  <w:style w:type="paragraph" w:customStyle="1" w:styleId="502235726B374751AD6091B9EDF41B46">
    <w:name w:val="502235726B374751AD6091B9EDF41B46"/>
    <w:rsid w:val="00506814"/>
  </w:style>
  <w:style w:type="paragraph" w:customStyle="1" w:styleId="236D9BC4EC434C8C82318325374B008A">
    <w:name w:val="236D9BC4EC434C8C82318325374B008A"/>
    <w:rsid w:val="00506814"/>
  </w:style>
  <w:style w:type="paragraph" w:customStyle="1" w:styleId="5C5306B572FE4681B5C4E46FA4F79F7E">
    <w:name w:val="5C5306B572FE4681B5C4E46FA4F79F7E"/>
    <w:rsid w:val="00506814"/>
  </w:style>
  <w:style w:type="paragraph" w:customStyle="1" w:styleId="2A4D389093394512921C34449D8C053A">
    <w:name w:val="2A4D389093394512921C34449D8C053A"/>
    <w:rsid w:val="00506814"/>
  </w:style>
  <w:style w:type="paragraph" w:customStyle="1" w:styleId="2425D729C4654ED394B316C9F95948F6">
    <w:name w:val="2425D729C4654ED394B316C9F95948F6"/>
    <w:rsid w:val="00506814"/>
  </w:style>
  <w:style w:type="paragraph" w:customStyle="1" w:styleId="5EC434EBD2164ABE9116F26505867E14">
    <w:name w:val="5EC434EBD2164ABE9116F26505867E14"/>
    <w:rsid w:val="00506814"/>
  </w:style>
  <w:style w:type="paragraph" w:customStyle="1" w:styleId="4FEC235714A24A07A0B8ABBC47D50218">
    <w:name w:val="4FEC235714A24A07A0B8ABBC47D50218"/>
    <w:rsid w:val="00506814"/>
  </w:style>
  <w:style w:type="paragraph" w:customStyle="1" w:styleId="8BB6B1570C4E4B9B944B44B0C8A7870C">
    <w:name w:val="8BB6B1570C4E4B9B944B44B0C8A7870C"/>
    <w:rsid w:val="00506814"/>
  </w:style>
  <w:style w:type="paragraph" w:customStyle="1" w:styleId="25D683670A0F463A84387BCF658273DC">
    <w:name w:val="25D683670A0F463A84387BCF658273DC"/>
    <w:rsid w:val="00506814"/>
  </w:style>
  <w:style w:type="paragraph" w:customStyle="1" w:styleId="717D2C3BC61149A2B8AB5410DF43DE94">
    <w:name w:val="717D2C3BC61149A2B8AB5410DF43DE94"/>
    <w:rsid w:val="00506814"/>
  </w:style>
  <w:style w:type="paragraph" w:customStyle="1" w:styleId="50366631107F43F9BEABD81C0BD429C5">
    <w:name w:val="50366631107F43F9BEABD81C0BD429C5"/>
    <w:rsid w:val="00506814"/>
  </w:style>
  <w:style w:type="paragraph" w:customStyle="1" w:styleId="93C83B0ADD174520B7C395040BBB139A">
    <w:name w:val="93C83B0ADD174520B7C395040BBB139A"/>
    <w:rsid w:val="00506814"/>
  </w:style>
  <w:style w:type="paragraph" w:customStyle="1" w:styleId="5C8C2414400A4A25ABC9978B7E643BF8">
    <w:name w:val="5C8C2414400A4A25ABC9978B7E643BF8"/>
    <w:rsid w:val="00506814"/>
  </w:style>
  <w:style w:type="paragraph" w:customStyle="1" w:styleId="B60222F62CB742D39C262A6B1A8557BD">
    <w:name w:val="B60222F62CB742D39C262A6B1A8557BD"/>
    <w:rsid w:val="00506814"/>
  </w:style>
  <w:style w:type="paragraph" w:customStyle="1" w:styleId="E45C5E103C464750820D240EFE83E54E">
    <w:name w:val="E45C5E103C464750820D240EFE83E54E"/>
    <w:rsid w:val="00506814"/>
  </w:style>
  <w:style w:type="paragraph" w:customStyle="1" w:styleId="917280FEDA954BD7908F8D26B80C00E7">
    <w:name w:val="917280FEDA954BD7908F8D26B80C00E7"/>
    <w:rsid w:val="00506814"/>
  </w:style>
  <w:style w:type="paragraph" w:customStyle="1" w:styleId="D4B357967EC14E2F839D1CB86621802B">
    <w:name w:val="D4B357967EC14E2F839D1CB86621802B"/>
    <w:rsid w:val="00506814"/>
  </w:style>
  <w:style w:type="paragraph" w:customStyle="1" w:styleId="0DB6F93697534AF4A4D4B466550E4DBF">
    <w:name w:val="0DB6F93697534AF4A4D4B466550E4DBF"/>
    <w:rsid w:val="00506814"/>
  </w:style>
  <w:style w:type="paragraph" w:customStyle="1" w:styleId="E5352DB076654B5286B2329AE8FC6EC7">
    <w:name w:val="E5352DB076654B5286B2329AE8FC6EC7"/>
    <w:rsid w:val="00506814"/>
  </w:style>
  <w:style w:type="paragraph" w:customStyle="1" w:styleId="CCF9EBFD483045E99BA9E165EE16E46B">
    <w:name w:val="CCF9EBFD483045E99BA9E165EE16E46B"/>
    <w:rsid w:val="00506814"/>
  </w:style>
  <w:style w:type="paragraph" w:customStyle="1" w:styleId="F58B18B2EB744D409E2A9CADA4C32EFA">
    <w:name w:val="F58B18B2EB744D409E2A9CADA4C32EFA"/>
    <w:rsid w:val="00506814"/>
  </w:style>
  <w:style w:type="paragraph" w:customStyle="1" w:styleId="A3062E2D572A4FDF9CF80CE092DC8C6F">
    <w:name w:val="A3062E2D572A4FDF9CF80CE092DC8C6F"/>
    <w:rsid w:val="00506814"/>
  </w:style>
  <w:style w:type="paragraph" w:customStyle="1" w:styleId="0F22746B119644F3A12B8097FA8BC95E">
    <w:name w:val="0F22746B119644F3A12B8097FA8BC95E"/>
    <w:rsid w:val="00506814"/>
  </w:style>
  <w:style w:type="paragraph" w:customStyle="1" w:styleId="F0F2AE8E33344F2B9343EEA449283840">
    <w:name w:val="F0F2AE8E33344F2B9343EEA449283840"/>
    <w:rsid w:val="00506814"/>
  </w:style>
  <w:style w:type="paragraph" w:customStyle="1" w:styleId="F1174BDE04D44B05A7E3F1E3FCD74589">
    <w:name w:val="F1174BDE04D44B05A7E3F1E3FCD74589"/>
    <w:rsid w:val="00506814"/>
  </w:style>
  <w:style w:type="paragraph" w:customStyle="1" w:styleId="2CA07F931196475182FB559BE3513C09">
    <w:name w:val="2CA07F931196475182FB559BE3513C09"/>
    <w:rsid w:val="00506814"/>
  </w:style>
  <w:style w:type="paragraph" w:customStyle="1" w:styleId="F70ABFCAC3E44ED0A56EDEA199EA2260">
    <w:name w:val="F70ABFCAC3E44ED0A56EDEA199EA2260"/>
    <w:rsid w:val="00506814"/>
  </w:style>
  <w:style w:type="paragraph" w:customStyle="1" w:styleId="7E343BC6916C4DD883191BF46AE2AE70">
    <w:name w:val="7E343BC6916C4DD883191BF46AE2AE70"/>
    <w:rsid w:val="00506814"/>
  </w:style>
  <w:style w:type="paragraph" w:customStyle="1" w:styleId="0B848C98A73A4EACB97B258C3A19B8CB">
    <w:name w:val="0B848C98A73A4EACB97B258C3A19B8CB"/>
    <w:rsid w:val="00506814"/>
  </w:style>
  <w:style w:type="paragraph" w:customStyle="1" w:styleId="AB71B2A172CA4493B57B9B6A7BA06B10">
    <w:name w:val="AB71B2A172CA4493B57B9B6A7BA06B10"/>
    <w:rsid w:val="00506814"/>
  </w:style>
  <w:style w:type="paragraph" w:customStyle="1" w:styleId="38927E9F3B4D42E7A8586BDC6E22C6FC">
    <w:name w:val="38927E9F3B4D42E7A8586BDC6E22C6FC"/>
    <w:rsid w:val="00506814"/>
  </w:style>
  <w:style w:type="paragraph" w:customStyle="1" w:styleId="4C91666ED8514F998AE785FF426BA401">
    <w:name w:val="4C91666ED8514F998AE785FF426BA401"/>
    <w:rsid w:val="00506814"/>
  </w:style>
  <w:style w:type="paragraph" w:customStyle="1" w:styleId="AE42E69D283D4ADEA6D77B618A8B4762">
    <w:name w:val="AE42E69D283D4ADEA6D77B618A8B4762"/>
    <w:rsid w:val="00506814"/>
  </w:style>
  <w:style w:type="paragraph" w:customStyle="1" w:styleId="27E532752A084B60B95D17DCC19AA302">
    <w:name w:val="27E532752A084B60B95D17DCC19AA302"/>
    <w:rsid w:val="00506814"/>
  </w:style>
  <w:style w:type="paragraph" w:customStyle="1" w:styleId="5AAF622B97FC475595D955A1541F549A">
    <w:name w:val="5AAF622B97FC475595D955A1541F549A"/>
    <w:rsid w:val="00506814"/>
  </w:style>
  <w:style w:type="paragraph" w:customStyle="1" w:styleId="81FCDE5FC17049BBBB7E7809E5D75907">
    <w:name w:val="81FCDE5FC17049BBBB7E7809E5D75907"/>
    <w:rsid w:val="00506814"/>
  </w:style>
  <w:style w:type="paragraph" w:customStyle="1" w:styleId="3461240944694225BD0B3629079BCC08">
    <w:name w:val="3461240944694225BD0B3629079BCC08"/>
    <w:rsid w:val="00506814"/>
  </w:style>
  <w:style w:type="paragraph" w:customStyle="1" w:styleId="FA34291EAAF145EFBDBE2F466035377E">
    <w:name w:val="FA34291EAAF145EFBDBE2F466035377E"/>
    <w:rsid w:val="00506814"/>
  </w:style>
  <w:style w:type="paragraph" w:customStyle="1" w:styleId="6484E67E7EE241F09B94B9949A575A67">
    <w:name w:val="6484E67E7EE241F09B94B9949A575A67"/>
    <w:rsid w:val="00506814"/>
  </w:style>
  <w:style w:type="paragraph" w:customStyle="1" w:styleId="B51788C19F5747D7A9CE2906017FAA04">
    <w:name w:val="B51788C19F5747D7A9CE2906017FAA04"/>
    <w:rsid w:val="00506814"/>
  </w:style>
  <w:style w:type="paragraph" w:customStyle="1" w:styleId="5C14B313E85E498BBB5BA974300D3FB4">
    <w:name w:val="5C14B313E85E498BBB5BA974300D3FB4"/>
    <w:rsid w:val="00506814"/>
  </w:style>
  <w:style w:type="paragraph" w:customStyle="1" w:styleId="F414C0C011874166BD7BAFEA101013E6">
    <w:name w:val="F414C0C011874166BD7BAFEA101013E6"/>
    <w:rsid w:val="00506814"/>
  </w:style>
  <w:style w:type="paragraph" w:customStyle="1" w:styleId="0DB7B3CDFE0E4DAE9F57FE7B81813A51">
    <w:name w:val="0DB7B3CDFE0E4DAE9F57FE7B81813A51"/>
    <w:rsid w:val="00506814"/>
  </w:style>
  <w:style w:type="paragraph" w:customStyle="1" w:styleId="A99D268C542A4470A166EC4545079333">
    <w:name w:val="A99D268C542A4470A166EC4545079333"/>
    <w:rsid w:val="00506814"/>
  </w:style>
  <w:style w:type="paragraph" w:customStyle="1" w:styleId="2EEB71F6387741529C5CA337FC6C7788">
    <w:name w:val="2EEB71F6387741529C5CA337FC6C7788"/>
    <w:rsid w:val="00506814"/>
  </w:style>
  <w:style w:type="paragraph" w:customStyle="1" w:styleId="23E3637F8804438DABBC8D1A047B62F8">
    <w:name w:val="23E3637F8804438DABBC8D1A047B62F8"/>
    <w:rsid w:val="00506814"/>
  </w:style>
  <w:style w:type="paragraph" w:customStyle="1" w:styleId="DB72927EBA2E464AA55096F2DDC8DF65">
    <w:name w:val="DB72927EBA2E464AA55096F2DDC8DF65"/>
    <w:rsid w:val="00506814"/>
  </w:style>
  <w:style w:type="paragraph" w:customStyle="1" w:styleId="C66789B72C8C4C2198CAB5AEB269FDAB">
    <w:name w:val="C66789B72C8C4C2198CAB5AEB269FDAB"/>
    <w:rsid w:val="00506814"/>
  </w:style>
  <w:style w:type="paragraph" w:customStyle="1" w:styleId="0DD0BFB12259425D9E800D3C521D0442">
    <w:name w:val="0DD0BFB12259425D9E800D3C521D0442"/>
    <w:rsid w:val="00506814"/>
  </w:style>
  <w:style w:type="paragraph" w:customStyle="1" w:styleId="0CE7BF774D3749169EB995354606644F">
    <w:name w:val="0CE7BF774D3749169EB995354606644F"/>
    <w:rsid w:val="00D7229B"/>
  </w:style>
  <w:style w:type="paragraph" w:customStyle="1" w:styleId="072524C6C37541C5B441916C29BFC17F">
    <w:name w:val="072524C6C37541C5B441916C29BFC17F"/>
    <w:rsid w:val="00D7229B"/>
  </w:style>
  <w:style w:type="paragraph" w:customStyle="1" w:styleId="251442182ED0446CB044CEBA1456A4FD">
    <w:name w:val="251442182ED0446CB044CEBA1456A4FD"/>
    <w:rsid w:val="00D7229B"/>
  </w:style>
  <w:style w:type="paragraph" w:customStyle="1" w:styleId="364CAC987255401A9A0D414880CBCD81">
    <w:name w:val="364CAC987255401A9A0D414880CBCD81"/>
    <w:rsid w:val="00D7229B"/>
  </w:style>
  <w:style w:type="paragraph" w:customStyle="1" w:styleId="95701E32610540559175264F74E830F1">
    <w:name w:val="95701E32610540559175264F74E830F1"/>
    <w:rsid w:val="00D7229B"/>
  </w:style>
  <w:style w:type="paragraph" w:customStyle="1" w:styleId="F1412012D6BE42759E53B3540C412504">
    <w:name w:val="F1412012D6BE42759E53B3540C412504"/>
    <w:rsid w:val="00D7229B"/>
  </w:style>
  <w:style w:type="paragraph" w:customStyle="1" w:styleId="2F860A9B1D7F47289FCD024C5D400FCB">
    <w:name w:val="2F860A9B1D7F47289FCD024C5D400FCB"/>
    <w:rsid w:val="00D7229B"/>
  </w:style>
  <w:style w:type="paragraph" w:customStyle="1" w:styleId="C3B382D7954544CCB7CB01734E78BAED">
    <w:name w:val="C3B382D7954544CCB7CB01734E78BAED"/>
    <w:rsid w:val="00D7229B"/>
  </w:style>
  <w:style w:type="paragraph" w:customStyle="1" w:styleId="F7DE95490DF4442A80C2F2B4B4D9301E">
    <w:name w:val="F7DE95490DF4442A80C2F2B4B4D9301E"/>
    <w:rsid w:val="00D7229B"/>
  </w:style>
  <w:style w:type="paragraph" w:customStyle="1" w:styleId="25A26BF41A204959BE5E2439EEEF401E">
    <w:name w:val="25A26BF41A204959BE5E2439EEEF401E"/>
    <w:rsid w:val="00D7229B"/>
  </w:style>
  <w:style w:type="paragraph" w:customStyle="1" w:styleId="7F9B383D593C49BB81A4F6B394308A87">
    <w:name w:val="7F9B383D593C49BB81A4F6B394308A87"/>
    <w:rsid w:val="00D7229B"/>
  </w:style>
  <w:style w:type="paragraph" w:customStyle="1" w:styleId="21D10F389D9545F0B878D100289BEA5B">
    <w:name w:val="21D10F389D9545F0B878D100289BEA5B"/>
    <w:rsid w:val="00D7229B"/>
  </w:style>
  <w:style w:type="paragraph" w:customStyle="1" w:styleId="0070A78DC59247AE87E366D3C4FFEA73">
    <w:name w:val="0070A78DC59247AE87E366D3C4FFEA73"/>
    <w:rsid w:val="00D7229B"/>
  </w:style>
  <w:style w:type="paragraph" w:customStyle="1" w:styleId="AE00BB2E46DF4E8D897C36AD64C7623E">
    <w:name w:val="AE00BB2E46DF4E8D897C36AD64C7623E"/>
    <w:rsid w:val="00D7229B"/>
  </w:style>
  <w:style w:type="paragraph" w:customStyle="1" w:styleId="0E558470199B4817BB06B1B1CC8E2610">
    <w:name w:val="0E558470199B4817BB06B1B1CC8E2610"/>
    <w:rsid w:val="00D7229B"/>
  </w:style>
  <w:style w:type="paragraph" w:customStyle="1" w:styleId="F1E3B60CDB3743B68951A6FC1A9CDA10">
    <w:name w:val="F1E3B60CDB3743B68951A6FC1A9CDA10"/>
    <w:rsid w:val="00D7229B"/>
  </w:style>
  <w:style w:type="paragraph" w:customStyle="1" w:styleId="AA5BB2075B0F489F87918C10DBD9A544">
    <w:name w:val="AA5BB2075B0F489F87918C10DBD9A544"/>
    <w:rsid w:val="00D7229B"/>
  </w:style>
  <w:style w:type="paragraph" w:customStyle="1" w:styleId="50DF0DBBE326407EB29C363920CE5874">
    <w:name w:val="50DF0DBBE326407EB29C363920CE5874"/>
    <w:rsid w:val="00D7229B"/>
  </w:style>
  <w:style w:type="paragraph" w:customStyle="1" w:styleId="E73A319AE8224F3AB0DFA98D145949A4">
    <w:name w:val="E73A319AE8224F3AB0DFA98D145949A4"/>
    <w:rsid w:val="00D7229B"/>
  </w:style>
  <w:style w:type="paragraph" w:customStyle="1" w:styleId="8A19FA4F699540069809B51E32B43115">
    <w:name w:val="8A19FA4F699540069809B51E32B43115"/>
    <w:rsid w:val="00D7229B"/>
  </w:style>
  <w:style w:type="paragraph" w:customStyle="1" w:styleId="CA604A11DAE04B53910F969C46786B9C">
    <w:name w:val="CA604A11DAE04B53910F969C46786B9C"/>
    <w:rsid w:val="00D7229B"/>
  </w:style>
  <w:style w:type="paragraph" w:customStyle="1" w:styleId="F76F271A08A54229B4F5719DC842F5EC">
    <w:name w:val="F76F271A08A54229B4F5719DC842F5EC"/>
    <w:rsid w:val="00D7229B"/>
  </w:style>
  <w:style w:type="paragraph" w:customStyle="1" w:styleId="246DF291750C4C149FB03CEC3FF26E1C">
    <w:name w:val="246DF291750C4C149FB03CEC3FF26E1C"/>
    <w:rsid w:val="00D7229B"/>
  </w:style>
  <w:style w:type="paragraph" w:customStyle="1" w:styleId="091189129DA644EEB831572BA95F3455">
    <w:name w:val="091189129DA644EEB831572BA95F3455"/>
    <w:rsid w:val="00D7229B"/>
  </w:style>
  <w:style w:type="paragraph" w:customStyle="1" w:styleId="F599EA8A25E6479BB8FD525FD5F16225">
    <w:name w:val="F599EA8A25E6479BB8FD525FD5F16225"/>
    <w:rsid w:val="00D7229B"/>
  </w:style>
  <w:style w:type="paragraph" w:customStyle="1" w:styleId="BAFAB7A70B6C41698884EFC94177096E">
    <w:name w:val="BAFAB7A70B6C41698884EFC94177096E"/>
    <w:rsid w:val="00D7229B"/>
  </w:style>
  <w:style w:type="paragraph" w:customStyle="1" w:styleId="7DB78ED0A9C64B5C92FC17A25D256BF2">
    <w:name w:val="7DB78ED0A9C64B5C92FC17A25D256BF2"/>
    <w:rsid w:val="00D7229B"/>
  </w:style>
  <w:style w:type="paragraph" w:customStyle="1" w:styleId="F653E6F6F67241AFBB584639DC9A9624">
    <w:name w:val="F653E6F6F67241AFBB584639DC9A9624"/>
    <w:rsid w:val="00D7229B"/>
  </w:style>
  <w:style w:type="paragraph" w:customStyle="1" w:styleId="967118FCEC5A4841BDF651DF5BD3DCFF">
    <w:name w:val="967118FCEC5A4841BDF651DF5BD3DCFF"/>
    <w:rsid w:val="00B6777F"/>
  </w:style>
  <w:style w:type="paragraph" w:customStyle="1" w:styleId="5EA0FA1FE21D40A0886E23CF0E4C9DF4">
    <w:name w:val="5EA0FA1FE21D40A0886E23CF0E4C9DF4"/>
    <w:rsid w:val="00B6777F"/>
  </w:style>
  <w:style w:type="paragraph" w:customStyle="1" w:styleId="ED45110315A8416E957662DC51081BFD">
    <w:name w:val="ED45110315A8416E957662DC51081BFD"/>
    <w:rsid w:val="00B6777F"/>
  </w:style>
  <w:style w:type="paragraph" w:customStyle="1" w:styleId="B75121204E854A529EBECB4E8BEDB3FF">
    <w:name w:val="B75121204E854A529EBECB4E8BEDB3FF"/>
    <w:rsid w:val="00B6777F"/>
  </w:style>
  <w:style w:type="paragraph" w:customStyle="1" w:styleId="38AA9035298E4908B23DF01B46ABD111">
    <w:name w:val="38AA9035298E4908B23DF01B46ABD111"/>
    <w:rsid w:val="00B6777F"/>
  </w:style>
  <w:style w:type="paragraph" w:customStyle="1" w:styleId="61871E552CC04762872A5CB327C22747">
    <w:name w:val="61871E552CC04762872A5CB327C22747"/>
    <w:rsid w:val="00B6777F"/>
  </w:style>
  <w:style w:type="paragraph" w:customStyle="1" w:styleId="0F356DED7FBE4342B0AD10344F3BF390">
    <w:name w:val="0F356DED7FBE4342B0AD10344F3BF390"/>
    <w:rsid w:val="00B6777F"/>
  </w:style>
  <w:style w:type="paragraph" w:customStyle="1" w:styleId="98FC42ACE2414DC6844F6ABD1CDBD445">
    <w:name w:val="98FC42ACE2414DC6844F6ABD1CDBD445"/>
    <w:rsid w:val="00B6777F"/>
  </w:style>
  <w:style w:type="paragraph" w:customStyle="1" w:styleId="167AF00E6E4C4BCD95A49FBCCB303F5C">
    <w:name w:val="167AF00E6E4C4BCD95A49FBCCB303F5C"/>
    <w:rsid w:val="00B6777F"/>
  </w:style>
  <w:style w:type="paragraph" w:customStyle="1" w:styleId="D4340D61A8644C0E93CA5FE82FA23018">
    <w:name w:val="D4340D61A8644C0E93CA5FE82FA23018"/>
    <w:rsid w:val="00B6777F"/>
  </w:style>
  <w:style w:type="paragraph" w:customStyle="1" w:styleId="20EAF68447324C62B5E319ABF9D6FC3E">
    <w:name w:val="20EAF68447324C62B5E319ABF9D6FC3E"/>
    <w:rsid w:val="00B6777F"/>
  </w:style>
  <w:style w:type="paragraph" w:customStyle="1" w:styleId="EF045B8EE8FE4AD38DEE44261A2D6EBE">
    <w:name w:val="EF045B8EE8FE4AD38DEE44261A2D6EBE"/>
    <w:rsid w:val="00B6777F"/>
  </w:style>
  <w:style w:type="paragraph" w:customStyle="1" w:styleId="43962F95B27C4C14A201C61E2449EB22">
    <w:name w:val="43962F95B27C4C14A201C61E2449EB22"/>
    <w:rsid w:val="00B6777F"/>
  </w:style>
  <w:style w:type="paragraph" w:customStyle="1" w:styleId="F685F2920FF641AFB043F700768E117F">
    <w:name w:val="F685F2920FF641AFB043F700768E117F"/>
    <w:rsid w:val="00B6777F"/>
  </w:style>
  <w:style w:type="paragraph" w:customStyle="1" w:styleId="B99307980C3240EDB67967EB85C80DDB">
    <w:name w:val="B99307980C3240EDB67967EB85C80DDB"/>
    <w:rsid w:val="00B6777F"/>
  </w:style>
  <w:style w:type="paragraph" w:customStyle="1" w:styleId="D8EF2057248F48D7A6C77738B295D784">
    <w:name w:val="D8EF2057248F48D7A6C77738B295D784"/>
    <w:rsid w:val="00B6777F"/>
  </w:style>
  <w:style w:type="paragraph" w:customStyle="1" w:styleId="D0C5995CF829420D9B5D79DE2F09BBA0">
    <w:name w:val="D0C5995CF829420D9B5D79DE2F09BBA0"/>
    <w:rsid w:val="00B6777F"/>
  </w:style>
  <w:style w:type="paragraph" w:customStyle="1" w:styleId="C813FD2E5982482A8F1A0A2D0E2ABE64">
    <w:name w:val="C813FD2E5982482A8F1A0A2D0E2ABE64"/>
    <w:rsid w:val="00B6777F"/>
  </w:style>
  <w:style w:type="paragraph" w:customStyle="1" w:styleId="037D7FB536CF43838872308711B248A1">
    <w:name w:val="037D7FB536CF43838872308711B248A1"/>
    <w:rsid w:val="00081C41"/>
  </w:style>
  <w:style w:type="paragraph" w:customStyle="1" w:styleId="A200D80A2AA843EE9566558C3E6AA8E1">
    <w:name w:val="A200D80A2AA843EE9566558C3E6AA8E1"/>
    <w:rsid w:val="00081C41"/>
  </w:style>
  <w:style w:type="paragraph" w:customStyle="1" w:styleId="50F90864B64643078E609ABE7E0001E6">
    <w:name w:val="50F90864B64643078E609ABE7E0001E6"/>
    <w:rsid w:val="00081C41"/>
  </w:style>
  <w:style w:type="paragraph" w:customStyle="1" w:styleId="3C71BBC75C75462594B0B021608A928F">
    <w:name w:val="3C71BBC75C75462594B0B021608A928F"/>
    <w:rsid w:val="00081C41"/>
  </w:style>
  <w:style w:type="paragraph" w:customStyle="1" w:styleId="9E0ABE91F98A4E0EBBB76EE158C3BD9B">
    <w:name w:val="9E0ABE91F98A4E0EBBB76EE158C3BD9B"/>
    <w:rsid w:val="00081C41"/>
  </w:style>
  <w:style w:type="paragraph" w:customStyle="1" w:styleId="4AF9531E6E1F48458AFBCA42C397CD9C">
    <w:name w:val="4AF9531E6E1F48458AFBCA42C397CD9C"/>
    <w:rsid w:val="00081C41"/>
  </w:style>
  <w:style w:type="paragraph" w:customStyle="1" w:styleId="66585D0372A8415E9009214E370F129D">
    <w:name w:val="66585D0372A8415E9009214E370F129D"/>
    <w:rsid w:val="00081C41"/>
  </w:style>
  <w:style w:type="paragraph" w:customStyle="1" w:styleId="52656ACD4F5E4CC199DE583B1415F8F6">
    <w:name w:val="52656ACD4F5E4CC199DE583B1415F8F6"/>
    <w:rsid w:val="00081C41"/>
  </w:style>
  <w:style w:type="paragraph" w:customStyle="1" w:styleId="4B88D142BA8541BABD118AFD9D8D5949">
    <w:name w:val="4B88D142BA8541BABD118AFD9D8D5949"/>
    <w:rsid w:val="00081C41"/>
  </w:style>
  <w:style w:type="paragraph" w:customStyle="1" w:styleId="7A1FA3BA245447658DC9D7B1901874BE">
    <w:name w:val="7A1FA3BA245447658DC9D7B1901874BE"/>
    <w:rsid w:val="00081C41"/>
  </w:style>
  <w:style w:type="paragraph" w:customStyle="1" w:styleId="46E2DBFA3839475293EF2004D7165285">
    <w:name w:val="46E2DBFA3839475293EF2004D7165285"/>
    <w:rsid w:val="00081C41"/>
  </w:style>
  <w:style w:type="paragraph" w:customStyle="1" w:styleId="48D4C50662224F4AA500A802C58827C2">
    <w:name w:val="48D4C50662224F4AA500A802C58827C2"/>
    <w:rsid w:val="00081C41"/>
  </w:style>
  <w:style w:type="paragraph" w:customStyle="1" w:styleId="17CDFBFFE4EB41E8943DAE7920CB521A">
    <w:name w:val="17CDFBFFE4EB41E8943DAE7920CB521A"/>
    <w:rsid w:val="00081C41"/>
  </w:style>
  <w:style w:type="paragraph" w:customStyle="1" w:styleId="B6983616E8D8455C8074827AF2AC672E">
    <w:name w:val="B6983616E8D8455C8074827AF2AC672E"/>
    <w:rsid w:val="00081C41"/>
  </w:style>
  <w:style w:type="paragraph" w:customStyle="1" w:styleId="30FD3600B6C04BB4B4CB4245E9ED7993">
    <w:name w:val="30FD3600B6C04BB4B4CB4245E9ED7993"/>
    <w:rsid w:val="00081C41"/>
  </w:style>
  <w:style w:type="paragraph" w:customStyle="1" w:styleId="F226F43D44574494BF4DE4728073A185">
    <w:name w:val="F226F43D44574494BF4DE4728073A185"/>
    <w:rsid w:val="00081C41"/>
  </w:style>
  <w:style w:type="paragraph" w:customStyle="1" w:styleId="031BE0FC07AD49CFB620DC776954E929">
    <w:name w:val="031BE0FC07AD49CFB620DC776954E929"/>
    <w:rsid w:val="00081C41"/>
  </w:style>
  <w:style w:type="paragraph" w:customStyle="1" w:styleId="23477E6B05C14958870BDEB0A2919E76">
    <w:name w:val="23477E6B05C14958870BDEB0A2919E76"/>
    <w:rsid w:val="00081C41"/>
  </w:style>
  <w:style w:type="paragraph" w:customStyle="1" w:styleId="0CDAC52FB1CF4E52BC44F5E57D9D1D54">
    <w:name w:val="0CDAC52FB1CF4E52BC44F5E57D9D1D54"/>
    <w:rsid w:val="00081C41"/>
  </w:style>
  <w:style w:type="paragraph" w:customStyle="1" w:styleId="B129E6A1FC884D5C99614A4BE7F1A127">
    <w:name w:val="B129E6A1FC884D5C99614A4BE7F1A127"/>
    <w:rsid w:val="00081C41"/>
  </w:style>
  <w:style w:type="paragraph" w:customStyle="1" w:styleId="C7BCD87790A3463C9AFCA0C1F6F32D54">
    <w:name w:val="C7BCD87790A3463C9AFCA0C1F6F32D54"/>
    <w:rsid w:val="00081C41"/>
  </w:style>
  <w:style w:type="paragraph" w:customStyle="1" w:styleId="21F7EE6687DB4839BB0D02492584B28A">
    <w:name w:val="21F7EE6687DB4839BB0D02492584B28A"/>
    <w:rsid w:val="00081C41"/>
  </w:style>
  <w:style w:type="paragraph" w:customStyle="1" w:styleId="401BF08C5A05403C8C8844E7871A0CBB">
    <w:name w:val="401BF08C5A05403C8C8844E7871A0CBB"/>
    <w:rsid w:val="00081C41"/>
  </w:style>
  <w:style w:type="paragraph" w:customStyle="1" w:styleId="412EAFC794C74505A5DBAE669FB85562">
    <w:name w:val="412EAFC794C74505A5DBAE669FB85562"/>
    <w:rsid w:val="00081C41"/>
  </w:style>
  <w:style w:type="paragraph" w:customStyle="1" w:styleId="6117BF2B3A504E9983BCCBAA8A5A461C">
    <w:name w:val="6117BF2B3A504E9983BCCBAA8A5A461C"/>
    <w:rsid w:val="00081C41"/>
  </w:style>
  <w:style w:type="paragraph" w:customStyle="1" w:styleId="70A1F487E2604745BB952E2CB76D0151">
    <w:name w:val="70A1F487E2604745BB952E2CB76D0151"/>
    <w:rsid w:val="00081C41"/>
  </w:style>
  <w:style w:type="paragraph" w:customStyle="1" w:styleId="A5372A77134D421A8DE4A1DC15E02DE4">
    <w:name w:val="A5372A77134D421A8DE4A1DC15E02DE4"/>
    <w:rsid w:val="00081C41"/>
  </w:style>
  <w:style w:type="paragraph" w:customStyle="1" w:styleId="AE9BB32440BE4CC687E3C8280DF908A1">
    <w:name w:val="AE9BB32440BE4CC687E3C8280DF908A1"/>
    <w:rsid w:val="00081C41"/>
  </w:style>
  <w:style w:type="paragraph" w:customStyle="1" w:styleId="F855CBDC2AA94E3AA4DC513A3955945D">
    <w:name w:val="F855CBDC2AA94E3AA4DC513A3955945D"/>
    <w:rsid w:val="00081C41"/>
  </w:style>
  <w:style w:type="paragraph" w:customStyle="1" w:styleId="4122B482E60B426EA7A4562DE118981F">
    <w:name w:val="4122B482E60B426EA7A4562DE118981F"/>
    <w:rsid w:val="00081C41"/>
  </w:style>
  <w:style w:type="paragraph" w:customStyle="1" w:styleId="7B110720E93943C589B2341496225C57">
    <w:name w:val="7B110720E93943C589B2341496225C57"/>
    <w:rsid w:val="00081C41"/>
  </w:style>
  <w:style w:type="paragraph" w:customStyle="1" w:styleId="C8880FD6F0314368A4382785EAD167BC">
    <w:name w:val="C8880FD6F0314368A4382785EAD167BC"/>
    <w:rsid w:val="00872E8A"/>
  </w:style>
  <w:style w:type="paragraph" w:customStyle="1" w:styleId="6BA1B3624AFD4D8EA3A6B48F82EE469B">
    <w:name w:val="6BA1B3624AFD4D8EA3A6B48F82EE469B"/>
    <w:rsid w:val="00872E8A"/>
  </w:style>
  <w:style w:type="paragraph" w:customStyle="1" w:styleId="0C4AF887AFAC4813B3BB996E71FF27B6">
    <w:name w:val="0C4AF887AFAC4813B3BB996E71FF27B6"/>
    <w:rsid w:val="00872E8A"/>
  </w:style>
  <w:style w:type="paragraph" w:customStyle="1" w:styleId="E538A9A0CC2E4CC3BECF4EFDAB3122DE">
    <w:name w:val="E538A9A0CC2E4CC3BECF4EFDAB3122DE"/>
    <w:rsid w:val="00872E8A"/>
  </w:style>
  <w:style w:type="paragraph" w:customStyle="1" w:styleId="490F033D5F8A4D48B37BA85EB35B6A34">
    <w:name w:val="490F033D5F8A4D48B37BA85EB35B6A34"/>
    <w:rsid w:val="00872E8A"/>
  </w:style>
  <w:style w:type="paragraph" w:customStyle="1" w:styleId="65B6998DE77F43E481C376DE8A0F832D">
    <w:name w:val="65B6998DE77F43E481C376DE8A0F832D"/>
    <w:rsid w:val="00872E8A"/>
  </w:style>
  <w:style w:type="paragraph" w:customStyle="1" w:styleId="4F29CA42C0DF43EF98696B8162B39CD0">
    <w:name w:val="4F29CA42C0DF43EF98696B8162B39CD0"/>
    <w:rsid w:val="00B95F37"/>
  </w:style>
  <w:style w:type="paragraph" w:customStyle="1" w:styleId="17B2B965C9034EA29A4E2444C6EE64C2">
    <w:name w:val="17B2B965C9034EA29A4E2444C6EE64C2"/>
    <w:rsid w:val="00B95F37"/>
  </w:style>
  <w:style w:type="paragraph" w:customStyle="1" w:styleId="3ECE8188395445B7B9F15D1DA9BCEE69">
    <w:name w:val="3ECE8188395445B7B9F15D1DA9BCEE69"/>
    <w:rsid w:val="00B95F37"/>
  </w:style>
  <w:style w:type="paragraph" w:customStyle="1" w:styleId="07986388D22A4163AB7EF4F81C81497C">
    <w:name w:val="07986388D22A4163AB7EF4F81C81497C"/>
    <w:rsid w:val="00B95F37"/>
  </w:style>
  <w:style w:type="paragraph" w:customStyle="1" w:styleId="D84FBD68BF5E4E81B7FAA8B3B655AF85">
    <w:name w:val="D84FBD68BF5E4E81B7FAA8B3B655AF85"/>
    <w:rsid w:val="00B95F37"/>
  </w:style>
  <w:style w:type="paragraph" w:customStyle="1" w:styleId="E309D658FF70447786655B794F67A46E">
    <w:name w:val="E309D658FF70447786655B794F67A46E"/>
    <w:rsid w:val="00B95F37"/>
  </w:style>
  <w:style w:type="paragraph" w:customStyle="1" w:styleId="A220787722514D00AA6AB14854E4CA47">
    <w:name w:val="A220787722514D00AA6AB14854E4CA47"/>
    <w:rsid w:val="001B7141"/>
  </w:style>
  <w:style w:type="paragraph" w:customStyle="1" w:styleId="9D138391534647B3B6890EB6BA734B73">
    <w:name w:val="9D138391534647B3B6890EB6BA734B73"/>
    <w:rsid w:val="001B7141"/>
  </w:style>
  <w:style w:type="paragraph" w:customStyle="1" w:styleId="F5167659445B4CB8926D1208D11DC5F3">
    <w:name w:val="F5167659445B4CB8926D1208D11DC5F3"/>
    <w:rsid w:val="001B7141"/>
  </w:style>
  <w:style w:type="paragraph" w:customStyle="1" w:styleId="71E200D52EDA487D96EA1D950B2232EA">
    <w:name w:val="71E200D52EDA487D96EA1D950B2232EA"/>
    <w:rsid w:val="001B7141"/>
  </w:style>
  <w:style w:type="paragraph" w:customStyle="1" w:styleId="BC442548E39042E0871905D0AC6D7374">
    <w:name w:val="BC442548E39042E0871905D0AC6D7374"/>
    <w:rsid w:val="001B7141"/>
  </w:style>
  <w:style w:type="paragraph" w:customStyle="1" w:styleId="94629CCC331343D4BB3F1F1F216E80BF">
    <w:name w:val="94629CCC331343D4BB3F1F1F216E80BF"/>
    <w:rsid w:val="001B7141"/>
  </w:style>
  <w:style w:type="paragraph" w:customStyle="1" w:styleId="8AF191F96C7844C999311B60A599FB6E">
    <w:name w:val="8AF191F96C7844C999311B60A599FB6E"/>
    <w:rsid w:val="00097DEE"/>
  </w:style>
  <w:style w:type="paragraph" w:customStyle="1" w:styleId="84C69DCE87574FC49E7FE31106F628C4">
    <w:name w:val="84C69DCE87574FC49E7FE31106F628C4"/>
    <w:rsid w:val="00097DEE"/>
  </w:style>
  <w:style w:type="paragraph" w:customStyle="1" w:styleId="C186D104E6964FB6BF83352D535CD9F5">
    <w:name w:val="C186D104E6964FB6BF83352D535CD9F5"/>
    <w:rsid w:val="00097DEE"/>
  </w:style>
  <w:style w:type="paragraph" w:customStyle="1" w:styleId="2FFB9544800B47889BF757B681BE97D6">
    <w:name w:val="2FFB9544800B47889BF757B681BE97D6"/>
    <w:rsid w:val="00180FC1"/>
  </w:style>
  <w:style w:type="paragraph" w:customStyle="1" w:styleId="58A9EACDCD0144F28C3EB8E0E286EF8E">
    <w:name w:val="58A9EACDCD0144F28C3EB8E0E286EF8E"/>
    <w:rsid w:val="00180FC1"/>
  </w:style>
  <w:style w:type="paragraph" w:customStyle="1" w:styleId="0FAEAC42ECAE45F893415BEBCF722766">
    <w:name w:val="0FAEAC42ECAE45F893415BEBCF722766"/>
    <w:rsid w:val="00180FC1"/>
  </w:style>
  <w:style w:type="paragraph" w:customStyle="1" w:styleId="2E1785C6A3E74CFD8FF10CE4B62E4E5F">
    <w:name w:val="2E1785C6A3E74CFD8FF10CE4B62E4E5F"/>
    <w:rsid w:val="00180FC1"/>
  </w:style>
  <w:style w:type="paragraph" w:customStyle="1" w:styleId="D6220B78277547B1A93A1C96F68C8782">
    <w:name w:val="D6220B78277547B1A93A1C96F68C8782"/>
    <w:rsid w:val="00180FC1"/>
  </w:style>
  <w:style w:type="paragraph" w:customStyle="1" w:styleId="F094A611F325418897A45A6C9C8C538F">
    <w:name w:val="F094A611F325418897A45A6C9C8C538F"/>
    <w:rsid w:val="00180FC1"/>
  </w:style>
  <w:style w:type="paragraph" w:customStyle="1" w:styleId="45527B62771C4DB5B467864C9EA429F3">
    <w:name w:val="45527B62771C4DB5B467864C9EA429F3"/>
    <w:rsid w:val="00180FC1"/>
  </w:style>
  <w:style w:type="paragraph" w:customStyle="1" w:styleId="5A14E763B9A54E3DB7FB30F0ABB12F75">
    <w:name w:val="5A14E763B9A54E3DB7FB30F0ABB12F75"/>
    <w:rsid w:val="00180FC1"/>
  </w:style>
  <w:style w:type="paragraph" w:customStyle="1" w:styleId="E5EC26FA1F724385810C5007FEB8428C">
    <w:name w:val="E5EC26FA1F724385810C5007FEB8428C"/>
    <w:rsid w:val="00180FC1"/>
  </w:style>
  <w:style w:type="paragraph" w:customStyle="1" w:styleId="87C5B63DB3D94EE5BE1E8FE70DDA59A3">
    <w:name w:val="87C5B63DB3D94EE5BE1E8FE70DDA59A3"/>
    <w:rsid w:val="00180FC1"/>
  </w:style>
  <w:style w:type="paragraph" w:customStyle="1" w:styleId="463435790A2D4F9CBB63D6C9A2815C95">
    <w:name w:val="463435790A2D4F9CBB63D6C9A2815C95"/>
    <w:rsid w:val="00180FC1"/>
  </w:style>
  <w:style w:type="paragraph" w:customStyle="1" w:styleId="8140C9EA61724B9CBAAD5D079B56862F">
    <w:name w:val="8140C9EA61724B9CBAAD5D079B56862F"/>
    <w:rsid w:val="00180FC1"/>
  </w:style>
  <w:style w:type="paragraph" w:customStyle="1" w:styleId="E1EFEDCE5BDF49D9B120AC7ED343611C">
    <w:name w:val="E1EFEDCE5BDF49D9B120AC7ED343611C"/>
    <w:rsid w:val="00180FC1"/>
  </w:style>
  <w:style w:type="paragraph" w:customStyle="1" w:styleId="24C142ED90804E628393DE30646E2664">
    <w:name w:val="24C142ED90804E628393DE30646E2664"/>
    <w:rsid w:val="00180FC1"/>
  </w:style>
  <w:style w:type="paragraph" w:customStyle="1" w:styleId="74E87A833A8648B0BABC787F91FDEC30">
    <w:name w:val="74E87A833A8648B0BABC787F91FDEC30"/>
    <w:rsid w:val="00180FC1"/>
  </w:style>
  <w:style w:type="paragraph" w:customStyle="1" w:styleId="5DD1E3A94AA6444D964CB09548B589DB">
    <w:name w:val="5DD1E3A94AA6444D964CB09548B589DB"/>
    <w:rsid w:val="00180FC1"/>
  </w:style>
  <w:style w:type="paragraph" w:customStyle="1" w:styleId="02E31DD0E665447CB358CD3A0CA78C9D">
    <w:name w:val="02E31DD0E665447CB358CD3A0CA78C9D"/>
    <w:rsid w:val="00180FC1"/>
  </w:style>
  <w:style w:type="paragraph" w:customStyle="1" w:styleId="9E61DFFDB574408FB05B617A7616A4A4">
    <w:name w:val="9E61DFFDB574408FB05B617A7616A4A4"/>
    <w:rsid w:val="00A130BE"/>
  </w:style>
  <w:style w:type="paragraph" w:customStyle="1" w:styleId="9C555CE7E5D248C8B3F8832F7C73692B">
    <w:name w:val="9C555CE7E5D248C8B3F8832F7C73692B"/>
    <w:rsid w:val="00A130BE"/>
  </w:style>
  <w:style w:type="paragraph" w:customStyle="1" w:styleId="64DDEAF647024695A8FCA1509DEBD308">
    <w:name w:val="64DDEAF647024695A8FCA1509DEBD308"/>
    <w:rsid w:val="00A130BE"/>
  </w:style>
  <w:style w:type="paragraph" w:customStyle="1" w:styleId="A26703D601D142EBBD98F32E7EC68696">
    <w:name w:val="A26703D601D142EBBD98F32E7EC68696"/>
    <w:rsid w:val="00A130BE"/>
  </w:style>
  <w:style w:type="paragraph" w:customStyle="1" w:styleId="5F3E9E1B049345C6832DEEAC4C6DEC77">
    <w:name w:val="5F3E9E1B049345C6832DEEAC4C6DEC77"/>
    <w:rsid w:val="00A130BE"/>
  </w:style>
  <w:style w:type="paragraph" w:customStyle="1" w:styleId="D0F42836FA344757B684021D81448911">
    <w:name w:val="D0F42836FA344757B684021D81448911"/>
    <w:rsid w:val="00A130BE"/>
  </w:style>
  <w:style w:type="paragraph" w:customStyle="1" w:styleId="1122E3D7381847F6952A601DDA10FA68">
    <w:name w:val="1122E3D7381847F6952A601DDA10FA68"/>
    <w:rsid w:val="0011087A"/>
  </w:style>
  <w:style w:type="paragraph" w:customStyle="1" w:styleId="AF0C25E7DA24461BB41374426280AD57">
    <w:name w:val="AF0C25E7DA24461BB41374426280AD57"/>
    <w:rsid w:val="0011087A"/>
  </w:style>
  <w:style w:type="paragraph" w:customStyle="1" w:styleId="98079893B5F6419492E4FEB07B8B5B52">
    <w:name w:val="98079893B5F6419492E4FEB07B8B5B52"/>
    <w:rsid w:val="0011087A"/>
  </w:style>
  <w:style w:type="paragraph" w:customStyle="1" w:styleId="E2BDF373B8334EB1974965F617FA4D42">
    <w:name w:val="E2BDF373B8334EB1974965F617FA4D42"/>
    <w:rsid w:val="0011087A"/>
  </w:style>
  <w:style w:type="paragraph" w:customStyle="1" w:styleId="EB3D432316DF4F149D79B1AD0CFAD92F">
    <w:name w:val="EB3D432316DF4F149D79B1AD0CFAD92F"/>
    <w:rsid w:val="0011087A"/>
  </w:style>
  <w:style w:type="paragraph" w:customStyle="1" w:styleId="A9CCE3E89D5E4E4DB30104CF4D34A6A0">
    <w:name w:val="A9CCE3E89D5E4E4DB30104CF4D34A6A0"/>
    <w:rsid w:val="0011087A"/>
  </w:style>
  <w:style w:type="paragraph" w:customStyle="1" w:styleId="F5D1EBA3E9954523921902A103570860">
    <w:name w:val="F5D1EBA3E9954523921902A103570860"/>
    <w:rsid w:val="0011087A"/>
  </w:style>
  <w:style w:type="paragraph" w:customStyle="1" w:styleId="D603C5CC5C6A4B9DA8F99895C9E4B353">
    <w:name w:val="D603C5CC5C6A4B9DA8F99895C9E4B353"/>
    <w:rsid w:val="0011087A"/>
  </w:style>
  <w:style w:type="paragraph" w:customStyle="1" w:styleId="276203CD4CB34651BE1DF577DE1FAE8B">
    <w:name w:val="276203CD4CB34651BE1DF577DE1FAE8B"/>
    <w:rsid w:val="0011087A"/>
  </w:style>
  <w:style w:type="paragraph" w:customStyle="1" w:styleId="3FCABB23FB9F4D9489F618C0F16ECECF">
    <w:name w:val="3FCABB23FB9F4D9489F618C0F16ECECF"/>
    <w:rsid w:val="00170F74"/>
  </w:style>
  <w:style w:type="paragraph" w:customStyle="1" w:styleId="40B12773C44846C2B281F8EF07FCD09A">
    <w:name w:val="40B12773C44846C2B281F8EF07FCD09A"/>
    <w:rsid w:val="00170F74"/>
  </w:style>
  <w:style w:type="paragraph" w:customStyle="1" w:styleId="1669E2F221FA4B1994CB6B1FA0F8D0D0">
    <w:name w:val="1669E2F221FA4B1994CB6B1FA0F8D0D0"/>
    <w:rsid w:val="00170F74"/>
  </w:style>
  <w:style w:type="paragraph" w:customStyle="1" w:styleId="09B51A1DC54644A29EC0FE080CAED3E8">
    <w:name w:val="09B51A1DC54644A29EC0FE080CAED3E8"/>
    <w:rsid w:val="00170F74"/>
  </w:style>
  <w:style w:type="paragraph" w:customStyle="1" w:styleId="A7AAB2856A6A405493DB8C794DE77C17">
    <w:name w:val="A7AAB2856A6A405493DB8C794DE77C17"/>
    <w:rsid w:val="00170F74"/>
  </w:style>
  <w:style w:type="paragraph" w:customStyle="1" w:styleId="F9DD627783BE41FEA971619670BC0FF0">
    <w:name w:val="F9DD627783BE41FEA971619670BC0FF0"/>
    <w:rsid w:val="00170F74"/>
  </w:style>
  <w:style w:type="paragraph" w:customStyle="1" w:styleId="1F40785AF6584E1884A291B70FE8FD9C">
    <w:name w:val="1F40785AF6584E1884A291B70FE8FD9C"/>
    <w:rsid w:val="005C06F8"/>
  </w:style>
  <w:style w:type="paragraph" w:customStyle="1" w:styleId="9CA5049580304865B7E5C79C8122FA38">
    <w:name w:val="9CA5049580304865B7E5C79C8122FA38"/>
    <w:rsid w:val="005C06F8"/>
  </w:style>
  <w:style w:type="paragraph" w:customStyle="1" w:styleId="5C19634958C641EC921F141BD628085A">
    <w:name w:val="5C19634958C641EC921F141BD628085A"/>
    <w:rsid w:val="005C0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0240-7E36-45A9-AA04-8BE5756D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87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Call to Order</vt:lpstr>
      <vt:lpstr>Welcome and Good News</vt:lpstr>
      <vt:lpstr>Agenda</vt:lpstr>
      <vt:lpstr>General Updates</vt:lpstr>
      <vt:lpstr>February Program Debrief</vt:lpstr>
      <vt:lpstr>Kalamazoo GIG Updates</vt:lpstr>
      <vt:lpstr>VP and Committee Updates</vt:lpstr>
      <vt:lpstr>Other Business</vt:lpstr>
      <vt:lpstr>Adjournment</vt:lpstr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Brown</dc:creator>
  <cp:keywords>Chayva asked the group to share</cp:keywords>
  <dc:description/>
  <cp:lastModifiedBy>Valerie Brown</cp:lastModifiedBy>
  <cp:revision>7</cp:revision>
  <dcterms:created xsi:type="dcterms:W3CDTF">2020-03-05T19:47:00Z</dcterms:created>
  <dcterms:modified xsi:type="dcterms:W3CDTF">2020-04-02T19:51:00Z</dcterms:modified>
  <cp:version/>
</cp:coreProperties>
</file>