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double"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Layout table"/>
      </w:tblPr>
      <w:tblGrid>
        <w:gridCol w:w="7650"/>
        <w:gridCol w:w="2574"/>
      </w:tblGrid>
      <w:tr w:rsidR="002B2D13" w:rsidRPr="00D60069" w14:paraId="7DF7CB99" w14:textId="77777777" w:rsidTr="001E0877">
        <w:tc>
          <w:tcPr>
            <w:tcW w:w="7650" w:type="dxa"/>
          </w:tcPr>
          <w:p w14:paraId="63485BCE" w14:textId="65B9B19F" w:rsidR="002B2D13" w:rsidRPr="00304751" w:rsidRDefault="001D603A" w:rsidP="00674247">
            <w:pPr>
              <w:pStyle w:val="Title"/>
              <w:widowControl w:val="0"/>
              <w:rPr>
                <w:sz w:val="36"/>
                <w:szCs w:val="36"/>
              </w:rPr>
            </w:pPr>
            <w:r w:rsidRPr="00304751">
              <w:rPr>
                <w:sz w:val="36"/>
                <w:szCs w:val="36"/>
              </w:rPr>
              <w:t xml:space="preserve">West Michigan ATD </w:t>
            </w:r>
            <w:r w:rsidR="00160D84" w:rsidRPr="00304751">
              <w:rPr>
                <w:sz w:val="36"/>
                <w:szCs w:val="36"/>
              </w:rPr>
              <w:t>Board Meeting Minutes</w:t>
            </w:r>
          </w:p>
        </w:tc>
        <w:tc>
          <w:tcPr>
            <w:tcW w:w="2574" w:type="dxa"/>
            <w:vAlign w:val="bottom"/>
          </w:tcPr>
          <w:p w14:paraId="69F6C846" w14:textId="5F351D8C" w:rsidR="00D62E01" w:rsidRPr="00D60069" w:rsidRDefault="00AA3A55" w:rsidP="00674247">
            <w:pPr>
              <w:pStyle w:val="Heading3"/>
              <w:widowControl w:val="0"/>
            </w:pPr>
            <w:r>
              <w:t>February 6</w:t>
            </w:r>
            <w:r w:rsidR="00DB5DE6">
              <w:t>, 2020</w:t>
            </w:r>
          </w:p>
          <w:p w14:paraId="07485BD6" w14:textId="08F8B10F" w:rsidR="002B2D13" w:rsidRPr="00D60069" w:rsidRDefault="001D603A" w:rsidP="00674247">
            <w:pPr>
              <w:pStyle w:val="Heading3"/>
              <w:widowControl w:val="0"/>
            </w:pPr>
            <w:r w:rsidRPr="00A97847">
              <w:t>4:00 p.m.</w:t>
            </w:r>
          </w:p>
        </w:tc>
      </w:tr>
    </w:tbl>
    <w:tbl>
      <w:tblPr>
        <w:tblStyle w:val="PlainTable5"/>
        <w:tblW w:w="5000" w:type="pct"/>
        <w:tblCellMar>
          <w:top w:w="14" w:type="dxa"/>
          <w:left w:w="0" w:type="dxa"/>
          <w:bottom w:w="14" w:type="dxa"/>
          <w:right w:w="0" w:type="dxa"/>
        </w:tblCellMar>
        <w:tblLook w:val="0600" w:firstRow="0" w:lastRow="0" w:firstColumn="0" w:lastColumn="0" w:noHBand="1" w:noVBand="1"/>
        <w:tblDescription w:val="Layout table"/>
      </w:tblPr>
      <w:tblGrid>
        <w:gridCol w:w="1946"/>
        <w:gridCol w:w="3184"/>
        <w:gridCol w:w="1779"/>
        <w:gridCol w:w="3315"/>
      </w:tblGrid>
      <w:tr w:rsidR="001D603A" w:rsidRPr="00B47C0C" w14:paraId="6F10CEE2" w14:textId="77777777" w:rsidTr="0055074C">
        <w:trPr>
          <w:trHeight w:val="54"/>
        </w:trPr>
        <w:sdt>
          <w:sdtPr>
            <w:id w:val="834805806"/>
            <w:placeholder>
              <w:docPart w:val="A8DAFFEF361F448B9BA3329BC4223FEE"/>
            </w:placeholder>
            <w:temporary/>
            <w:showingPlcHdr/>
            <w15:appearance w15:val="hidden"/>
          </w:sdtPr>
          <w:sdtEndPr/>
          <w:sdtContent>
            <w:tc>
              <w:tcPr>
                <w:tcW w:w="1946" w:type="dxa"/>
                <w:tcMar>
                  <w:top w:w="144" w:type="dxa"/>
                </w:tcMar>
              </w:tcPr>
              <w:p w14:paraId="264AA8E4" w14:textId="77777777" w:rsidR="001D603A" w:rsidRPr="00B47C0C" w:rsidRDefault="001D603A" w:rsidP="00674247">
                <w:pPr>
                  <w:pStyle w:val="Heading2"/>
                  <w:keepNext w:val="0"/>
                  <w:widowControl w:val="0"/>
                  <w:spacing w:before="0"/>
                  <w:outlineLvl w:val="1"/>
                </w:pPr>
                <w:r w:rsidRPr="00B47C0C">
                  <w:t>Meeting called by:</w:t>
                </w:r>
              </w:p>
            </w:tc>
          </w:sdtContent>
        </w:sdt>
        <w:tc>
          <w:tcPr>
            <w:tcW w:w="3184" w:type="dxa"/>
            <w:tcMar>
              <w:top w:w="144" w:type="dxa"/>
            </w:tcMar>
          </w:tcPr>
          <w:p w14:paraId="193DF37E" w14:textId="5E8830D6" w:rsidR="001D603A" w:rsidRPr="00B47C0C" w:rsidRDefault="0055074C" w:rsidP="00674247">
            <w:pPr>
              <w:widowControl w:val="0"/>
              <w:spacing w:before="0"/>
              <w:rPr>
                <w:b/>
                <w:bCs/>
              </w:rPr>
            </w:pPr>
            <w:r w:rsidRPr="00B47C0C">
              <w:t xml:space="preserve">Chayva Chau and </w:t>
            </w:r>
            <w:r w:rsidRPr="00B47C0C">
              <w:t>Jeff Hoxworth</w:t>
            </w:r>
          </w:p>
        </w:tc>
        <w:tc>
          <w:tcPr>
            <w:tcW w:w="1779" w:type="dxa"/>
            <w:tcMar>
              <w:top w:w="144" w:type="dxa"/>
            </w:tcMar>
          </w:tcPr>
          <w:p w14:paraId="78B2F93E" w14:textId="0E27C32F" w:rsidR="001D603A" w:rsidRPr="00B47C0C" w:rsidRDefault="00530031" w:rsidP="00674247">
            <w:pPr>
              <w:pStyle w:val="Heading2"/>
              <w:keepNext w:val="0"/>
              <w:widowControl w:val="0"/>
              <w:spacing w:before="0"/>
              <w:outlineLvl w:val="1"/>
            </w:pPr>
            <w:sdt>
              <w:sdtPr>
                <w:id w:val="795647141"/>
                <w:placeholder>
                  <w:docPart w:val="181767BE56004BCC8B30FB97C822C30F"/>
                </w:placeholder>
                <w:temporary/>
                <w:showingPlcHdr/>
                <w15:appearance w15:val="hidden"/>
              </w:sdtPr>
              <w:sdtEndPr/>
              <w:sdtContent>
                <w:r w:rsidR="001D603A" w:rsidRPr="00B47C0C">
                  <w:t>Note taker:</w:t>
                </w:r>
              </w:sdtContent>
            </w:sdt>
          </w:p>
        </w:tc>
        <w:tc>
          <w:tcPr>
            <w:tcW w:w="3315" w:type="dxa"/>
            <w:tcMar>
              <w:top w:w="144" w:type="dxa"/>
            </w:tcMar>
          </w:tcPr>
          <w:p w14:paraId="0510C2E0" w14:textId="50F101D6" w:rsidR="001D603A" w:rsidRPr="00B47C0C" w:rsidRDefault="001D603A" w:rsidP="00674247">
            <w:pPr>
              <w:widowControl w:val="0"/>
              <w:spacing w:before="0"/>
            </w:pPr>
            <w:r w:rsidRPr="00B47C0C">
              <w:t>Valerie Brown</w:t>
            </w:r>
          </w:p>
        </w:tc>
      </w:tr>
    </w:tbl>
    <w:tbl>
      <w:tblPr>
        <w:tblW w:w="5000" w:type="pct"/>
        <w:tblCellMar>
          <w:top w:w="14" w:type="dxa"/>
          <w:left w:w="0" w:type="dxa"/>
          <w:bottom w:w="14" w:type="dxa"/>
          <w:right w:w="0" w:type="dxa"/>
        </w:tblCellMar>
        <w:tblLook w:val="0000" w:firstRow="0" w:lastRow="0" w:firstColumn="0" w:lastColumn="0" w:noHBand="0" w:noVBand="0"/>
        <w:tblDescription w:val="Layout table"/>
      </w:tblPr>
      <w:tblGrid>
        <w:gridCol w:w="1980"/>
        <w:gridCol w:w="8244"/>
      </w:tblGrid>
      <w:tr w:rsidR="002B2D13" w:rsidRPr="00D60069" w14:paraId="215D386A" w14:textId="77777777" w:rsidTr="00E048B4">
        <w:tc>
          <w:tcPr>
            <w:tcW w:w="1980" w:type="dxa"/>
            <w:tcMar>
              <w:top w:w="144" w:type="dxa"/>
            </w:tcMar>
          </w:tcPr>
          <w:p w14:paraId="7CCF84CC" w14:textId="5C20B5F0" w:rsidR="002B2D13" w:rsidRPr="00B47C0C" w:rsidRDefault="00B47C0C" w:rsidP="00674247">
            <w:pPr>
              <w:pStyle w:val="Heading2"/>
              <w:keepNext w:val="0"/>
              <w:widowControl w:val="0"/>
              <w:spacing w:before="0" w:after="0"/>
            </w:pPr>
            <w:r w:rsidRPr="00B47C0C">
              <w:t xml:space="preserve">Other </w:t>
            </w:r>
            <w:sdt>
              <w:sdtPr>
                <w:id w:val="1643469904"/>
                <w:placeholder>
                  <w:docPart w:val="D94975CE7A934B0E95A7F45D955F5C23"/>
                </w:placeholder>
                <w:temporary/>
                <w:showingPlcHdr/>
                <w15:appearance w15:val="hidden"/>
              </w:sdtPr>
              <w:sdtEndPr/>
              <w:sdtContent>
                <w:r w:rsidR="006344A8" w:rsidRPr="00B47C0C">
                  <w:t>Attendees:</w:t>
                </w:r>
              </w:sdtContent>
            </w:sdt>
          </w:p>
        </w:tc>
        <w:tc>
          <w:tcPr>
            <w:tcW w:w="8244" w:type="dxa"/>
            <w:tcMar>
              <w:top w:w="144" w:type="dxa"/>
            </w:tcMar>
          </w:tcPr>
          <w:p w14:paraId="402688DC" w14:textId="4A8C2FFE" w:rsidR="002B2D13" w:rsidRPr="00EF1EB1" w:rsidRDefault="00143F47" w:rsidP="00674247">
            <w:pPr>
              <w:widowControl w:val="0"/>
              <w:spacing w:before="0" w:after="0"/>
            </w:pPr>
            <w:r w:rsidRPr="00EF1EB1">
              <w:rPr>
                <w:bCs/>
              </w:rPr>
              <w:t>Valerie Brown,</w:t>
            </w:r>
            <w:r w:rsidR="00EA430F" w:rsidRPr="00EF1EB1">
              <w:rPr>
                <w:bCs/>
              </w:rPr>
              <w:t xml:space="preserve"> </w:t>
            </w:r>
            <w:r w:rsidR="00B47C0C" w:rsidRPr="00EF1EB1">
              <w:rPr>
                <w:bCs/>
              </w:rPr>
              <w:t xml:space="preserve">Chayva Chau, </w:t>
            </w:r>
            <w:r w:rsidR="002D5CCB" w:rsidRPr="00EF1EB1">
              <w:rPr>
                <w:bCs/>
              </w:rPr>
              <w:t>Tony Datema,</w:t>
            </w:r>
            <w:r w:rsidR="006B14B0" w:rsidRPr="00EF1EB1">
              <w:rPr>
                <w:bCs/>
              </w:rPr>
              <w:t xml:space="preserve"> </w:t>
            </w:r>
            <w:r w:rsidR="006B14B0" w:rsidRPr="00EF1EB1">
              <w:rPr>
                <w:bCs/>
              </w:rPr>
              <w:t>Laura Eiler</w:t>
            </w:r>
            <w:r w:rsidR="006B14B0" w:rsidRPr="00EF1EB1">
              <w:rPr>
                <w:bCs/>
              </w:rPr>
              <w:t>,</w:t>
            </w:r>
            <w:r w:rsidR="002D5CCB" w:rsidRPr="00EF1EB1">
              <w:rPr>
                <w:bCs/>
              </w:rPr>
              <w:t xml:space="preserve"> </w:t>
            </w:r>
            <w:r w:rsidR="00244B4A" w:rsidRPr="00EF1EB1">
              <w:rPr>
                <w:bCs/>
              </w:rPr>
              <w:t>Marcia Genzink,</w:t>
            </w:r>
            <w:r w:rsidR="00244B4A" w:rsidRPr="00EF1EB1">
              <w:t xml:space="preserve"> </w:t>
            </w:r>
            <w:r w:rsidR="001327AC" w:rsidRPr="00EF1EB1">
              <w:t xml:space="preserve">Connie Halvorsen, </w:t>
            </w:r>
            <w:r w:rsidR="0055074C" w:rsidRPr="00EF1EB1">
              <w:t xml:space="preserve">Jake Herrera, </w:t>
            </w:r>
            <w:r w:rsidR="00B47C0C" w:rsidRPr="00EF1EB1">
              <w:t xml:space="preserve">Jeff Hoxworth, </w:t>
            </w:r>
            <w:r w:rsidR="00A67D5A" w:rsidRPr="00EF1EB1">
              <w:t xml:space="preserve">Krystal Hurne, </w:t>
            </w:r>
            <w:r w:rsidR="00C12FE2" w:rsidRPr="00EF1EB1">
              <w:rPr>
                <w:bCs/>
              </w:rPr>
              <w:t>Betsy Simpson, Amanda Wendling.</w:t>
            </w:r>
            <w:r w:rsidR="0055074C" w:rsidRPr="00EF1EB1">
              <w:rPr>
                <w:bCs/>
              </w:rPr>
              <w:t xml:space="preserve"> </w:t>
            </w:r>
          </w:p>
        </w:tc>
      </w:tr>
      <w:tr w:rsidR="001D603A" w:rsidRPr="00D60069" w14:paraId="11F5F36D" w14:textId="77777777" w:rsidTr="006D04CE">
        <w:trPr>
          <w:trHeight w:val="369"/>
        </w:trPr>
        <w:tc>
          <w:tcPr>
            <w:tcW w:w="1980" w:type="dxa"/>
            <w:tcMar>
              <w:top w:w="144" w:type="dxa"/>
            </w:tcMar>
          </w:tcPr>
          <w:p w14:paraId="2551A319" w14:textId="502E2FF4" w:rsidR="001D603A" w:rsidRDefault="001D603A" w:rsidP="00674247">
            <w:pPr>
              <w:pStyle w:val="Heading2"/>
              <w:keepNext w:val="0"/>
              <w:widowControl w:val="0"/>
              <w:spacing w:before="0" w:after="0"/>
            </w:pPr>
            <w:r>
              <w:t xml:space="preserve">Absences: </w:t>
            </w:r>
          </w:p>
        </w:tc>
        <w:tc>
          <w:tcPr>
            <w:tcW w:w="8244" w:type="dxa"/>
            <w:tcMar>
              <w:top w:w="144" w:type="dxa"/>
            </w:tcMar>
          </w:tcPr>
          <w:p w14:paraId="47EAB386" w14:textId="41BA19E6" w:rsidR="001D603A" w:rsidRPr="00EF1EB1" w:rsidRDefault="00A67D5A" w:rsidP="00674247">
            <w:pPr>
              <w:widowControl w:val="0"/>
              <w:spacing w:before="0" w:after="0"/>
            </w:pPr>
            <w:r w:rsidRPr="00EF1EB1">
              <w:rPr>
                <w:bCs/>
              </w:rPr>
              <w:t xml:space="preserve">Maggie Baker, </w:t>
            </w:r>
            <w:r w:rsidR="00B47C0C" w:rsidRPr="00EF1EB1">
              <w:rPr>
                <w:bCs/>
              </w:rPr>
              <w:t xml:space="preserve">Roxanne Buhl, </w:t>
            </w:r>
            <w:proofErr w:type="spellStart"/>
            <w:r w:rsidR="001327AC" w:rsidRPr="00EF1EB1">
              <w:rPr>
                <w:bCs/>
              </w:rPr>
              <w:t>Juston</w:t>
            </w:r>
            <w:proofErr w:type="spellEnd"/>
            <w:r w:rsidR="001327AC" w:rsidRPr="00EF1EB1">
              <w:rPr>
                <w:bCs/>
              </w:rPr>
              <w:t xml:space="preserve"> Espinoza,</w:t>
            </w:r>
            <w:r w:rsidR="001327AC" w:rsidRPr="00EF1EB1">
              <w:t xml:space="preserve"> </w:t>
            </w:r>
            <w:r w:rsidR="006B14B0" w:rsidRPr="00EF1EB1">
              <w:t xml:space="preserve">LeAndra Fisher, </w:t>
            </w:r>
            <w:r w:rsidR="00B47C0C" w:rsidRPr="00EF1EB1">
              <w:rPr>
                <w:bCs/>
              </w:rPr>
              <w:t xml:space="preserve">Tracy Meendering, </w:t>
            </w:r>
            <w:r w:rsidR="002D5CCB" w:rsidRPr="00EF1EB1">
              <w:t>Mandy Rogers</w:t>
            </w:r>
            <w:r w:rsidRPr="00EF1EB1">
              <w:t xml:space="preserve">, </w:t>
            </w:r>
            <w:r w:rsidRPr="00EF1EB1">
              <w:rPr>
                <w:bCs/>
              </w:rPr>
              <w:t>Christina Stevens</w:t>
            </w:r>
            <w:r w:rsidRPr="00EF1EB1">
              <w:rPr>
                <w:bCs/>
              </w:rPr>
              <w:t>.</w:t>
            </w:r>
          </w:p>
        </w:tc>
      </w:tr>
    </w:tbl>
    <w:p w14:paraId="5881BAB4" w14:textId="3DCD4402" w:rsidR="006D04CE" w:rsidRPr="00143F47" w:rsidRDefault="006D04CE" w:rsidP="00674247">
      <w:pPr>
        <w:pStyle w:val="Heading1"/>
        <w:keepNext w:val="0"/>
        <w:widowControl w:val="0"/>
        <w:jc w:val="left"/>
        <w:rPr>
          <w:i w:val="0"/>
          <w:sz w:val="24"/>
          <w:szCs w:val="24"/>
        </w:rPr>
      </w:pPr>
      <w:r w:rsidRPr="00143F47">
        <w:rPr>
          <w:i w:val="0"/>
          <w:sz w:val="24"/>
          <w:szCs w:val="24"/>
        </w:rPr>
        <w:t>Call to Order</w:t>
      </w:r>
    </w:p>
    <w:p w14:paraId="47A89F16" w14:textId="57455C0D" w:rsidR="00143F47" w:rsidRPr="00143F47" w:rsidRDefault="0055074C" w:rsidP="00674247">
      <w:pPr>
        <w:widowControl w:val="0"/>
      </w:pPr>
      <w:r>
        <w:t xml:space="preserve">Chayva </w:t>
      </w:r>
      <w:r w:rsidR="00572E0F">
        <w:t>called the</w:t>
      </w:r>
      <w:r w:rsidR="00143F47">
        <w:t xml:space="preserve"> </w:t>
      </w:r>
      <w:r w:rsidR="00B0079D">
        <w:t>Board</w:t>
      </w:r>
      <w:bookmarkStart w:id="0" w:name="_GoBack"/>
      <w:bookmarkEnd w:id="0"/>
      <w:r w:rsidR="00143F47" w:rsidRPr="00AE361F">
        <w:t xml:space="preserve"> </w:t>
      </w:r>
      <w:r w:rsidR="00572E0F">
        <w:t>meeting to order at</w:t>
      </w:r>
      <w:r w:rsidR="00143F47">
        <w:t xml:space="preserve"> </w:t>
      </w:r>
      <w:r w:rsidR="00143F47" w:rsidRPr="0066129D">
        <w:t>4:0</w:t>
      </w:r>
      <w:r w:rsidR="002D5CCB">
        <w:t>0</w:t>
      </w:r>
      <w:r w:rsidR="00143F47" w:rsidRPr="00EA430F">
        <w:t xml:space="preserve"> p.m.</w:t>
      </w:r>
      <w:r w:rsidR="00143F47" w:rsidRPr="00AE361F">
        <w:t xml:space="preserve"> </w:t>
      </w:r>
      <w:sdt>
        <w:sdtPr>
          <w:alias w:val="Enter paragraph text:"/>
          <w:tag w:val="Enter paragraph text:"/>
          <w:id w:val="1841049215"/>
          <w:placeholder>
            <w:docPart w:val="A9D18B87BDE44CE78FA5C2D624622F0D"/>
          </w:placeholder>
          <w:temporary/>
          <w:showingPlcHdr/>
          <w15:appearance w15:val="hidden"/>
        </w:sdtPr>
        <w:sdtEndPr/>
        <w:sdtContent>
          <w:r w:rsidR="00143F47" w:rsidRPr="00AE361F">
            <w:t>on</w:t>
          </w:r>
        </w:sdtContent>
      </w:sdt>
      <w:r w:rsidR="00143F47" w:rsidRPr="00AE361F">
        <w:t xml:space="preserve"> </w:t>
      </w:r>
      <w:r w:rsidR="00AA3A55">
        <w:t>February 6</w:t>
      </w:r>
      <w:r w:rsidR="002D5CCB">
        <w:t>, 2020</w:t>
      </w:r>
      <w:r w:rsidR="00143F47" w:rsidRPr="00143F47">
        <w:t>.</w:t>
      </w:r>
    </w:p>
    <w:p w14:paraId="5A539430" w14:textId="2AEDBC5C" w:rsidR="00572E0F" w:rsidRPr="00143F47" w:rsidRDefault="00572E0F" w:rsidP="00674247">
      <w:pPr>
        <w:pStyle w:val="Heading1"/>
        <w:keepNext w:val="0"/>
        <w:widowControl w:val="0"/>
        <w:jc w:val="left"/>
        <w:rPr>
          <w:i w:val="0"/>
          <w:sz w:val="24"/>
          <w:szCs w:val="24"/>
        </w:rPr>
      </w:pPr>
      <w:r>
        <w:rPr>
          <w:i w:val="0"/>
          <w:sz w:val="24"/>
          <w:szCs w:val="24"/>
        </w:rPr>
        <w:t>Welcome</w:t>
      </w:r>
      <w:r w:rsidR="00771C29">
        <w:rPr>
          <w:i w:val="0"/>
          <w:sz w:val="24"/>
          <w:szCs w:val="24"/>
        </w:rPr>
        <w:t xml:space="preserve"> and News</w:t>
      </w:r>
    </w:p>
    <w:p w14:paraId="1A900AFA" w14:textId="5422015B" w:rsidR="001327AC" w:rsidRPr="00572E0F" w:rsidRDefault="00AF544C" w:rsidP="00A97847">
      <w:pPr>
        <w:pStyle w:val="Heading4"/>
        <w:widowControl w:val="0"/>
        <w:spacing w:before="80" w:after="80"/>
        <w:rPr>
          <w:b w:val="0"/>
        </w:rPr>
      </w:pPr>
      <w:r>
        <w:rPr>
          <w:b w:val="0"/>
        </w:rPr>
        <w:t>Welcome to new Board members.</w:t>
      </w:r>
    </w:p>
    <w:p w14:paraId="0FFDAFB6" w14:textId="5188876D" w:rsidR="00A97847" w:rsidRPr="00A97847" w:rsidRDefault="00572E0F" w:rsidP="00A97847">
      <w:pPr>
        <w:pStyle w:val="Heading1"/>
        <w:keepNext w:val="0"/>
        <w:widowControl w:val="0"/>
        <w:spacing w:after="0"/>
        <w:jc w:val="left"/>
        <w:rPr>
          <w:i w:val="0"/>
          <w:sz w:val="24"/>
          <w:szCs w:val="24"/>
        </w:rPr>
      </w:pPr>
      <w:r w:rsidRPr="00572E0F">
        <w:rPr>
          <w:i w:val="0"/>
          <w:sz w:val="24"/>
          <w:szCs w:val="24"/>
        </w:rPr>
        <w:t>Agenda</w:t>
      </w:r>
    </w:p>
    <w:p w14:paraId="21E2D024" w14:textId="1BA1D0BC" w:rsidR="000678D4" w:rsidRPr="00765A43" w:rsidRDefault="00644D2A" w:rsidP="000678D4">
      <w:pPr>
        <w:pStyle w:val="Heading1"/>
        <w:keepNext w:val="0"/>
        <w:widowControl w:val="0"/>
        <w:numPr>
          <w:ilvl w:val="0"/>
          <w:numId w:val="9"/>
        </w:numPr>
        <w:spacing w:after="0"/>
        <w:jc w:val="left"/>
        <w:rPr>
          <w:i w:val="0"/>
          <w:sz w:val="22"/>
          <w:szCs w:val="22"/>
        </w:rPr>
      </w:pPr>
      <w:r>
        <w:rPr>
          <w:i w:val="0"/>
          <w:sz w:val="22"/>
          <w:szCs w:val="22"/>
        </w:rPr>
        <w:t>CARE</w:t>
      </w:r>
    </w:p>
    <w:tbl>
      <w:tblPr>
        <w:tblW w:w="5000" w:type="pct"/>
        <w:shd w:val="clear" w:color="auto" w:fill="D9D9D9" w:themeFill="background1" w:themeFillShade="D9"/>
        <w:tblCellMar>
          <w:left w:w="0" w:type="dxa"/>
          <w:right w:w="0" w:type="dxa"/>
        </w:tblCellMar>
        <w:tblLook w:val="0000" w:firstRow="0" w:lastRow="0" w:firstColumn="0" w:lastColumn="0" w:noHBand="0" w:noVBand="0"/>
        <w:tblDescription w:val="Layout table"/>
      </w:tblPr>
      <w:tblGrid>
        <w:gridCol w:w="1620"/>
        <w:gridCol w:w="4970"/>
        <w:gridCol w:w="1324"/>
        <w:gridCol w:w="2310"/>
      </w:tblGrid>
      <w:tr w:rsidR="000678D4" w:rsidRPr="00D60069" w14:paraId="0B3E1695" w14:textId="77777777" w:rsidTr="00C145E2">
        <w:tc>
          <w:tcPr>
            <w:tcW w:w="1620" w:type="dxa"/>
            <w:shd w:val="clear" w:color="auto" w:fill="D9D9D9" w:themeFill="background1" w:themeFillShade="D9"/>
          </w:tcPr>
          <w:p w14:paraId="1557CB79" w14:textId="3D096D22" w:rsidR="000678D4" w:rsidRPr="00D60069" w:rsidRDefault="00AF544C" w:rsidP="00C145E2">
            <w:pPr>
              <w:pStyle w:val="Heading2"/>
              <w:keepNext w:val="0"/>
              <w:widowControl w:val="0"/>
            </w:pPr>
            <w:r>
              <w:t>Description:</w:t>
            </w:r>
          </w:p>
        </w:tc>
        <w:tc>
          <w:tcPr>
            <w:tcW w:w="4970" w:type="dxa"/>
            <w:shd w:val="clear" w:color="auto" w:fill="D9D9D9" w:themeFill="background1" w:themeFillShade="D9"/>
          </w:tcPr>
          <w:p w14:paraId="6425A4FD" w14:textId="2D40F3ED" w:rsidR="000678D4" w:rsidRPr="00C77443" w:rsidRDefault="0055074C" w:rsidP="00C145E2">
            <w:pPr>
              <w:widowControl w:val="0"/>
              <w:rPr>
                <w:b/>
              </w:rPr>
            </w:pPr>
            <w:r>
              <w:rPr>
                <w:b/>
              </w:rPr>
              <w:t xml:space="preserve">CARE </w:t>
            </w:r>
            <w:r w:rsidR="00AF544C">
              <w:rPr>
                <w:b/>
              </w:rPr>
              <w:t>Update</w:t>
            </w:r>
          </w:p>
        </w:tc>
        <w:tc>
          <w:tcPr>
            <w:tcW w:w="1324" w:type="dxa"/>
            <w:shd w:val="clear" w:color="auto" w:fill="D9D9D9" w:themeFill="background1" w:themeFillShade="D9"/>
          </w:tcPr>
          <w:p w14:paraId="13377B6B" w14:textId="77777777" w:rsidR="000678D4" w:rsidRPr="00D60069" w:rsidRDefault="00530031" w:rsidP="00C145E2">
            <w:pPr>
              <w:pStyle w:val="Heading2"/>
              <w:keepNext w:val="0"/>
              <w:widowControl w:val="0"/>
            </w:pPr>
            <w:sdt>
              <w:sdtPr>
                <w:id w:val="-412543860"/>
                <w:placeholder>
                  <w:docPart w:val="58A9EACDCD0144F28C3EB8E0E286EF8E"/>
                </w:placeholder>
                <w:temporary/>
                <w:showingPlcHdr/>
                <w15:appearance w15:val="hidden"/>
              </w:sdtPr>
              <w:sdtEndPr/>
              <w:sdtContent>
                <w:r w:rsidR="000678D4" w:rsidRPr="00D60069">
                  <w:t>Presenter:</w:t>
                </w:r>
              </w:sdtContent>
            </w:sdt>
          </w:p>
        </w:tc>
        <w:tc>
          <w:tcPr>
            <w:tcW w:w="2310" w:type="dxa"/>
            <w:shd w:val="clear" w:color="auto" w:fill="D9D9D9" w:themeFill="background1" w:themeFillShade="D9"/>
          </w:tcPr>
          <w:p w14:paraId="528674DD" w14:textId="77777777" w:rsidR="000678D4" w:rsidRPr="00D60069" w:rsidRDefault="000678D4" w:rsidP="00C145E2">
            <w:pPr>
              <w:widowControl w:val="0"/>
            </w:pPr>
            <w:r>
              <w:t>Chayva</w:t>
            </w:r>
          </w:p>
        </w:tc>
      </w:tr>
    </w:tbl>
    <w:p w14:paraId="67F512DD" w14:textId="5C29E5BC" w:rsidR="000678D4" w:rsidRDefault="00530031" w:rsidP="0055074C">
      <w:pPr>
        <w:widowControl w:val="0"/>
      </w:pPr>
      <w:sdt>
        <w:sdtPr>
          <w:rPr>
            <w:b/>
          </w:rPr>
          <w:id w:val="-1947229253"/>
          <w:placeholder>
            <w:docPart w:val="0FAEAC42ECAE45F893415BEBCF722766"/>
          </w:placeholder>
          <w:temporary/>
          <w:showingPlcHdr/>
          <w15:appearance w15:val="hidden"/>
        </w:sdtPr>
        <w:sdtEndPr/>
        <w:sdtContent>
          <w:r w:rsidR="000678D4" w:rsidRPr="000307F3">
            <w:rPr>
              <w:b/>
            </w:rPr>
            <w:t>Discussion:</w:t>
          </w:r>
        </w:sdtContent>
      </w:sdt>
      <w:r w:rsidR="000678D4" w:rsidRPr="000307F3">
        <w:t xml:space="preserve"> </w:t>
      </w:r>
      <w:r w:rsidR="0055074C">
        <w:t xml:space="preserve">The chapter submitted the CARE documents on January 31, 2020. We should hear in March as to whether we passed or not. As a reminder, CARE outlines the requirements all chapters are expected to meet. The Kalamazoo GIG does not need to submit its own CARE package. </w:t>
      </w:r>
    </w:p>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Content table"/>
      </w:tblPr>
      <w:tblGrid>
        <w:gridCol w:w="5310"/>
        <w:gridCol w:w="3060"/>
        <w:gridCol w:w="1854"/>
      </w:tblGrid>
      <w:tr w:rsidR="00D30D55" w:rsidRPr="00D60069" w14:paraId="79C5623C" w14:textId="77777777" w:rsidTr="00542CA7">
        <w:trPr>
          <w:tblHeader/>
        </w:trPr>
        <w:tc>
          <w:tcPr>
            <w:tcW w:w="5310" w:type="dxa"/>
            <w:vAlign w:val="bottom"/>
          </w:tcPr>
          <w:p w14:paraId="53A5ABE3" w14:textId="77777777" w:rsidR="00D30D55" w:rsidRPr="00D60069" w:rsidRDefault="00530031" w:rsidP="00542CA7">
            <w:pPr>
              <w:pStyle w:val="Heading2"/>
              <w:keepNext w:val="0"/>
              <w:widowControl w:val="0"/>
              <w:spacing w:after="40"/>
              <w:outlineLvl w:val="1"/>
            </w:pPr>
            <w:sdt>
              <w:sdtPr>
                <w:id w:val="-1298296803"/>
                <w:placeholder>
                  <w:docPart w:val="F5D1EBA3E9954523921902A103570860"/>
                </w:placeholder>
                <w:temporary/>
                <w:showingPlcHdr/>
                <w15:appearance w15:val="hidden"/>
              </w:sdtPr>
              <w:sdtEndPr/>
              <w:sdtContent>
                <w:r w:rsidR="00D30D55" w:rsidRPr="00D60069">
                  <w:t>Action items</w:t>
                </w:r>
              </w:sdtContent>
            </w:sdt>
          </w:p>
        </w:tc>
        <w:tc>
          <w:tcPr>
            <w:tcW w:w="3060" w:type="dxa"/>
            <w:vAlign w:val="bottom"/>
          </w:tcPr>
          <w:p w14:paraId="15BFF451" w14:textId="77777777" w:rsidR="00D30D55" w:rsidRPr="00D60069" w:rsidRDefault="00530031" w:rsidP="00542CA7">
            <w:pPr>
              <w:pStyle w:val="Heading2"/>
              <w:keepNext w:val="0"/>
              <w:widowControl w:val="0"/>
              <w:spacing w:after="40"/>
              <w:outlineLvl w:val="1"/>
            </w:pPr>
            <w:sdt>
              <w:sdtPr>
                <w:id w:val="275841135"/>
                <w:placeholder>
                  <w:docPart w:val="D603C5CC5C6A4B9DA8F99895C9E4B353"/>
                </w:placeholder>
                <w:temporary/>
                <w:showingPlcHdr/>
                <w15:appearance w15:val="hidden"/>
              </w:sdtPr>
              <w:sdtEndPr/>
              <w:sdtContent>
                <w:r w:rsidR="00D30D55" w:rsidRPr="00D60069">
                  <w:t>Person responsible</w:t>
                </w:r>
              </w:sdtContent>
            </w:sdt>
          </w:p>
        </w:tc>
        <w:tc>
          <w:tcPr>
            <w:tcW w:w="1854" w:type="dxa"/>
            <w:vAlign w:val="bottom"/>
          </w:tcPr>
          <w:p w14:paraId="000C7A88" w14:textId="77777777" w:rsidR="00D30D55" w:rsidRPr="00D60069" w:rsidRDefault="00530031" w:rsidP="00542CA7">
            <w:pPr>
              <w:pStyle w:val="Heading2"/>
              <w:keepNext w:val="0"/>
              <w:widowControl w:val="0"/>
              <w:spacing w:after="40"/>
              <w:outlineLvl w:val="1"/>
            </w:pPr>
            <w:sdt>
              <w:sdtPr>
                <w:id w:val="-324213677"/>
                <w:placeholder>
                  <w:docPart w:val="276203CD4CB34651BE1DF577DE1FAE8B"/>
                </w:placeholder>
                <w:temporary/>
                <w:showingPlcHdr/>
                <w15:appearance w15:val="hidden"/>
              </w:sdtPr>
              <w:sdtEndPr/>
              <w:sdtContent>
                <w:r w:rsidR="00D30D55" w:rsidRPr="00D60069">
                  <w:t>Deadline</w:t>
                </w:r>
              </w:sdtContent>
            </w:sdt>
          </w:p>
        </w:tc>
      </w:tr>
      <w:tr w:rsidR="00D30D55" w:rsidRPr="005B617B" w14:paraId="1BCA2E36" w14:textId="77777777" w:rsidTr="00542CA7">
        <w:tc>
          <w:tcPr>
            <w:tcW w:w="5310" w:type="dxa"/>
          </w:tcPr>
          <w:p w14:paraId="245685CC" w14:textId="0C27E1D7" w:rsidR="00D30D55" w:rsidRPr="005B617B" w:rsidRDefault="005B617B" w:rsidP="00542CA7">
            <w:pPr>
              <w:pStyle w:val="ListBullet"/>
              <w:widowControl w:val="0"/>
              <w:spacing w:before="40" w:after="40"/>
            </w:pPr>
            <w:r w:rsidRPr="005B617B">
              <w:t>None</w:t>
            </w:r>
          </w:p>
        </w:tc>
        <w:tc>
          <w:tcPr>
            <w:tcW w:w="3060" w:type="dxa"/>
          </w:tcPr>
          <w:p w14:paraId="265796E3" w14:textId="03D10AA1" w:rsidR="00D30D55" w:rsidRPr="005B617B" w:rsidRDefault="00D30D55" w:rsidP="00542CA7">
            <w:pPr>
              <w:widowControl w:val="0"/>
              <w:spacing w:before="40" w:after="40"/>
            </w:pPr>
          </w:p>
        </w:tc>
        <w:tc>
          <w:tcPr>
            <w:tcW w:w="1854" w:type="dxa"/>
          </w:tcPr>
          <w:p w14:paraId="094449A6" w14:textId="710FBCF6" w:rsidR="00D30D55" w:rsidRPr="005B617B" w:rsidRDefault="00D30D55" w:rsidP="00542CA7">
            <w:pPr>
              <w:widowControl w:val="0"/>
              <w:spacing w:before="40" w:after="40"/>
            </w:pPr>
          </w:p>
        </w:tc>
      </w:tr>
    </w:tbl>
    <w:p w14:paraId="124A81E2" w14:textId="3F56E837" w:rsidR="00A97847" w:rsidRPr="006A7EEE" w:rsidRDefault="00557432" w:rsidP="00A97847">
      <w:pPr>
        <w:pStyle w:val="Heading1"/>
        <w:keepNext w:val="0"/>
        <w:widowControl w:val="0"/>
        <w:numPr>
          <w:ilvl w:val="0"/>
          <w:numId w:val="9"/>
        </w:numPr>
        <w:spacing w:after="0"/>
        <w:jc w:val="left"/>
        <w:rPr>
          <w:i w:val="0"/>
          <w:sz w:val="22"/>
          <w:szCs w:val="22"/>
        </w:rPr>
      </w:pPr>
      <w:r>
        <w:rPr>
          <w:i w:val="0"/>
          <w:sz w:val="22"/>
          <w:szCs w:val="22"/>
        </w:rPr>
        <w:t>Chapter Transition</w:t>
      </w:r>
    </w:p>
    <w:tbl>
      <w:tblPr>
        <w:tblW w:w="5000" w:type="pct"/>
        <w:tblBorders>
          <w:top w:val="single" w:sz="4" w:space="0" w:color="auto"/>
        </w:tblBorders>
        <w:shd w:val="clear" w:color="auto" w:fill="D9D9D9" w:themeFill="background1" w:themeFillShade="D9"/>
        <w:tblCellMar>
          <w:left w:w="0" w:type="dxa"/>
          <w:right w:w="0" w:type="dxa"/>
        </w:tblCellMar>
        <w:tblLook w:val="0000" w:firstRow="0" w:lastRow="0" w:firstColumn="0" w:lastColumn="0" w:noHBand="0" w:noVBand="0"/>
        <w:tblDescription w:val="Content table"/>
      </w:tblPr>
      <w:tblGrid>
        <w:gridCol w:w="1620"/>
        <w:gridCol w:w="4970"/>
        <w:gridCol w:w="1330"/>
        <w:gridCol w:w="2304"/>
      </w:tblGrid>
      <w:tr w:rsidR="00A97847" w:rsidRPr="00D60069" w14:paraId="0DB16FB3" w14:textId="77777777" w:rsidTr="00DF7414">
        <w:tc>
          <w:tcPr>
            <w:tcW w:w="1620" w:type="dxa"/>
            <w:shd w:val="clear" w:color="auto" w:fill="D9D9D9" w:themeFill="background1" w:themeFillShade="D9"/>
          </w:tcPr>
          <w:p w14:paraId="16F42754" w14:textId="0F12E464" w:rsidR="00A97847" w:rsidRPr="00D60069" w:rsidRDefault="00AF544C" w:rsidP="00DF7414">
            <w:pPr>
              <w:pStyle w:val="Heading2"/>
              <w:keepNext w:val="0"/>
              <w:widowControl w:val="0"/>
            </w:pPr>
            <w:r>
              <w:t>Description:</w:t>
            </w:r>
          </w:p>
        </w:tc>
        <w:tc>
          <w:tcPr>
            <w:tcW w:w="4970" w:type="dxa"/>
            <w:shd w:val="clear" w:color="auto" w:fill="D9D9D9" w:themeFill="background1" w:themeFillShade="D9"/>
          </w:tcPr>
          <w:p w14:paraId="2F957332" w14:textId="6CD7A6A5" w:rsidR="00A97847" w:rsidRPr="006A7EEE" w:rsidRDefault="00AF544C" w:rsidP="00DF7414">
            <w:pPr>
              <w:widowControl w:val="0"/>
              <w:rPr>
                <w:b/>
                <w:bCs/>
              </w:rPr>
            </w:pPr>
            <w:r>
              <w:rPr>
                <w:b/>
                <w:bCs/>
              </w:rPr>
              <w:t>Status Update</w:t>
            </w:r>
          </w:p>
        </w:tc>
        <w:tc>
          <w:tcPr>
            <w:tcW w:w="1330" w:type="dxa"/>
            <w:shd w:val="clear" w:color="auto" w:fill="D9D9D9" w:themeFill="background1" w:themeFillShade="D9"/>
          </w:tcPr>
          <w:p w14:paraId="1371090D" w14:textId="77777777" w:rsidR="00A97847" w:rsidRPr="00D60069" w:rsidRDefault="00530031" w:rsidP="00DF7414">
            <w:pPr>
              <w:pStyle w:val="Heading2"/>
              <w:keepNext w:val="0"/>
              <w:widowControl w:val="0"/>
            </w:pPr>
            <w:sdt>
              <w:sdtPr>
                <w:id w:val="-387267054"/>
                <w:placeholder>
                  <w:docPart w:val="4B88D142BA8541BABD118AFD9D8D5949"/>
                </w:placeholder>
                <w:temporary/>
                <w:showingPlcHdr/>
                <w15:appearance w15:val="hidden"/>
              </w:sdtPr>
              <w:sdtEndPr/>
              <w:sdtContent>
                <w:r w:rsidR="00A97847" w:rsidRPr="00D60069">
                  <w:t>Presenter:</w:t>
                </w:r>
              </w:sdtContent>
            </w:sdt>
            <w:r w:rsidR="00A97847">
              <w:t xml:space="preserve"> </w:t>
            </w:r>
          </w:p>
        </w:tc>
        <w:tc>
          <w:tcPr>
            <w:tcW w:w="2304" w:type="dxa"/>
            <w:shd w:val="clear" w:color="auto" w:fill="D9D9D9" w:themeFill="background1" w:themeFillShade="D9"/>
          </w:tcPr>
          <w:p w14:paraId="727500ED" w14:textId="1E7D7FB0" w:rsidR="00A97847" w:rsidRPr="00765A43" w:rsidRDefault="0055074C" w:rsidP="00DF7414">
            <w:pPr>
              <w:widowControl w:val="0"/>
            </w:pPr>
            <w:r>
              <w:t>Jeff</w:t>
            </w:r>
          </w:p>
        </w:tc>
      </w:tr>
    </w:tbl>
    <w:p w14:paraId="223B876F" w14:textId="358BD355" w:rsidR="006A7EEE" w:rsidRPr="00E71D6C" w:rsidRDefault="00530031" w:rsidP="003961D1">
      <w:pPr>
        <w:widowControl w:val="0"/>
        <w:rPr>
          <w:sz w:val="20"/>
          <w:szCs w:val="20"/>
        </w:rPr>
      </w:pPr>
      <w:sdt>
        <w:sdtPr>
          <w:id w:val="155040242"/>
          <w:placeholder>
            <w:docPart w:val="7A1FA3BA245447658DC9D7B1901874BE"/>
          </w:placeholder>
          <w:temporary/>
          <w:showingPlcHdr/>
          <w15:appearance w15:val="hidden"/>
        </w:sdtPr>
        <w:sdtEndPr/>
        <w:sdtContent>
          <w:r w:rsidR="00A97847" w:rsidRPr="000307F3">
            <w:rPr>
              <w:b/>
            </w:rPr>
            <w:t>Discussion:</w:t>
          </w:r>
        </w:sdtContent>
      </w:sdt>
      <w:r w:rsidR="00A97847" w:rsidRPr="000307F3">
        <w:t xml:space="preserve"> </w:t>
      </w:r>
      <w:r w:rsidR="0055074C">
        <w:t xml:space="preserve">We have been approved </w:t>
      </w:r>
      <w:r w:rsidR="00AF544C">
        <w:t xml:space="preserve">by National </w:t>
      </w:r>
      <w:r w:rsidR="0055074C">
        <w:t xml:space="preserve">for a logo, </w:t>
      </w:r>
      <w:r w:rsidR="005B617B">
        <w:t>which is in development</w:t>
      </w:r>
      <w:r w:rsidR="0055074C">
        <w:t>.</w:t>
      </w:r>
      <w:r w:rsidR="00D30D55">
        <w:t xml:space="preserve"> </w:t>
      </w:r>
    </w:p>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Content table"/>
      </w:tblPr>
      <w:tblGrid>
        <w:gridCol w:w="5310"/>
        <w:gridCol w:w="3060"/>
        <w:gridCol w:w="1854"/>
      </w:tblGrid>
      <w:tr w:rsidR="000F6499" w:rsidRPr="00D60069" w14:paraId="28690388" w14:textId="77777777" w:rsidTr="008B063D">
        <w:trPr>
          <w:tblHeader/>
        </w:trPr>
        <w:tc>
          <w:tcPr>
            <w:tcW w:w="5310" w:type="dxa"/>
            <w:vAlign w:val="bottom"/>
          </w:tcPr>
          <w:p w14:paraId="529E9FCE" w14:textId="77777777" w:rsidR="000F6499" w:rsidRPr="00D60069" w:rsidRDefault="00530031" w:rsidP="008B063D">
            <w:pPr>
              <w:pStyle w:val="Heading2"/>
              <w:keepNext w:val="0"/>
              <w:widowControl w:val="0"/>
              <w:spacing w:after="40"/>
              <w:outlineLvl w:val="1"/>
            </w:pPr>
            <w:sdt>
              <w:sdtPr>
                <w:id w:val="1012492016"/>
                <w:placeholder>
                  <w:docPart w:val="8AF191F96C7844C999311B60A599FB6E"/>
                </w:placeholder>
                <w:temporary/>
                <w:showingPlcHdr/>
                <w15:appearance w15:val="hidden"/>
              </w:sdtPr>
              <w:sdtEndPr/>
              <w:sdtContent>
                <w:r w:rsidR="000F6499" w:rsidRPr="00D60069">
                  <w:t>Action items</w:t>
                </w:r>
              </w:sdtContent>
            </w:sdt>
          </w:p>
        </w:tc>
        <w:tc>
          <w:tcPr>
            <w:tcW w:w="3060" w:type="dxa"/>
            <w:vAlign w:val="bottom"/>
          </w:tcPr>
          <w:p w14:paraId="2A659527" w14:textId="77777777" w:rsidR="000F6499" w:rsidRPr="00D60069" w:rsidRDefault="00530031" w:rsidP="008B063D">
            <w:pPr>
              <w:pStyle w:val="Heading2"/>
              <w:keepNext w:val="0"/>
              <w:widowControl w:val="0"/>
              <w:spacing w:after="40"/>
              <w:outlineLvl w:val="1"/>
            </w:pPr>
            <w:sdt>
              <w:sdtPr>
                <w:id w:val="1803265977"/>
                <w:placeholder>
                  <w:docPart w:val="84C69DCE87574FC49E7FE31106F628C4"/>
                </w:placeholder>
                <w:temporary/>
                <w:showingPlcHdr/>
                <w15:appearance w15:val="hidden"/>
              </w:sdtPr>
              <w:sdtEndPr/>
              <w:sdtContent>
                <w:r w:rsidR="000F6499" w:rsidRPr="00D60069">
                  <w:t>Person responsible</w:t>
                </w:r>
              </w:sdtContent>
            </w:sdt>
          </w:p>
        </w:tc>
        <w:tc>
          <w:tcPr>
            <w:tcW w:w="1854" w:type="dxa"/>
            <w:vAlign w:val="bottom"/>
          </w:tcPr>
          <w:p w14:paraId="1617C18D" w14:textId="77777777" w:rsidR="000F6499" w:rsidRPr="00D60069" w:rsidRDefault="00530031" w:rsidP="008B063D">
            <w:pPr>
              <w:pStyle w:val="Heading2"/>
              <w:keepNext w:val="0"/>
              <w:widowControl w:val="0"/>
              <w:spacing w:after="40"/>
              <w:outlineLvl w:val="1"/>
            </w:pPr>
            <w:sdt>
              <w:sdtPr>
                <w:id w:val="-1220441059"/>
                <w:placeholder>
                  <w:docPart w:val="C186D104E6964FB6BF83352D535CD9F5"/>
                </w:placeholder>
                <w:temporary/>
                <w:showingPlcHdr/>
                <w15:appearance w15:val="hidden"/>
              </w:sdtPr>
              <w:sdtEndPr/>
              <w:sdtContent>
                <w:r w:rsidR="000F6499" w:rsidRPr="00D60069">
                  <w:t>Deadline</w:t>
                </w:r>
              </w:sdtContent>
            </w:sdt>
          </w:p>
        </w:tc>
      </w:tr>
      <w:tr w:rsidR="000F6499" w:rsidRPr="005B617B" w14:paraId="58A8E0A8" w14:textId="77777777" w:rsidTr="008B063D">
        <w:tc>
          <w:tcPr>
            <w:tcW w:w="5310" w:type="dxa"/>
          </w:tcPr>
          <w:p w14:paraId="5FB952EB" w14:textId="18DB1807" w:rsidR="000F6499" w:rsidRPr="005B617B" w:rsidRDefault="005B617B" w:rsidP="008B063D">
            <w:pPr>
              <w:pStyle w:val="ListBullet"/>
              <w:widowControl w:val="0"/>
              <w:spacing w:before="40" w:after="40"/>
            </w:pPr>
            <w:r w:rsidRPr="005B617B">
              <w:t>None</w:t>
            </w:r>
          </w:p>
        </w:tc>
        <w:tc>
          <w:tcPr>
            <w:tcW w:w="3060" w:type="dxa"/>
          </w:tcPr>
          <w:p w14:paraId="63AEEB65" w14:textId="283581C3" w:rsidR="000F6499" w:rsidRPr="005B617B" w:rsidRDefault="000F6499" w:rsidP="008B063D">
            <w:pPr>
              <w:widowControl w:val="0"/>
              <w:spacing w:before="40" w:after="40"/>
            </w:pPr>
          </w:p>
        </w:tc>
        <w:tc>
          <w:tcPr>
            <w:tcW w:w="1854" w:type="dxa"/>
          </w:tcPr>
          <w:p w14:paraId="48895C5B" w14:textId="27BFD8AD" w:rsidR="000F6499" w:rsidRPr="005B617B" w:rsidRDefault="000F6499" w:rsidP="008B063D">
            <w:pPr>
              <w:widowControl w:val="0"/>
              <w:spacing w:before="40" w:after="40"/>
            </w:pPr>
          </w:p>
        </w:tc>
      </w:tr>
    </w:tbl>
    <w:p w14:paraId="6D69A591" w14:textId="1906938B" w:rsidR="002B58C1" w:rsidRPr="000307F3" w:rsidRDefault="006C1E3C" w:rsidP="00991E69">
      <w:pPr>
        <w:pStyle w:val="Heading1"/>
        <w:keepNext w:val="0"/>
        <w:widowControl w:val="0"/>
        <w:numPr>
          <w:ilvl w:val="0"/>
          <w:numId w:val="9"/>
        </w:numPr>
        <w:spacing w:after="0"/>
        <w:jc w:val="left"/>
        <w:rPr>
          <w:i w:val="0"/>
          <w:sz w:val="22"/>
          <w:szCs w:val="22"/>
        </w:rPr>
      </w:pPr>
      <w:r>
        <w:rPr>
          <w:i w:val="0"/>
          <w:sz w:val="22"/>
          <w:szCs w:val="22"/>
        </w:rPr>
        <w:t xml:space="preserve">February </w:t>
      </w:r>
      <w:r w:rsidR="00557432">
        <w:rPr>
          <w:i w:val="0"/>
          <w:sz w:val="22"/>
          <w:szCs w:val="22"/>
        </w:rPr>
        <w:t>Activities</w:t>
      </w:r>
    </w:p>
    <w:tbl>
      <w:tblPr>
        <w:tblW w:w="5000" w:type="pct"/>
        <w:shd w:val="clear" w:color="auto" w:fill="D9D9D9" w:themeFill="background1" w:themeFillShade="D9"/>
        <w:tblCellMar>
          <w:left w:w="0" w:type="dxa"/>
          <w:right w:w="0" w:type="dxa"/>
        </w:tblCellMar>
        <w:tblLook w:val="0000" w:firstRow="0" w:lastRow="0" w:firstColumn="0" w:lastColumn="0" w:noHBand="0" w:noVBand="0"/>
        <w:tblDescription w:val="Layout table"/>
      </w:tblPr>
      <w:tblGrid>
        <w:gridCol w:w="1620"/>
        <w:gridCol w:w="4970"/>
        <w:gridCol w:w="1324"/>
        <w:gridCol w:w="2310"/>
      </w:tblGrid>
      <w:tr w:rsidR="002B58C1" w:rsidRPr="000307F3" w14:paraId="596E4092" w14:textId="77777777" w:rsidTr="00D358C1">
        <w:tc>
          <w:tcPr>
            <w:tcW w:w="1620" w:type="dxa"/>
            <w:shd w:val="clear" w:color="auto" w:fill="D9D9D9" w:themeFill="background1" w:themeFillShade="D9"/>
          </w:tcPr>
          <w:p w14:paraId="0901A80F" w14:textId="6B522AB5" w:rsidR="002B58C1" w:rsidRPr="000307F3" w:rsidRDefault="00AF544C" w:rsidP="00D358C1">
            <w:pPr>
              <w:pStyle w:val="Heading2"/>
              <w:keepNext w:val="0"/>
              <w:widowControl w:val="0"/>
            </w:pPr>
            <w:r>
              <w:t>Description:</w:t>
            </w:r>
          </w:p>
        </w:tc>
        <w:tc>
          <w:tcPr>
            <w:tcW w:w="4970" w:type="dxa"/>
            <w:shd w:val="clear" w:color="auto" w:fill="D9D9D9" w:themeFill="background1" w:themeFillShade="D9"/>
          </w:tcPr>
          <w:p w14:paraId="1F990F02" w14:textId="6AFB774E" w:rsidR="002B58C1" w:rsidRPr="000307F3" w:rsidRDefault="00AF544C" w:rsidP="00D358C1">
            <w:pPr>
              <w:widowControl w:val="0"/>
              <w:rPr>
                <w:b/>
              </w:rPr>
            </w:pPr>
            <w:r>
              <w:rPr>
                <w:b/>
              </w:rPr>
              <w:t>Program, Topic Survey, and Kalamazoo GIG</w:t>
            </w:r>
          </w:p>
        </w:tc>
        <w:tc>
          <w:tcPr>
            <w:tcW w:w="1324" w:type="dxa"/>
            <w:shd w:val="clear" w:color="auto" w:fill="D9D9D9" w:themeFill="background1" w:themeFillShade="D9"/>
          </w:tcPr>
          <w:p w14:paraId="4DE1851C" w14:textId="77777777" w:rsidR="002B58C1" w:rsidRPr="000307F3" w:rsidRDefault="00530031" w:rsidP="00D358C1">
            <w:pPr>
              <w:pStyle w:val="Heading2"/>
              <w:keepNext w:val="0"/>
              <w:widowControl w:val="0"/>
            </w:pPr>
            <w:sdt>
              <w:sdtPr>
                <w:id w:val="492682389"/>
                <w:placeholder>
                  <w:docPart w:val="5EA0FA1FE21D40A0886E23CF0E4C9DF4"/>
                </w:placeholder>
                <w:temporary/>
                <w:showingPlcHdr/>
                <w15:appearance w15:val="hidden"/>
              </w:sdtPr>
              <w:sdtEndPr/>
              <w:sdtContent>
                <w:r w:rsidR="002B58C1" w:rsidRPr="000307F3">
                  <w:t>Presenter:</w:t>
                </w:r>
              </w:sdtContent>
            </w:sdt>
          </w:p>
        </w:tc>
        <w:tc>
          <w:tcPr>
            <w:tcW w:w="2310" w:type="dxa"/>
            <w:shd w:val="clear" w:color="auto" w:fill="D9D9D9" w:themeFill="background1" w:themeFillShade="D9"/>
          </w:tcPr>
          <w:p w14:paraId="5FBC64A7" w14:textId="1FFB72D2" w:rsidR="002B58C1" w:rsidRPr="000307F3" w:rsidRDefault="0055074C" w:rsidP="00D358C1">
            <w:pPr>
              <w:widowControl w:val="0"/>
            </w:pPr>
            <w:r>
              <w:t>Jeff</w:t>
            </w:r>
          </w:p>
        </w:tc>
      </w:tr>
    </w:tbl>
    <w:p w14:paraId="1DA7323A" w14:textId="3366191C" w:rsidR="006A7EEE" w:rsidRDefault="00530031" w:rsidP="00F70699">
      <w:pPr>
        <w:widowControl w:val="0"/>
      </w:pPr>
      <w:sdt>
        <w:sdtPr>
          <w:rPr>
            <w:b/>
          </w:rPr>
          <w:id w:val="-224144234"/>
          <w:placeholder>
            <w:docPart w:val="ED45110315A8416E957662DC51081BFD"/>
          </w:placeholder>
          <w:temporary/>
          <w:showingPlcHdr/>
          <w15:appearance w15:val="hidden"/>
        </w:sdtPr>
        <w:sdtEndPr/>
        <w:sdtContent>
          <w:r w:rsidR="002B58C1" w:rsidRPr="000307F3">
            <w:rPr>
              <w:b/>
            </w:rPr>
            <w:t>Discussion:</w:t>
          </w:r>
        </w:sdtContent>
      </w:sdt>
      <w:r w:rsidR="002B58C1" w:rsidRPr="000307F3">
        <w:t xml:space="preserve"> </w:t>
      </w:r>
      <w:r w:rsidR="005B617B">
        <w:t>The February p</w:t>
      </w:r>
      <w:r w:rsidR="0055074C">
        <w:t xml:space="preserve">rogram </w:t>
      </w:r>
      <w:r w:rsidR="005B617B">
        <w:t xml:space="preserve">is </w:t>
      </w:r>
      <w:r w:rsidR="0055074C">
        <w:t xml:space="preserve">in </w:t>
      </w:r>
      <w:r w:rsidR="00A67D5A">
        <w:t>two</w:t>
      </w:r>
      <w:r w:rsidR="0055074C">
        <w:t xml:space="preserve"> weeks</w:t>
      </w:r>
      <w:r w:rsidR="005B617B">
        <w:t>,</w:t>
      </w:r>
      <w:r w:rsidR="0055074C">
        <w:t xml:space="preserve"> with Tony Datema</w:t>
      </w:r>
      <w:r w:rsidR="005B617B">
        <w:t xml:space="preserve"> as presenter</w:t>
      </w:r>
      <w:r w:rsidR="0055074C">
        <w:t xml:space="preserve">. </w:t>
      </w:r>
      <w:r w:rsidR="00A67D5A">
        <w:t>Jeff w</w:t>
      </w:r>
      <w:r w:rsidR="0055074C">
        <w:t xml:space="preserve">ill send out </w:t>
      </w:r>
      <w:r w:rsidR="00AF544C">
        <w:t>Sign-Up Genius;</w:t>
      </w:r>
      <w:r w:rsidR="00A67D5A">
        <w:t xml:space="preserve"> people </w:t>
      </w:r>
      <w:r w:rsidR="00AF544C">
        <w:t>are asked to</w:t>
      </w:r>
      <w:r w:rsidR="00A67D5A">
        <w:t xml:space="preserve"> sign up for program responsibilities</w:t>
      </w:r>
      <w:r w:rsidR="0055074C">
        <w:t>. At the Board retreat, we said we wanted to resubmit the topic interest survey. We will send that out next week, so we can remind people to complete it</w:t>
      </w:r>
      <w:r w:rsidR="00AF544C">
        <w:t xml:space="preserve"> at the February meeting</w:t>
      </w:r>
      <w:r w:rsidR="0055074C">
        <w:t>. It may inform Learning Revolution</w:t>
      </w:r>
      <w:r w:rsidR="005B617B">
        <w:t xml:space="preserve">. </w:t>
      </w:r>
    </w:p>
    <w:p w14:paraId="1A9BAF55" w14:textId="257B869E" w:rsidR="005B617B" w:rsidRDefault="005B617B" w:rsidP="00F70699">
      <w:pPr>
        <w:widowControl w:val="0"/>
        <w:rPr>
          <w:sz w:val="20"/>
          <w:szCs w:val="20"/>
        </w:rPr>
      </w:pPr>
      <w:r>
        <w:t xml:space="preserve">The Kalamazoo GIG </w:t>
      </w:r>
      <w:r>
        <w:t xml:space="preserve">is </w:t>
      </w:r>
      <w:r>
        <w:t>hoping to have first meeting 4/24</w:t>
      </w:r>
      <w:r>
        <w:t xml:space="preserve">. They are planning three meetings total: </w:t>
      </w:r>
      <w:r>
        <w:t>9/25, and a date in November</w:t>
      </w:r>
      <w:r>
        <w:t xml:space="preserve"> or December</w:t>
      </w:r>
      <w:r>
        <w:t xml:space="preserve">. We will send </w:t>
      </w:r>
      <w:r w:rsidR="00AF544C">
        <w:t xml:space="preserve">the WMATD program </w:t>
      </w:r>
      <w:r>
        <w:t>dates to Laura;</w:t>
      </w:r>
      <w:r w:rsidR="00AF544C">
        <w:t xml:space="preserve"> the Kalamazoo GIG does</w:t>
      </w:r>
      <w:r>
        <w:t xml:space="preserve"> not want to conflict with us.</w:t>
      </w:r>
    </w:p>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Content table"/>
      </w:tblPr>
      <w:tblGrid>
        <w:gridCol w:w="4459"/>
        <w:gridCol w:w="2652"/>
        <w:gridCol w:w="1476"/>
        <w:gridCol w:w="1637"/>
      </w:tblGrid>
      <w:tr w:rsidR="0043613A" w:rsidRPr="00D60069" w14:paraId="63C00D90" w14:textId="77777777" w:rsidTr="0043613A">
        <w:trPr>
          <w:tblHeader/>
        </w:trPr>
        <w:tc>
          <w:tcPr>
            <w:tcW w:w="4459" w:type="dxa"/>
            <w:vAlign w:val="bottom"/>
          </w:tcPr>
          <w:p w14:paraId="340AB8C4" w14:textId="77777777" w:rsidR="0043613A" w:rsidRPr="00D60069" w:rsidRDefault="00530031" w:rsidP="00EF7078">
            <w:pPr>
              <w:pStyle w:val="Heading2"/>
              <w:keepNext w:val="0"/>
              <w:widowControl w:val="0"/>
              <w:spacing w:after="40"/>
              <w:outlineLvl w:val="1"/>
            </w:pPr>
            <w:sdt>
              <w:sdtPr>
                <w:id w:val="-577361885"/>
                <w:placeholder>
                  <w:docPart w:val="A26703D601D142EBBD98F32E7EC68696"/>
                </w:placeholder>
                <w:temporary/>
                <w:showingPlcHdr/>
                <w15:appearance w15:val="hidden"/>
              </w:sdtPr>
              <w:sdtEndPr/>
              <w:sdtContent>
                <w:r w:rsidR="0043613A" w:rsidRPr="00D60069">
                  <w:t>Action items</w:t>
                </w:r>
              </w:sdtContent>
            </w:sdt>
          </w:p>
        </w:tc>
        <w:tc>
          <w:tcPr>
            <w:tcW w:w="2652" w:type="dxa"/>
            <w:vAlign w:val="bottom"/>
          </w:tcPr>
          <w:p w14:paraId="1A5F0090" w14:textId="77777777" w:rsidR="0043613A" w:rsidRPr="00D60069" w:rsidRDefault="00530031" w:rsidP="00EF7078">
            <w:pPr>
              <w:pStyle w:val="Heading2"/>
              <w:keepNext w:val="0"/>
              <w:widowControl w:val="0"/>
              <w:spacing w:after="40"/>
              <w:outlineLvl w:val="1"/>
            </w:pPr>
            <w:sdt>
              <w:sdtPr>
                <w:id w:val="355779665"/>
                <w:placeholder>
                  <w:docPart w:val="5F3E9E1B049345C6832DEEAC4C6DEC77"/>
                </w:placeholder>
                <w:temporary/>
                <w:showingPlcHdr/>
                <w15:appearance w15:val="hidden"/>
              </w:sdtPr>
              <w:sdtEndPr/>
              <w:sdtContent>
                <w:r w:rsidR="0043613A" w:rsidRPr="00D60069">
                  <w:t>Person responsible</w:t>
                </w:r>
              </w:sdtContent>
            </w:sdt>
          </w:p>
        </w:tc>
        <w:tc>
          <w:tcPr>
            <w:tcW w:w="1476" w:type="dxa"/>
          </w:tcPr>
          <w:p w14:paraId="637FF04B" w14:textId="77777777" w:rsidR="0043613A" w:rsidRDefault="0043613A" w:rsidP="00EF7078">
            <w:pPr>
              <w:pStyle w:val="Heading2"/>
              <w:keepNext w:val="0"/>
              <w:widowControl w:val="0"/>
              <w:spacing w:after="40"/>
              <w:outlineLvl w:val="1"/>
            </w:pPr>
          </w:p>
        </w:tc>
        <w:tc>
          <w:tcPr>
            <w:tcW w:w="1637" w:type="dxa"/>
            <w:vAlign w:val="bottom"/>
          </w:tcPr>
          <w:p w14:paraId="49A5411F" w14:textId="191C0887" w:rsidR="0043613A" w:rsidRPr="00D60069" w:rsidRDefault="00530031" w:rsidP="00EF7078">
            <w:pPr>
              <w:pStyle w:val="Heading2"/>
              <w:keepNext w:val="0"/>
              <w:widowControl w:val="0"/>
              <w:spacing w:after="40"/>
              <w:outlineLvl w:val="1"/>
            </w:pPr>
            <w:sdt>
              <w:sdtPr>
                <w:id w:val="-1088622920"/>
                <w:placeholder>
                  <w:docPart w:val="D0F42836FA344757B684021D81448911"/>
                </w:placeholder>
                <w:temporary/>
                <w:showingPlcHdr/>
                <w15:appearance w15:val="hidden"/>
              </w:sdtPr>
              <w:sdtEndPr/>
              <w:sdtContent>
                <w:r w:rsidR="0043613A" w:rsidRPr="00D60069">
                  <w:t>Deadline</w:t>
                </w:r>
              </w:sdtContent>
            </w:sdt>
          </w:p>
        </w:tc>
      </w:tr>
      <w:tr w:rsidR="005B617B" w:rsidRPr="00A67D5A" w14:paraId="66DE6390" w14:textId="77777777" w:rsidTr="0043613A">
        <w:tc>
          <w:tcPr>
            <w:tcW w:w="4459" w:type="dxa"/>
          </w:tcPr>
          <w:p w14:paraId="671799A9" w14:textId="5CB863E4" w:rsidR="005B617B" w:rsidRPr="00A67D5A" w:rsidRDefault="005B617B" w:rsidP="00EF7078">
            <w:pPr>
              <w:pStyle w:val="ListBullet"/>
              <w:widowControl w:val="0"/>
              <w:spacing w:before="40" w:after="40"/>
            </w:pPr>
            <w:r>
              <w:t>Send out Sign-Up Genius</w:t>
            </w:r>
          </w:p>
        </w:tc>
        <w:tc>
          <w:tcPr>
            <w:tcW w:w="2652" w:type="dxa"/>
          </w:tcPr>
          <w:p w14:paraId="0F6ECCE0" w14:textId="6DA68885" w:rsidR="005B617B" w:rsidRDefault="005B617B" w:rsidP="00EF7078">
            <w:pPr>
              <w:widowControl w:val="0"/>
              <w:spacing w:before="40" w:after="40"/>
            </w:pPr>
            <w:r>
              <w:t>Jeff</w:t>
            </w:r>
          </w:p>
        </w:tc>
        <w:tc>
          <w:tcPr>
            <w:tcW w:w="1476" w:type="dxa"/>
          </w:tcPr>
          <w:p w14:paraId="28B6771B" w14:textId="77777777" w:rsidR="005B617B" w:rsidRPr="00A67D5A" w:rsidRDefault="005B617B" w:rsidP="00EF7078">
            <w:pPr>
              <w:widowControl w:val="0"/>
              <w:spacing w:before="40" w:after="40"/>
            </w:pPr>
          </w:p>
        </w:tc>
        <w:tc>
          <w:tcPr>
            <w:tcW w:w="1637" w:type="dxa"/>
          </w:tcPr>
          <w:p w14:paraId="7B041674" w14:textId="582080E0" w:rsidR="005B617B" w:rsidRDefault="005B617B" w:rsidP="00EF7078">
            <w:pPr>
              <w:widowControl w:val="0"/>
              <w:spacing w:before="40" w:after="40"/>
            </w:pPr>
            <w:r>
              <w:t>Next week</w:t>
            </w:r>
          </w:p>
        </w:tc>
      </w:tr>
      <w:tr w:rsidR="0043613A" w:rsidRPr="00A67D5A" w14:paraId="55D68057" w14:textId="77777777" w:rsidTr="0043613A">
        <w:tc>
          <w:tcPr>
            <w:tcW w:w="4459" w:type="dxa"/>
          </w:tcPr>
          <w:p w14:paraId="59D53C35" w14:textId="6E6240B4" w:rsidR="0043613A" w:rsidRPr="00A67D5A" w:rsidRDefault="00244B4A" w:rsidP="00EF7078">
            <w:pPr>
              <w:pStyle w:val="ListBullet"/>
              <w:widowControl w:val="0"/>
              <w:spacing w:before="40" w:after="40"/>
            </w:pPr>
            <w:r w:rsidRPr="00A67D5A">
              <w:t xml:space="preserve">Complete </w:t>
            </w:r>
            <w:r w:rsidR="005B617B">
              <w:t>Sign-Up-Genius</w:t>
            </w:r>
          </w:p>
        </w:tc>
        <w:tc>
          <w:tcPr>
            <w:tcW w:w="2652" w:type="dxa"/>
          </w:tcPr>
          <w:p w14:paraId="6473907F" w14:textId="68E313D7" w:rsidR="0043613A" w:rsidRPr="00A67D5A" w:rsidRDefault="005B617B" w:rsidP="00EF7078">
            <w:pPr>
              <w:widowControl w:val="0"/>
              <w:spacing w:before="40" w:after="40"/>
            </w:pPr>
            <w:r>
              <w:t>All Board members</w:t>
            </w:r>
          </w:p>
        </w:tc>
        <w:tc>
          <w:tcPr>
            <w:tcW w:w="1476" w:type="dxa"/>
          </w:tcPr>
          <w:p w14:paraId="2B6D76B0" w14:textId="77777777" w:rsidR="0043613A" w:rsidRPr="00A67D5A" w:rsidRDefault="0043613A" w:rsidP="00EF7078">
            <w:pPr>
              <w:widowControl w:val="0"/>
              <w:spacing w:before="40" w:after="40"/>
            </w:pPr>
          </w:p>
        </w:tc>
        <w:tc>
          <w:tcPr>
            <w:tcW w:w="1637" w:type="dxa"/>
          </w:tcPr>
          <w:p w14:paraId="407B50C6" w14:textId="3405B27B" w:rsidR="0043613A" w:rsidRPr="00A67D5A" w:rsidRDefault="005B617B" w:rsidP="00EF7078">
            <w:pPr>
              <w:widowControl w:val="0"/>
              <w:spacing w:before="40" w:after="40"/>
            </w:pPr>
            <w:r>
              <w:t>Next week</w:t>
            </w:r>
          </w:p>
        </w:tc>
      </w:tr>
      <w:tr w:rsidR="005B617B" w:rsidRPr="00A67D5A" w14:paraId="7D87E4BE" w14:textId="77777777" w:rsidTr="0043613A">
        <w:tc>
          <w:tcPr>
            <w:tcW w:w="4459" w:type="dxa"/>
          </w:tcPr>
          <w:p w14:paraId="179DEE73" w14:textId="2D4331C2" w:rsidR="005B617B" w:rsidRPr="00A67D5A" w:rsidRDefault="005B617B" w:rsidP="00EF7078">
            <w:pPr>
              <w:pStyle w:val="ListBullet"/>
              <w:widowControl w:val="0"/>
              <w:spacing w:before="40" w:after="40"/>
            </w:pPr>
            <w:r>
              <w:t>Send our meeting dates to Kalamazoo GIG</w:t>
            </w:r>
          </w:p>
        </w:tc>
        <w:tc>
          <w:tcPr>
            <w:tcW w:w="2652" w:type="dxa"/>
          </w:tcPr>
          <w:p w14:paraId="20D161E2" w14:textId="3F66827B" w:rsidR="005B617B" w:rsidRDefault="005B617B" w:rsidP="00EF7078">
            <w:pPr>
              <w:widowControl w:val="0"/>
              <w:spacing w:before="40" w:after="40"/>
            </w:pPr>
          </w:p>
        </w:tc>
        <w:tc>
          <w:tcPr>
            <w:tcW w:w="1476" w:type="dxa"/>
          </w:tcPr>
          <w:p w14:paraId="1BA4E61B" w14:textId="77777777" w:rsidR="005B617B" w:rsidRPr="00A67D5A" w:rsidRDefault="005B617B" w:rsidP="00EF7078">
            <w:pPr>
              <w:widowControl w:val="0"/>
              <w:spacing w:before="40" w:after="40"/>
            </w:pPr>
          </w:p>
        </w:tc>
        <w:tc>
          <w:tcPr>
            <w:tcW w:w="1637" w:type="dxa"/>
          </w:tcPr>
          <w:p w14:paraId="201C6CD5" w14:textId="48AA90F0" w:rsidR="005B617B" w:rsidRDefault="005B617B" w:rsidP="00EF7078">
            <w:pPr>
              <w:widowControl w:val="0"/>
              <w:spacing w:before="40" w:after="40"/>
            </w:pPr>
            <w:r>
              <w:t>Within the week</w:t>
            </w:r>
          </w:p>
        </w:tc>
      </w:tr>
    </w:tbl>
    <w:p w14:paraId="74559C53" w14:textId="77777777" w:rsidR="0072204B" w:rsidRDefault="0072204B" w:rsidP="0072204B"/>
    <w:p w14:paraId="25482FAD" w14:textId="77777777" w:rsidR="0072204B" w:rsidRDefault="0072204B">
      <w:pPr>
        <w:rPr>
          <w:rFonts w:asciiTheme="majorHAnsi" w:eastAsiaTheme="majorEastAsia" w:hAnsiTheme="majorHAnsi" w:cs="Arial"/>
          <w:b/>
          <w:bCs/>
          <w:kern w:val="32"/>
          <w:sz w:val="22"/>
          <w:szCs w:val="22"/>
        </w:rPr>
      </w:pPr>
      <w:r>
        <w:rPr>
          <w:i/>
          <w:sz w:val="22"/>
          <w:szCs w:val="22"/>
        </w:rPr>
        <w:br w:type="page"/>
      </w:r>
    </w:p>
    <w:p w14:paraId="0A7491CC" w14:textId="69612A36" w:rsidR="000678D4" w:rsidRPr="006A7EEE" w:rsidRDefault="00557432" w:rsidP="0072204B">
      <w:pPr>
        <w:pStyle w:val="Heading1"/>
        <w:keepNext w:val="0"/>
        <w:widowControl w:val="0"/>
        <w:numPr>
          <w:ilvl w:val="0"/>
          <w:numId w:val="9"/>
        </w:numPr>
        <w:spacing w:after="0"/>
        <w:jc w:val="left"/>
        <w:rPr>
          <w:i w:val="0"/>
          <w:sz w:val="22"/>
          <w:szCs w:val="22"/>
        </w:rPr>
      </w:pPr>
      <w:r>
        <w:rPr>
          <w:i w:val="0"/>
          <w:sz w:val="22"/>
          <w:szCs w:val="22"/>
        </w:rPr>
        <w:lastRenderedPageBreak/>
        <w:t>2020 Operating Plan</w:t>
      </w:r>
    </w:p>
    <w:tbl>
      <w:tblPr>
        <w:tblW w:w="5000" w:type="pct"/>
        <w:shd w:val="clear" w:color="auto" w:fill="D9D9D9" w:themeFill="background1" w:themeFillShade="D9"/>
        <w:tblCellMar>
          <w:left w:w="0" w:type="dxa"/>
          <w:right w:w="0" w:type="dxa"/>
        </w:tblCellMar>
        <w:tblLook w:val="0000" w:firstRow="0" w:lastRow="0" w:firstColumn="0" w:lastColumn="0" w:noHBand="0" w:noVBand="0"/>
        <w:tblDescription w:val="Layout table"/>
      </w:tblPr>
      <w:tblGrid>
        <w:gridCol w:w="1620"/>
        <w:gridCol w:w="4970"/>
        <w:gridCol w:w="1324"/>
        <w:gridCol w:w="2310"/>
      </w:tblGrid>
      <w:tr w:rsidR="000678D4" w:rsidRPr="000307F3" w14:paraId="4AB7CE97" w14:textId="77777777" w:rsidTr="00C145E2">
        <w:tc>
          <w:tcPr>
            <w:tcW w:w="1620" w:type="dxa"/>
            <w:shd w:val="clear" w:color="auto" w:fill="D9D9D9" w:themeFill="background1" w:themeFillShade="D9"/>
          </w:tcPr>
          <w:p w14:paraId="350A0308" w14:textId="39387FF4" w:rsidR="000678D4" w:rsidRPr="000307F3" w:rsidRDefault="00AF544C" w:rsidP="00C145E2">
            <w:pPr>
              <w:pStyle w:val="Heading2"/>
              <w:keepNext w:val="0"/>
              <w:widowControl w:val="0"/>
            </w:pPr>
            <w:r>
              <w:t>Description:</w:t>
            </w:r>
          </w:p>
        </w:tc>
        <w:tc>
          <w:tcPr>
            <w:tcW w:w="4970" w:type="dxa"/>
            <w:shd w:val="clear" w:color="auto" w:fill="D9D9D9" w:themeFill="background1" w:themeFillShade="D9"/>
          </w:tcPr>
          <w:p w14:paraId="5C2329C7" w14:textId="5F64B085" w:rsidR="000678D4" w:rsidRPr="000307F3" w:rsidRDefault="00AF544C" w:rsidP="00C145E2">
            <w:pPr>
              <w:widowControl w:val="0"/>
              <w:rPr>
                <w:b/>
              </w:rPr>
            </w:pPr>
            <w:r>
              <w:rPr>
                <w:b/>
              </w:rPr>
              <w:t>Reviewing and Implementing the Plan</w:t>
            </w:r>
          </w:p>
        </w:tc>
        <w:tc>
          <w:tcPr>
            <w:tcW w:w="1324" w:type="dxa"/>
            <w:shd w:val="clear" w:color="auto" w:fill="D9D9D9" w:themeFill="background1" w:themeFillShade="D9"/>
          </w:tcPr>
          <w:p w14:paraId="4C068DA6" w14:textId="77777777" w:rsidR="000678D4" w:rsidRPr="000307F3" w:rsidRDefault="00530031" w:rsidP="00C145E2">
            <w:pPr>
              <w:pStyle w:val="Heading2"/>
              <w:keepNext w:val="0"/>
              <w:widowControl w:val="0"/>
            </w:pPr>
            <w:sdt>
              <w:sdtPr>
                <w:id w:val="-679434782"/>
                <w:placeholder>
                  <w:docPart w:val="5A14E763B9A54E3DB7FB30F0ABB12F75"/>
                </w:placeholder>
                <w:temporary/>
                <w:showingPlcHdr/>
                <w15:appearance w15:val="hidden"/>
              </w:sdtPr>
              <w:sdtEndPr/>
              <w:sdtContent>
                <w:r w:rsidR="000678D4" w:rsidRPr="000307F3">
                  <w:t>Presenter:</w:t>
                </w:r>
              </w:sdtContent>
            </w:sdt>
          </w:p>
        </w:tc>
        <w:tc>
          <w:tcPr>
            <w:tcW w:w="2310" w:type="dxa"/>
            <w:shd w:val="clear" w:color="auto" w:fill="D9D9D9" w:themeFill="background1" w:themeFillShade="D9"/>
          </w:tcPr>
          <w:p w14:paraId="3274ED13" w14:textId="7197994A" w:rsidR="000678D4" w:rsidRPr="000307F3" w:rsidRDefault="00AF544C" w:rsidP="00C145E2">
            <w:pPr>
              <w:widowControl w:val="0"/>
            </w:pPr>
            <w:r>
              <w:t>Jeff</w:t>
            </w:r>
          </w:p>
        </w:tc>
      </w:tr>
    </w:tbl>
    <w:p w14:paraId="7367637D" w14:textId="559319FE" w:rsidR="005B617B" w:rsidRPr="000B6852" w:rsidRDefault="00530031" w:rsidP="00A67D5A">
      <w:pPr>
        <w:widowControl w:val="0"/>
      </w:pPr>
      <w:sdt>
        <w:sdtPr>
          <w:rPr>
            <w:b/>
          </w:rPr>
          <w:id w:val="710842819"/>
          <w:placeholder>
            <w:docPart w:val="E5EC26FA1F724385810C5007FEB8428C"/>
          </w:placeholder>
          <w:temporary/>
          <w:showingPlcHdr/>
          <w15:appearance w15:val="hidden"/>
        </w:sdtPr>
        <w:sdtEndPr/>
        <w:sdtContent>
          <w:r w:rsidR="000678D4" w:rsidRPr="000307F3">
            <w:rPr>
              <w:b/>
            </w:rPr>
            <w:t>Discussion:</w:t>
          </w:r>
        </w:sdtContent>
      </w:sdt>
      <w:r w:rsidR="000678D4" w:rsidRPr="000307F3">
        <w:t xml:space="preserve"> </w:t>
      </w:r>
      <w:r w:rsidR="00A67D5A">
        <w:t xml:space="preserve">Jeff has created the </w:t>
      </w:r>
      <w:r w:rsidR="00AF544C">
        <w:t>Operating P</w:t>
      </w:r>
      <w:r w:rsidR="00A67D5A">
        <w:t xml:space="preserve">lan in Excel, with an overall matrix of tasks by Board Member and individual tabs for each Board member. </w:t>
      </w:r>
      <w:r w:rsidR="00BF436F">
        <w:t xml:space="preserve">There are also tabs for CARE and for the Kalamazoo GG. </w:t>
      </w:r>
      <w:r w:rsidR="00A67D5A">
        <w:t>The plan is likely more than we can accomplish this year, so prioritizing is important.</w:t>
      </w:r>
      <w:r w:rsidR="005B617B">
        <w:t xml:space="preserve"> </w:t>
      </w:r>
      <w:r w:rsidR="002F47BB">
        <w:t>Jeff will own the unified version of the Operating Plan</w:t>
      </w:r>
      <w:r w:rsidR="00AF544C">
        <w:t xml:space="preserve"> for now. We will eventually post it for in-the-minute updates – perhaps on our member portal.</w:t>
      </w:r>
      <w:r w:rsidR="002F47BB">
        <w:t xml:space="preserve"> </w:t>
      </w:r>
    </w:p>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Content table"/>
      </w:tblPr>
      <w:tblGrid>
        <w:gridCol w:w="5310"/>
        <w:gridCol w:w="3060"/>
        <w:gridCol w:w="1854"/>
      </w:tblGrid>
      <w:tr w:rsidR="000678D4" w:rsidRPr="00D60069" w14:paraId="7B750A58" w14:textId="77777777" w:rsidTr="00C145E2">
        <w:trPr>
          <w:tblHeader/>
        </w:trPr>
        <w:tc>
          <w:tcPr>
            <w:tcW w:w="5310" w:type="dxa"/>
            <w:vAlign w:val="bottom"/>
          </w:tcPr>
          <w:p w14:paraId="48C482E6" w14:textId="77777777" w:rsidR="000678D4" w:rsidRPr="00D60069" w:rsidRDefault="00530031" w:rsidP="00C145E2">
            <w:pPr>
              <w:pStyle w:val="Heading2"/>
              <w:keepNext w:val="0"/>
              <w:widowControl w:val="0"/>
              <w:spacing w:after="40"/>
              <w:outlineLvl w:val="1"/>
            </w:pPr>
            <w:sdt>
              <w:sdtPr>
                <w:id w:val="766510501"/>
                <w:placeholder>
                  <w:docPart w:val="87C5B63DB3D94EE5BE1E8FE70DDA59A3"/>
                </w:placeholder>
                <w:temporary/>
                <w:showingPlcHdr/>
                <w15:appearance w15:val="hidden"/>
              </w:sdtPr>
              <w:sdtEndPr/>
              <w:sdtContent>
                <w:r w:rsidR="000678D4" w:rsidRPr="00D60069">
                  <w:t>Action items</w:t>
                </w:r>
              </w:sdtContent>
            </w:sdt>
          </w:p>
        </w:tc>
        <w:tc>
          <w:tcPr>
            <w:tcW w:w="3060" w:type="dxa"/>
            <w:vAlign w:val="bottom"/>
          </w:tcPr>
          <w:p w14:paraId="35DE8E04" w14:textId="77777777" w:rsidR="000678D4" w:rsidRPr="00D60069" w:rsidRDefault="00530031" w:rsidP="00C145E2">
            <w:pPr>
              <w:pStyle w:val="Heading2"/>
              <w:keepNext w:val="0"/>
              <w:widowControl w:val="0"/>
              <w:spacing w:after="40"/>
              <w:outlineLvl w:val="1"/>
            </w:pPr>
            <w:sdt>
              <w:sdtPr>
                <w:id w:val="-736623601"/>
                <w:placeholder>
                  <w:docPart w:val="463435790A2D4F9CBB63D6C9A2815C95"/>
                </w:placeholder>
                <w:temporary/>
                <w:showingPlcHdr/>
                <w15:appearance w15:val="hidden"/>
              </w:sdtPr>
              <w:sdtEndPr/>
              <w:sdtContent>
                <w:r w:rsidR="000678D4" w:rsidRPr="00D60069">
                  <w:t>Person responsible</w:t>
                </w:r>
              </w:sdtContent>
            </w:sdt>
          </w:p>
        </w:tc>
        <w:tc>
          <w:tcPr>
            <w:tcW w:w="1854" w:type="dxa"/>
            <w:vAlign w:val="bottom"/>
          </w:tcPr>
          <w:p w14:paraId="35FB0ED6" w14:textId="77777777" w:rsidR="000678D4" w:rsidRPr="00D60069" w:rsidRDefault="00530031" w:rsidP="00C145E2">
            <w:pPr>
              <w:pStyle w:val="Heading2"/>
              <w:keepNext w:val="0"/>
              <w:widowControl w:val="0"/>
              <w:spacing w:after="40"/>
              <w:outlineLvl w:val="1"/>
            </w:pPr>
            <w:sdt>
              <w:sdtPr>
                <w:id w:val="158357729"/>
                <w:placeholder>
                  <w:docPart w:val="8140C9EA61724B9CBAAD5D079B56862F"/>
                </w:placeholder>
                <w:temporary/>
                <w:showingPlcHdr/>
                <w15:appearance w15:val="hidden"/>
              </w:sdtPr>
              <w:sdtEndPr/>
              <w:sdtContent>
                <w:r w:rsidR="000678D4" w:rsidRPr="00D60069">
                  <w:t>Deadline</w:t>
                </w:r>
              </w:sdtContent>
            </w:sdt>
          </w:p>
        </w:tc>
      </w:tr>
      <w:tr w:rsidR="000678D4" w:rsidRPr="00516E08" w14:paraId="69666467" w14:textId="77777777" w:rsidTr="00C145E2">
        <w:tc>
          <w:tcPr>
            <w:tcW w:w="5310" w:type="dxa"/>
          </w:tcPr>
          <w:p w14:paraId="541AD3AB" w14:textId="657C6996" w:rsidR="000678D4" w:rsidRPr="006A7EEE" w:rsidRDefault="00A67D5A" w:rsidP="00C145E2">
            <w:pPr>
              <w:pStyle w:val="ListBullet"/>
              <w:widowControl w:val="0"/>
              <w:spacing w:before="40" w:after="40"/>
            </w:pPr>
            <w:r>
              <w:t>Look at the plan, prioritize, add timelines for own tasks</w:t>
            </w:r>
          </w:p>
        </w:tc>
        <w:tc>
          <w:tcPr>
            <w:tcW w:w="3060" w:type="dxa"/>
          </w:tcPr>
          <w:p w14:paraId="24373126" w14:textId="389DE1E0" w:rsidR="000678D4" w:rsidRPr="006A7EEE" w:rsidRDefault="00A67D5A" w:rsidP="00C145E2">
            <w:pPr>
              <w:widowControl w:val="0"/>
              <w:spacing w:before="40" w:after="40"/>
            </w:pPr>
            <w:r>
              <w:t>All Board members</w:t>
            </w:r>
          </w:p>
        </w:tc>
        <w:tc>
          <w:tcPr>
            <w:tcW w:w="1854" w:type="dxa"/>
          </w:tcPr>
          <w:p w14:paraId="7465331A" w14:textId="4BC1A79B" w:rsidR="000678D4" w:rsidRPr="00516E08" w:rsidRDefault="00A67D5A" w:rsidP="00C145E2">
            <w:pPr>
              <w:widowControl w:val="0"/>
              <w:spacing w:before="40" w:after="40"/>
            </w:pPr>
            <w:r>
              <w:t>Next 30 days</w:t>
            </w:r>
          </w:p>
        </w:tc>
      </w:tr>
    </w:tbl>
    <w:p w14:paraId="1332C181" w14:textId="5B34F136" w:rsidR="002D5CCB" w:rsidRPr="006A7EEE" w:rsidRDefault="00557432" w:rsidP="002D5CCB">
      <w:pPr>
        <w:pStyle w:val="Heading1"/>
        <w:keepNext w:val="0"/>
        <w:widowControl w:val="0"/>
        <w:numPr>
          <w:ilvl w:val="0"/>
          <w:numId w:val="9"/>
        </w:numPr>
        <w:spacing w:after="0"/>
        <w:jc w:val="left"/>
        <w:rPr>
          <w:i w:val="0"/>
          <w:sz w:val="22"/>
          <w:szCs w:val="22"/>
        </w:rPr>
      </w:pPr>
      <w:r>
        <w:rPr>
          <w:i w:val="0"/>
          <w:sz w:val="22"/>
          <w:szCs w:val="22"/>
        </w:rPr>
        <w:t>Board Member Development Resources</w:t>
      </w:r>
    </w:p>
    <w:tbl>
      <w:tblPr>
        <w:tblW w:w="5000" w:type="pct"/>
        <w:shd w:val="clear" w:color="auto" w:fill="D9D9D9" w:themeFill="background1" w:themeFillShade="D9"/>
        <w:tblCellMar>
          <w:left w:w="0" w:type="dxa"/>
          <w:right w:w="0" w:type="dxa"/>
        </w:tblCellMar>
        <w:tblLook w:val="0000" w:firstRow="0" w:lastRow="0" w:firstColumn="0" w:lastColumn="0" w:noHBand="0" w:noVBand="0"/>
        <w:tblDescription w:val="Layout table"/>
      </w:tblPr>
      <w:tblGrid>
        <w:gridCol w:w="1620"/>
        <w:gridCol w:w="4970"/>
        <w:gridCol w:w="1324"/>
        <w:gridCol w:w="2310"/>
      </w:tblGrid>
      <w:tr w:rsidR="002D5CCB" w:rsidRPr="000307F3" w14:paraId="33D11202" w14:textId="77777777" w:rsidTr="00542CA7">
        <w:tc>
          <w:tcPr>
            <w:tcW w:w="1620" w:type="dxa"/>
            <w:shd w:val="clear" w:color="auto" w:fill="D9D9D9" w:themeFill="background1" w:themeFillShade="D9"/>
          </w:tcPr>
          <w:p w14:paraId="1D363C58" w14:textId="580E61CA" w:rsidR="002D5CCB" w:rsidRPr="000307F3" w:rsidRDefault="00AF544C" w:rsidP="00542CA7">
            <w:pPr>
              <w:pStyle w:val="Heading2"/>
              <w:keepNext w:val="0"/>
              <w:widowControl w:val="0"/>
            </w:pPr>
            <w:r>
              <w:t>Description:</w:t>
            </w:r>
          </w:p>
        </w:tc>
        <w:tc>
          <w:tcPr>
            <w:tcW w:w="4970" w:type="dxa"/>
            <w:shd w:val="clear" w:color="auto" w:fill="D9D9D9" w:themeFill="background1" w:themeFillShade="D9"/>
          </w:tcPr>
          <w:p w14:paraId="44B5C493" w14:textId="7DC8149C" w:rsidR="002D5CCB" w:rsidRPr="000307F3" w:rsidRDefault="00AF544C" w:rsidP="00542CA7">
            <w:pPr>
              <w:widowControl w:val="0"/>
              <w:rPr>
                <w:b/>
              </w:rPr>
            </w:pPr>
            <w:r>
              <w:rPr>
                <w:b/>
              </w:rPr>
              <w:t>National ATD Resources</w:t>
            </w:r>
          </w:p>
        </w:tc>
        <w:tc>
          <w:tcPr>
            <w:tcW w:w="1324" w:type="dxa"/>
            <w:shd w:val="clear" w:color="auto" w:fill="D9D9D9" w:themeFill="background1" w:themeFillShade="D9"/>
          </w:tcPr>
          <w:p w14:paraId="0C43159F" w14:textId="77777777" w:rsidR="002D5CCB" w:rsidRPr="000307F3" w:rsidRDefault="00530031" w:rsidP="00542CA7">
            <w:pPr>
              <w:pStyle w:val="Heading2"/>
              <w:keepNext w:val="0"/>
              <w:widowControl w:val="0"/>
            </w:pPr>
            <w:sdt>
              <w:sdtPr>
                <w:id w:val="-192002027"/>
                <w:placeholder>
                  <w:docPart w:val="AF0C25E7DA24461BB41374426280AD57"/>
                </w:placeholder>
                <w:temporary/>
                <w:showingPlcHdr/>
                <w15:appearance w15:val="hidden"/>
              </w:sdtPr>
              <w:sdtEndPr/>
              <w:sdtContent>
                <w:r w:rsidR="002D5CCB" w:rsidRPr="000307F3">
                  <w:t>Presenter:</w:t>
                </w:r>
              </w:sdtContent>
            </w:sdt>
          </w:p>
        </w:tc>
        <w:tc>
          <w:tcPr>
            <w:tcW w:w="2310" w:type="dxa"/>
            <w:shd w:val="clear" w:color="auto" w:fill="D9D9D9" w:themeFill="background1" w:themeFillShade="D9"/>
          </w:tcPr>
          <w:p w14:paraId="04A11C8D" w14:textId="55D268ED" w:rsidR="002D5CCB" w:rsidRPr="000307F3" w:rsidRDefault="00AF544C" w:rsidP="00542CA7">
            <w:pPr>
              <w:widowControl w:val="0"/>
            </w:pPr>
            <w:r>
              <w:t>Jeff</w:t>
            </w:r>
          </w:p>
        </w:tc>
      </w:tr>
    </w:tbl>
    <w:p w14:paraId="754438DA" w14:textId="701CD537" w:rsidR="00707933" w:rsidRDefault="00530031" w:rsidP="00BF436F">
      <w:pPr>
        <w:widowControl w:val="0"/>
      </w:pPr>
      <w:sdt>
        <w:sdtPr>
          <w:rPr>
            <w:b/>
          </w:rPr>
          <w:id w:val="-1394264637"/>
          <w:placeholder>
            <w:docPart w:val="98079893B5F6419492E4FEB07B8B5B52"/>
          </w:placeholder>
          <w:temporary/>
          <w:showingPlcHdr/>
          <w15:appearance w15:val="hidden"/>
        </w:sdtPr>
        <w:sdtEndPr/>
        <w:sdtContent>
          <w:r w:rsidR="002D5CCB" w:rsidRPr="000307F3">
            <w:rPr>
              <w:b/>
            </w:rPr>
            <w:t>Discussion:</w:t>
          </w:r>
        </w:sdtContent>
      </w:sdt>
      <w:r w:rsidR="00707933">
        <w:t xml:space="preserve"> </w:t>
      </w:r>
      <w:r w:rsidR="00BF436F">
        <w:t>There are a lot of ATD-provided resources for Board members and chapters. Jeff included the link in his PowerPoint – job description, onboarding checklists, et</w:t>
      </w:r>
      <w:r w:rsidR="005C2B8A">
        <w:t xml:space="preserve">c. </w:t>
      </w:r>
    </w:p>
    <w:p w14:paraId="1D2C8A81" w14:textId="175A526D" w:rsidR="005C2B8A" w:rsidRPr="000B6852" w:rsidRDefault="005C2B8A" w:rsidP="00BF436F">
      <w:pPr>
        <w:widowControl w:val="0"/>
      </w:pPr>
      <w:r>
        <w:t xml:space="preserve">We will revisit whether the current Board meeting date and time works. </w:t>
      </w:r>
    </w:p>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Content table"/>
      </w:tblPr>
      <w:tblGrid>
        <w:gridCol w:w="5310"/>
        <w:gridCol w:w="3060"/>
        <w:gridCol w:w="1854"/>
      </w:tblGrid>
      <w:tr w:rsidR="002D5CCB" w:rsidRPr="00D60069" w14:paraId="134D6E1C" w14:textId="77777777" w:rsidTr="00542CA7">
        <w:trPr>
          <w:tblHeader/>
        </w:trPr>
        <w:tc>
          <w:tcPr>
            <w:tcW w:w="5310" w:type="dxa"/>
            <w:vAlign w:val="bottom"/>
          </w:tcPr>
          <w:p w14:paraId="5888CD29" w14:textId="77777777" w:rsidR="002D5CCB" w:rsidRPr="00D60069" w:rsidRDefault="00530031" w:rsidP="00542CA7">
            <w:pPr>
              <w:pStyle w:val="Heading2"/>
              <w:keepNext w:val="0"/>
              <w:widowControl w:val="0"/>
              <w:spacing w:after="40"/>
              <w:outlineLvl w:val="1"/>
            </w:pPr>
            <w:sdt>
              <w:sdtPr>
                <w:id w:val="-1075131255"/>
                <w:placeholder>
                  <w:docPart w:val="E2BDF373B8334EB1974965F617FA4D42"/>
                </w:placeholder>
                <w:temporary/>
                <w:showingPlcHdr/>
                <w15:appearance w15:val="hidden"/>
              </w:sdtPr>
              <w:sdtEndPr/>
              <w:sdtContent>
                <w:r w:rsidR="002D5CCB" w:rsidRPr="00D60069">
                  <w:t>Action items</w:t>
                </w:r>
              </w:sdtContent>
            </w:sdt>
          </w:p>
        </w:tc>
        <w:tc>
          <w:tcPr>
            <w:tcW w:w="3060" w:type="dxa"/>
            <w:vAlign w:val="bottom"/>
          </w:tcPr>
          <w:p w14:paraId="133375F0" w14:textId="77777777" w:rsidR="002D5CCB" w:rsidRPr="00D60069" w:rsidRDefault="00530031" w:rsidP="00542CA7">
            <w:pPr>
              <w:pStyle w:val="Heading2"/>
              <w:keepNext w:val="0"/>
              <w:widowControl w:val="0"/>
              <w:spacing w:after="40"/>
              <w:outlineLvl w:val="1"/>
            </w:pPr>
            <w:sdt>
              <w:sdtPr>
                <w:id w:val="378371471"/>
                <w:placeholder>
                  <w:docPart w:val="EB3D432316DF4F149D79B1AD0CFAD92F"/>
                </w:placeholder>
                <w:temporary/>
                <w:showingPlcHdr/>
                <w15:appearance w15:val="hidden"/>
              </w:sdtPr>
              <w:sdtEndPr/>
              <w:sdtContent>
                <w:r w:rsidR="002D5CCB" w:rsidRPr="00D60069">
                  <w:t>Person responsible</w:t>
                </w:r>
              </w:sdtContent>
            </w:sdt>
          </w:p>
        </w:tc>
        <w:tc>
          <w:tcPr>
            <w:tcW w:w="1854" w:type="dxa"/>
            <w:vAlign w:val="bottom"/>
          </w:tcPr>
          <w:p w14:paraId="38403C13" w14:textId="77777777" w:rsidR="002D5CCB" w:rsidRPr="00D60069" w:rsidRDefault="00530031" w:rsidP="00542CA7">
            <w:pPr>
              <w:pStyle w:val="Heading2"/>
              <w:keepNext w:val="0"/>
              <w:widowControl w:val="0"/>
              <w:spacing w:after="40"/>
              <w:outlineLvl w:val="1"/>
            </w:pPr>
            <w:sdt>
              <w:sdtPr>
                <w:id w:val="736591847"/>
                <w:placeholder>
                  <w:docPart w:val="A9CCE3E89D5E4E4DB30104CF4D34A6A0"/>
                </w:placeholder>
                <w:temporary/>
                <w:showingPlcHdr/>
                <w15:appearance w15:val="hidden"/>
              </w:sdtPr>
              <w:sdtEndPr/>
              <w:sdtContent>
                <w:r w:rsidR="002D5CCB" w:rsidRPr="00D60069">
                  <w:t>Deadline</w:t>
                </w:r>
              </w:sdtContent>
            </w:sdt>
          </w:p>
        </w:tc>
      </w:tr>
      <w:tr w:rsidR="00244B4A" w:rsidRPr="00516E08" w14:paraId="17BA23E3" w14:textId="77777777" w:rsidTr="00542CA7">
        <w:tc>
          <w:tcPr>
            <w:tcW w:w="5310" w:type="dxa"/>
          </w:tcPr>
          <w:p w14:paraId="3DDE7ED2" w14:textId="59F803B8" w:rsidR="00244B4A" w:rsidRDefault="00BF436F" w:rsidP="00542CA7">
            <w:pPr>
              <w:pStyle w:val="ListBullet"/>
              <w:widowControl w:val="0"/>
              <w:spacing w:before="40" w:after="40"/>
            </w:pPr>
            <w:r>
              <w:t>Become familiar with the ATD resources</w:t>
            </w:r>
          </w:p>
        </w:tc>
        <w:tc>
          <w:tcPr>
            <w:tcW w:w="3060" w:type="dxa"/>
          </w:tcPr>
          <w:p w14:paraId="1BB425C4" w14:textId="063D1986" w:rsidR="00244B4A" w:rsidRDefault="00BF436F" w:rsidP="00542CA7">
            <w:pPr>
              <w:widowControl w:val="0"/>
              <w:spacing w:before="40" w:after="40"/>
            </w:pPr>
            <w:r>
              <w:t>All Board members</w:t>
            </w:r>
          </w:p>
        </w:tc>
        <w:tc>
          <w:tcPr>
            <w:tcW w:w="1854" w:type="dxa"/>
          </w:tcPr>
          <w:p w14:paraId="6919A41F" w14:textId="49946679" w:rsidR="00244B4A" w:rsidRDefault="00BF436F" w:rsidP="00542CA7">
            <w:pPr>
              <w:widowControl w:val="0"/>
              <w:spacing w:before="40" w:after="40"/>
            </w:pPr>
            <w:r>
              <w:t>When you can</w:t>
            </w:r>
          </w:p>
        </w:tc>
      </w:tr>
      <w:tr w:rsidR="005C2B8A" w:rsidRPr="00516E08" w14:paraId="1FAD4C44" w14:textId="77777777" w:rsidTr="00542CA7">
        <w:tc>
          <w:tcPr>
            <w:tcW w:w="5310" w:type="dxa"/>
          </w:tcPr>
          <w:p w14:paraId="43C0FC98" w14:textId="7B17BA86" w:rsidR="005C2B8A" w:rsidRDefault="005C2B8A" w:rsidP="00542CA7">
            <w:pPr>
              <w:pStyle w:val="ListBullet"/>
              <w:widowControl w:val="0"/>
              <w:spacing w:before="40" w:after="40"/>
            </w:pPr>
            <w:r>
              <w:t xml:space="preserve">Post on </w:t>
            </w:r>
            <w:r w:rsidR="00AF544C">
              <w:t>S</w:t>
            </w:r>
            <w:r>
              <w:t>lack asking about day and time preferences</w:t>
            </w:r>
          </w:p>
        </w:tc>
        <w:tc>
          <w:tcPr>
            <w:tcW w:w="3060" w:type="dxa"/>
          </w:tcPr>
          <w:p w14:paraId="5DA7342D" w14:textId="2273D315" w:rsidR="005C2B8A" w:rsidRDefault="005C2B8A" w:rsidP="00542CA7">
            <w:pPr>
              <w:widowControl w:val="0"/>
              <w:spacing w:before="40" w:after="40"/>
            </w:pPr>
            <w:r>
              <w:t>Jeff to post; others to respond</w:t>
            </w:r>
          </w:p>
        </w:tc>
        <w:tc>
          <w:tcPr>
            <w:tcW w:w="1854" w:type="dxa"/>
          </w:tcPr>
          <w:p w14:paraId="72897DD5" w14:textId="0D4A0158" w:rsidR="005C2B8A" w:rsidRDefault="005C2B8A" w:rsidP="00542CA7">
            <w:pPr>
              <w:widowControl w:val="0"/>
              <w:spacing w:before="40" w:after="40"/>
            </w:pPr>
            <w:r>
              <w:t>None set</w:t>
            </w:r>
          </w:p>
        </w:tc>
      </w:tr>
    </w:tbl>
    <w:p w14:paraId="655E8E1D" w14:textId="2C9FA449" w:rsidR="002F47BB" w:rsidRPr="006A7EEE" w:rsidRDefault="002F47BB" w:rsidP="002F47BB">
      <w:pPr>
        <w:pStyle w:val="Heading1"/>
        <w:keepNext w:val="0"/>
        <w:widowControl w:val="0"/>
        <w:numPr>
          <w:ilvl w:val="0"/>
          <w:numId w:val="9"/>
        </w:numPr>
        <w:spacing w:after="0"/>
        <w:jc w:val="left"/>
        <w:rPr>
          <w:i w:val="0"/>
          <w:sz w:val="22"/>
          <w:szCs w:val="22"/>
        </w:rPr>
      </w:pPr>
      <w:r>
        <w:rPr>
          <w:i w:val="0"/>
          <w:sz w:val="22"/>
          <w:szCs w:val="22"/>
        </w:rPr>
        <w:t>Other Business</w:t>
      </w:r>
    </w:p>
    <w:tbl>
      <w:tblPr>
        <w:tblW w:w="5000" w:type="pct"/>
        <w:shd w:val="clear" w:color="auto" w:fill="D9D9D9" w:themeFill="background1" w:themeFillShade="D9"/>
        <w:tblCellMar>
          <w:left w:w="0" w:type="dxa"/>
          <w:right w:w="0" w:type="dxa"/>
        </w:tblCellMar>
        <w:tblLook w:val="0000" w:firstRow="0" w:lastRow="0" w:firstColumn="0" w:lastColumn="0" w:noHBand="0" w:noVBand="0"/>
        <w:tblDescription w:val="Layout table"/>
      </w:tblPr>
      <w:tblGrid>
        <w:gridCol w:w="1620"/>
        <w:gridCol w:w="4970"/>
        <w:gridCol w:w="1324"/>
        <w:gridCol w:w="2310"/>
      </w:tblGrid>
      <w:tr w:rsidR="002F47BB" w:rsidRPr="000307F3" w14:paraId="2DC5D6C9" w14:textId="77777777" w:rsidTr="00510FCB">
        <w:tc>
          <w:tcPr>
            <w:tcW w:w="1620" w:type="dxa"/>
            <w:shd w:val="clear" w:color="auto" w:fill="D9D9D9" w:themeFill="background1" w:themeFillShade="D9"/>
          </w:tcPr>
          <w:p w14:paraId="777ECC31" w14:textId="29D60B0C" w:rsidR="002F47BB" w:rsidRPr="000307F3" w:rsidRDefault="00AF544C" w:rsidP="00510FCB">
            <w:pPr>
              <w:pStyle w:val="Heading2"/>
              <w:keepNext w:val="0"/>
              <w:widowControl w:val="0"/>
            </w:pPr>
            <w:r>
              <w:t>Description:</w:t>
            </w:r>
          </w:p>
        </w:tc>
        <w:tc>
          <w:tcPr>
            <w:tcW w:w="4970" w:type="dxa"/>
            <w:shd w:val="clear" w:color="auto" w:fill="D9D9D9" w:themeFill="background1" w:themeFillShade="D9"/>
          </w:tcPr>
          <w:p w14:paraId="566C75F3" w14:textId="4337556E" w:rsidR="002F47BB" w:rsidRPr="000307F3" w:rsidRDefault="00AF544C" w:rsidP="00510FCB">
            <w:pPr>
              <w:widowControl w:val="0"/>
              <w:rPr>
                <w:b/>
              </w:rPr>
            </w:pPr>
            <w:r>
              <w:rPr>
                <w:b/>
              </w:rPr>
              <w:t>Items Brought to the Board by Members</w:t>
            </w:r>
          </w:p>
        </w:tc>
        <w:tc>
          <w:tcPr>
            <w:tcW w:w="1324" w:type="dxa"/>
            <w:shd w:val="clear" w:color="auto" w:fill="D9D9D9" w:themeFill="background1" w:themeFillShade="D9"/>
          </w:tcPr>
          <w:p w14:paraId="19F5D8C0" w14:textId="77777777" w:rsidR="002F47BB" w:rsidRPr="000307F3" w:rsidRDefault="002F47BB" w:rsidP="00510FCB">
            <w:pPr>
              <w:pStyle w:val="Heading2"/>
              <w:keepNext w:val="0"/>
              <w:widowControl w:val="0"/>
            </w:pPr>
            <w:sdt>
              <w:sdtPr>
                <w:id w:val="921376536"/>
                <w:placeholder>
                  <w:docPart w:val="40B12773C44846C2B281F8EF07FCD09A"/>
                </w:placeholder>
                <w:temporary/>
                <w:showingPlcHdr/>
                <w15:appearance w15:val="hidden"/>
              </w:sdtPr>
              <w:sdtContent>
                <w:r w:rsidRPr="000307F3">
                  <w:t>Presenter:</w:t>
                </w:r>
              </w:sdtContent>
            </w:sdt>
          </w:p>
        </w:tc>
        <w:tc>
          <w:tcPr>
            <w:tcW w:w="2310" w:type="dxa"/>
            <w:shd w:val="clear" w:color="auto" w:fill="D9D9D9" w:themeFill="background1" w:themeFillShade="D9"/>
          </w:tcPr>
          <w:p w14:paraId="0788FFB1" w14:textId="4CF959F2" w:rsidR="002F47BB" w:rsidRPr="000307F3" w:rsidRDefault="00AF544C" w:rsidP="00510FCB">
            <w:pPr>
              <w:widowControl w:val="0"/>
            </w:pPr>
            <w:r>
              <w:t>Jeff</w:t>
            </w:r>
          </w:p>
        </w:tc>
      </w:tr>
    </w:tbl>
    <w:p w14:paraId="7FA5B8DD" w14:textId="1B9D2A0B" w:rsidR="002F47BB" w:rsidRDefault="002F47BB" w:rsidP="002F47BB">
      <w:pPr>
        <w:widowControl w:val="0"/>
      </w:pPr>
      <w:sdt>
        <w:sdtPr>
          <w:rPr>
            <w:b/>
          </w:rPr>
          <w:id w:val="820159418"/>
          <w:placeholder>
            <w:docPart w:val="1669E2F221FA4B1994CB6B1FA0F8D0D0"/>
          </w:placeholder>
          <w:temporary/>
          <w:showingPlcHdr/>
          <w15:appearance w15:val="hidden"/>
        </w:sdtPr>
        <w:sdtContent>
          <w:r w:rsidRPr="000307F3">
            <w:rPr>
              <w:b/>
            </w:rPr>
            <w:t>Discussion:</w:t>
          </w:r>
        </w:sdtContent>
      </w:sdt>
      <w:r>
        <w:t xml:space="preserve"> </w:t>
      </w:r>
      <w:r>
        <w:t>Two additional items were brought to the Board:</w:t>
      </w:r>
    </w:p>
    <w:p w14:paraId="1E99CF9F" w14:textId="77777777" w:rsidR="002F47BB" w:rsidRDefault="002F47BB" w:rsidP="002F47BB">
      <w:pPr>
        <w:pStyle w:val="Heading4"/>
        <w:keepNext w:val="0"/>
        <w:widowControl w:val="0"/>
        <w:numPr>
          <w:ilvl w:val="0"/>
          <w:numId w:val="28"/>
        </w:numPr>
        <w:spacing w:before="0" w:after="0"/>
        <w:rPr>
          <w:b w:val="0"/>
        </w:rPr>
      </w:pPr>
      <w:r>
        <w:rPr>
          <w:b w:val="0"/>
        </w:rPr>
        <w:t>We need to determine the preferred communication channels for various chapter activities (where do we communicate and for what purpose).</w:t>
      </w:r>
    </w:p>
    <w:p w14:paraId="78069BA1" w14:textId="77777777" w:rsidR="002F47BB" w:rsidRDefault="002F47BB" w:rsidP="002F47BB">
      <w:pPr>
        <w:pStyle w:val="Heading4"/>
        <w:keepNext w:val="0"/>
        <w:widowControl w:val="0"/>
        <w:numPr>
          <w:ilvl w:val="0"/>
          <w:numId w:val="28"/>
        </w:numPr>
        <w:spacing w:before="0" w:after="0"/>
        <w:rPr>
          <w:b w:val="0"/>
        </w:rPr>
      </w:pPr>
      <w:r>
        <w:rPr>
          <w:b w:val="0"/>
        </w:rPr>
        <w:t>Coffee: we order different kinds of coffee each month, but always get one kind. We need to ensure we get the types of coffee we order. Amanda will check with Farmers’ for next year as to what the options are.</w:t>
      </w:r>
    </w:p>
    <w:p w14:paraId="0DBEC1E2" w14:textId="3BD51154" w:rsidR="002F47BB" w:rsidRPr="0072204B" w:rsidRDefault="002F47BB" w:rsidP="002F47BB">
      <w:pPr>
        <w:pStyle w:val="Heading4"/>
        <w:keepNext w:val="0"/>
        <w:widowControl w:val="0"/>
        <w:spacing w:before="0" w:after="0"/>
        <w:ind w:left="360"/>
        <w:rPr>
          <w:b w:val="0"/>
        </w:rPr>
      </w:pPr>
      <w:r>
        <w:rPr>
          <w:b w:val="0"/>
        </w:rPr>
        <w:t xml:space="preserve"> </w:t>
      </w:r>
    </w:p>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Content table"/>
      </w:tblPr>
      <w:tblGrid>
        <w:gridCol w:w="5310"/>
        <w:gridCol w:w="3060"/>
        <w:gridCol w:w="1854"/>
      </w:tblGrid>
      <w:tr w:rsidR="002F47BB" w:rsidRPr="00D60069" w14:paraId="386E3B53" w14:textId="77777777" w:rsidTr="00510FCB">
        <w:trPr>
          <w:tblHeader/>
        </w:trPr>
        <w:tc>
          <w:tcPr>
            <w:tcW w:w="5310" w:type="dxa"/>
            <w:vAlign w:val="bottom"/>
          </w:tcPr>
          <w:p w14:paraId="13B1F345" w14:textId="77777777" w:rsidR="002F47BB" w:rsidRPr="00D60069" w:rsidRDefault="002F47BB" w:rsidP="00510FCB">
            <w:pPr>
              <w:pStyle w:val="Heading2"/>
              <w:keepNext w:val="0"/>
              <w:widowControl w:val="0"/>
              <w:spacing w:after="40"/>
              <w:outlineLvl w:val="1"/>
            </w:pPr>
            <w:sdt>
              <w:sdtPr>
                <w:id w:val="2063672019"/>
                <w:placeholder>
                  <w:docPart w:val="09B51A1DC54644A29EC0FE080CAED3E8"/>
                </w:placeholder>
                <w:temporary/>
                <w:showingPlcHdr/>
                <w15:appearance w15:val="hidden"/>
              </w:sdtPr>
              <w:sdtContent>
                <w:r w:rsidRPr="00D60069">
                  <w:t>Action items</w:t>
                </w:r>
              </w:sdtContent>
            </w:sdt>
          </w:p>
        </w:tc>
        <w:tc>
          <w:tcPr>
            <w:tcW w:w="3060" w:type="dxa"/>
            <w:vAlign w:val="bottom"/>
          </w:tcPr>
          <w:p w14:paraId="2CCE50A5" w14:textId="77777777" w:rsidR="002F47BB" w:rsidRPr="00D60069" w:rsidRDefault="002F47BB" w:rsidP="00510FCB">
            <w:pPr>
              <w:pStyle w:val="Heading2"/>
              <w:keepNext w:val="0"/>
              <w:widowControl w:val="0"/>
              <w:spacing w:after="40"/>
              <w:outlineLvl w:val="1"/>
            </w:pPr>
            <w:sdt>
              <w:sdtPr>
                <w:id w:val="1199049854"/>
                <w:placeholder>
                  <w:docPart w:val="A7AAB2856A6A405493DB8C794DE77C17"/>
                </w:placeholder>
                <w:temporary/>
                <w:showingPlcHdr/>
                <w15:appearance w15:val="hidden"/>
              </w:sdtPr>
              <w:sdtContent>
                <w:r w:rsidRPr="00D60069">
                  <w:t>Person responsible</w:t>
                </w:r>
              </w:sdtContent>
            </w:sdt>
          </w:p>
        </w:tc>
        <w:tc>
          <w:tcPr>
            <w:tcW w:w="1854" w:type="dxa"/>
            <w:vAlign w:val="bottom"/>
          </w:tcPr>
          <w:p w14:paraId="01F894B9" w14:textId="77777777" w:rsidR="002F47BB" w:rsidRPr="00D60069" w:rsidRDefault="002F47BB" w:rsidP="00510FCB">
            <w:pPr>
              <w:pStyle w:val="Heading2"/>
              <w:keepNext w:val="0"/>
              <w:widowControl w:val="0"/>
              <w:spacing w:after="40"/>
              <w:outlineLvl w:val="1"/>
            </w:pPr>
            <w:sdt>
              <w:sdtPr>
                <w:id w:val="2035846428"/>
                <w:placeholder>
                  <w:docPart w:val="F9DD627783BE41FEA971619670BC0FF0"/>
                </w:placeholder>
                <w:temporary/>
                <w:showingPlcHdr/>
                <w15:appearance w15:val="hidden"/>
              </w:sdtPr>
              <w:sdtContent>
                <w:r w:rsidRPr="00D60069">
                  <w:t>Deadline</w:t>
                </w:r>
              </w:sdtContent>
            </w:sdt>
          </w:p>
        </w:tc>
      </w:tr>
      <w:tr w:rsidR="002F47BB" w:rsidRPr="00516E08" w14:paraId="48EEA924" w14:textId="77777777" w:rsidTr="00510FCB">
        <w:tc>
          <w:tcPr>
            <w:tcW w:w="5310" w:type="dxa"/>
          </w:tcPr>
          <w:p w14:paraId="77E6A8E2" w14:textId="1830CFC0" w:rsidR="002F47BB" w:rsidRDefault="002F47BB" w:rsidP="00510FCB">
            <w:pPr>
              <w:pStyle w:val="ListBullet"/>
              <w:widowControl w:val="0"/>
              <w:spacing w:before="40" w:after="40"/>
            </w:pPr>
            <w:r>
              <w:t>None.</w:t>
            </w:r>
          </w:p>
        </w:tc>
        <w:tc>
          <w:tcPr>
            <w:tcW w:w="3060" w:type="dxa"/>
          </w:tcPr>
          <w:p w14:paraId="66E9CCC0" w14:textId="19675D10" w:rsidR="002F47BB" w:rsidRDefault="002F47BB" w:rsidP="00510FCB">
            <w:pPr>
              <w:widowControl w:val="0"/>
              <w:spacing w:before="40" w:after="40"/>
            </w:pPr>
          </w:p>
        </w:tc>
        <w:tc>
          <w:tcPr>
            <w:tcW w:w="1854" w:type="dxa"/>
          </w:tcPr>
          <w:p w14:paraId="3260DC42" w14:textId="239EAD34" w:rsidR="002F47BB" w:rsidRDefault="002F47BB" w:rsidP="00510FCB">
            <w:pPr>
              <w:widowControl w:val="0"/>
              <w:spacing w:before="40" w:after="40"/>
            </w:pPr>
          </w:p>
        </w:tc>
      </w:tr>
    </w:tbl>
    <w:p w14:paraId="51CCCA55" w14:textId="6ED33014" w:rsidR="00557432" w:rsidRPr="00674247" w:rsidRDefault="00557432" w:rsidP="00557432">
      <w:pPr>
        <w:pStyle w:val="Heading1"/>
        <w:jc w:val="left"/>
        <w:rPr>
          <w:i w:val="0"/>
          <w:sz w:val="24"/>
          <w:szCs w:val="24"/>
        </w:rPr>
      </w:pPr>
      <w:r>
        <w:rPr>
          <w:i w:val="0"/>
          <w:sz w:val="24"/>
          <w:szCs w:val="24"/>
        </w:rPr>
        <w:t>Next Steps</w:t>
      </w:r>
    </w:p>
    <w:p w14:paraId="511D61A8" w14:textId="53B15FF2" w:rsidR="00557432" w:rsidRPr="00557432" w:rsidRDefault="00557432" w:rsidP="00557432">
      <w:pPr>
        <w:pStyle w:val="Heading4"/>
        <w:keepNext w:val="0"/>
        <w:widowControl w:val="0"/>
        <w:numPr>
          <w:ilvl w:val="0"/>
          <w:numId w:val="25"/>
        </w:numPr>
        <w:spacing w:before="0" w:after="0"/>
        <w:rPr>
          <w:b w:val="0"/>
        </w:rPr>
      </w:pPr>
      <w:r w:rsidRPr="00557432">
        <w:rPr>
          <w:b w:val="0"/>
        </w:rPr>
        <w:t>Learning Revolution</w:t>
      </w:r>
      <w:r w:rsidR="005C2B8A" w:rsidRPr="0072204B">
        <w:rPr>
          <w:b w:val="0"/>
        </w:rPr>
        <w:t>: Jeff and Betsy will be part of the team. Valerie will reach out to Maggie to confirm if she is still interested. Valerie will send out an email to schedule a brainstorm/</w:t>
      </w:r>
      <w:r w:rsidR="0045565C">
        <w:rPr>
          <w:b w:val="0"/>
        </w:rPr>
        <w:t xml:space="preserve">planning </w:t>
      </w:r>
      <w:r w:rsidR="005C2B8A" w:rsidRPr="0072204B">
        <w:rPr>
          <w:b w:val="0"/>
        </w:rPr>
        <w:t>meeting for the program. Valerie would like to announce request for proposals at the February meeting.</w:t>
      </w:r>
    </w:p>
    <w:p w14:paraId="6F3858FF" w14:textId="049D90E6" w:rsidR="00557432" w:rsidRPr="00557432" w:rsidRDefault="00557432" w:rsidP="00557432">
      <w:pPr>
        <w:pStyle w:val="Heading4"/>
        <w:keepNext w:val="0"/>
        <w:widowControl w:val="0"/>
        <w:numPr>
          <w:ilvl w:val="0"/>
          <w:numId w:val="25"/>
        </w:numPr>
        <w:spacing w:before="0" w:after="0"/>
        <w:rPr>
          <w:b w:val="0"/>
        </w:rPr>
      </w:pPr>
      <w:r w:rsidRPr="0072204B">
        <w:rPr>
          <w:b w:val="0"/>
        </w:rPr>
        <w:t>Indiv</w:t>
      </w:r>
      <w:r w:rsidRPr="00557432">
        <w:rPr>
          <w:b w:val="0"/>
        </w:rPr>
        <w:t>idual board member goals/</w:t>
      </w:r>
      <w:r w:rsidRPr="0072204B">
        <w:rPr>
          <w:b w:val="0"/>
        </w:rPr>
        <w:t>strategies</w:t>
      </w:r>
      <w:r w:rsidR="005C2B8A" w:rsidRPr="0072204B">
        <w:rPr>
          <w:b w:val="0"/>
        </w:rPr>
        <w:t>: Jeff would like a half-hour with each Board member</w:t>
      </w:r>
      <w:r w:rsidR="0045565C">
        <w:rPr>
          <w:b w:val="0"/>
        </w:rPr>
        <w:t xml:space="preserve"> to discuss their areas of responsibility</w:t>
      </w:r>
      <w:r w:rsidR="005C2B8A" w:rsidRPr="0072204B">
        <w:rPr>
          <w:b w:val="0"/>
        </w:rPr>
        <w:t>.</w:t>
      </w:r>
    </w:p>
    <w:p w14:paraId="5FBB2F36" w14:textId="2BCC7F87" w:rsidR="00557432" w:rsidRPr="00557432" w:rsidRDefault="00557432" w:rsidP="00557432">
      <w:pPr>
        <w:pStyle w:val="Heading4"/>
        <w:keepNext w:val="0"/>
        <w:widowControl w:val="0"/>
        <w:numPr>
          <w:ilvl w:val="0"/>
          <w:numId w:val="25"/>
        </w:numPr>
        <w:spacing w:before="0" w:after="0"/>
        <w:rPr>
          <w:b w:val="0"/>
        </w:rPr>
      </w:pPr>
      <w:r w:rsidRPr="0072204B">
        <w:rPr>
          <w:b w:val="0"/>
        </w:rPr>
        <w:t>S</w:t>
      </w:r>
      <w:r w:rsidRPr="00557432">
        <w:rPr>
          <w:b w:val="0"/>
        </w:rPr>
        <w:t>peakers for 2020-2021</w:t>
      </w:r>
      <w:r w:rsidR="005C2B8A" w:rsidRPr="0072204B">
        <w:rPr>
          <w:b w:val="0"/>
        </w:rPr>
        <w:t>: It’s not too early to be booking this. We might consider looking at the ATD speakers’ bureau. There are free speakers and other speakers who just need travel expenses. We might also kick off the new program year with more of a “name” speaker.</w:t>
      </w:r>
    </w:p>
    <w:p w14:paraId="2B0F1F22" w14:textId="4348F69B" w:rsidR="00557432" w:rsidRPr="00557432" w:rsidRDefault="00557432" w:rsidP="00557432">
      <w:pPr>
        <w:pStyle w:val="Heading4"/>
        <w:keepNext w:val="0"/>
        <w:widowControl w:val="0"/>
        <w:numPr>
          <w:ilvl w:val="0"/>
          <w:numId w:val="25"/>
        </w:numPr>
        <w:spacing w:before="0" w:after="0"/>
        <w:rPr>
          <w:b w:val="0"/>
        </w:rPr>
      </w:pPr>
      <w:r w:rsidRPr="0072204B">
        <w:rPr>
          <w:b w:val="0"/>
        </w:rPr>
        <w:t>Member</w:t>
      </w:r>
      <w:r w:rsidRPr="00557432">
        <w:rPr>
          <w:b w:val="0"/>
        </w:rPr>
        <w:t xml:space="preserve"> topic survey</w:t>
      </w:r>
      <w:r w:rsidR="005B617B" w:rsidRPr="0072204B">
        <w:rPr>
          <w:b w:val="0"/>
        </w:rPr>
        <w:t xml:space="preserve">: </w:t>
      </w:r>
      <w:r w:rsidR="00BF436F" w:rsidRPr="0072204B">
        <w:rPr>
          <w:b w:val="0"/>
        </w:rPr>
        <w:t xml:space="preserve">The survey </w:t>
      </w:r>
      <w:r w:rsidR="005B617B" w:rsidRPr="0072204B">
        <w:rPr>
          <w:b w:val="0"/>
        </w:rPr>
        <w:t>will go out next week</w:t>
      </w:r>
      <w:r w:rsidR="005C2B8A" w:rsidRPr="0072204B">
        <w:rPr>
          <w:b w:val="0"/>
        </w:rPr>
        <w:t xml:space="preserve">. </w:t>
      </w:r>
    </w:p>
    <w:p w14:paraId="7E2A2022" w14:textId="6DFA0829" w:rsidR="00557432" w:rsidRPr="00557432" w:rsidRDefault="00557432" w:rsidP="00557432">
      <w:pPr>
        <w:pStyle w:val="Heading4"/>
        <w:keepNext w:val="0"/>
        <w:widowControl w:val="0"/>
        <w:numPr>
          <w:ilvl w:val="0"/>
          <w:numId w:val="25"/>
        </w:numPr>
        <w:spacing w:before="0" w:after="0"/>
        <w:rPr>
          <w:b w:val="0"/>
        </w:rPr>
      </w:pPr>
      <w:r w:rsidRPr="00557432">
        <w:rPr>
          <w:b w:val="0"/>
        </w:rPr>
        <w:t xml:space="preserve">Update </w:t>
      </w:r>
      <w:r w:rsidRPr="0072204B">
        <w:rPr>
          <w:b w:val="0"/>
        </w:rPr>
        <w:t xml:space="preserve">of </w:t>
      </w:r>
      <w:r w:rsidRPr="00557432">
        <w:rPr>
          <w:b w:val="0"/>
        </w:rPr>
        <w:t>monthly program PPT to include CARE-required items</w:t>
      </w:r>
      <w:r w:rsidR="005C2B8A" w:rsidRPr="0072204B">
        <w:rPr>
          <w:b w:val="0"/>
        </w:rPr>
        <w:t xml:space="preserve">: Power membership items, </w:t>
      </w:r>
      <w:proofErr w:type="spellStart"/>
      <w:r w:rsidR="005C2B8A" w:rsidRPr="0072204B">
        <w:rPr>
          <w:b w:val="0"/>
        </w:rPr>
        <w:t>etc</w:t>
      </w:r>
      <w:proofErr w:type="spellEnd"/>
      <w:r w:rsidR="005C2B8A" w:rsidRPr="0072204B">
        <w:rPr>
          <w:b w:val="0"/>
        </w:rPr>
        <w:t xml:space="preserve"> – these are some of the easier-to-achieve CARE requirements. Jeff’s team will work on it.</w:t>
      </w:r>
    </w:p>
    <w:p w14:paraId="311FAED0" w14:textId="50725B73" w:rsidR="00557432" w:rsidRPr="00557432" w:rsidRDefault="00557432" w:rsidP="00557432">
      <w:pPr>
        <w:pStyle w:val="Heading4"/>
        <w:keepNext w:val="0"/>
        <w:widowControl w:val="0"/>
        <w:numPr>
          <w:ilvl w:val="0"/>
          <w:numId w:val="25"/>
        </w:numPr>
        <w:spacing w:before="0" w:after="0"/>
        <w:rPr>
          <w:b w:val="0"/>
        </w:rPr>
      </w:pPr>
      <w:r w:rsidRPr="00557432">
        <w:rPr>
          <w:b w:val="0"/>
        </w:rPr>
        <w:t>Plan</w:t>
      </w:r>
      <w:r w:rsidRPr="0072204B">
        <w:rPr>
          <w:b w:val="0"/>
        </w:rPr>
        <w:t xml:space="preserve">ning of </w:t>
      </w:r>
      <w:r w:rsidRPr="00557432">
        <w:rPr>
          <w:b w:val="0"/>
        </w:rPr>
        <w:t>5-year anniversary celebration</w:t>
      </w:r>
      <w:r w:rsidR="005C2B8A" w:rsidRPr="0072204B">
        <w:rPr>
          <w:b w:val="0"/>
        </w:rPr>
        <w:t xml:space="preserve">: </w:t>
      </w:r>
      <w:r w:rsidR="0072204B" w:rsidRPr="0072204B">
        <w:rPr>
          <w:b w:val="0"/>
        </w:rPr>
        <w:t xml:space="preserve">We should have a subcommittee work on this. We need to determine timing. It may be </w:t>
      </w:r>
      <w:r w:rsidR="0045565C">
        <w:rPr>
          <w:b w:val="0"/>
        </w:rPr>
        <w:t>great</w:t>
      </w:r>
      <w:r w:rsidR="0072204B" w:rsidRPr="0072204B">
        <w:rPr>
          <w:b w:val="0"/>
        </w:rPr>
        <w:t xml:space="preserve"> to do this at our new location at Farmers’. Team that with a nationally</w:t>
      </w:r>
      <w:r w:rsidR="0072204B">
        <w:rPr>
          <w:b w:val="0"/>
        </w:rPr>
        <w:t xml:space="preserve"> </w:t>
      </w:r>
      <w:r w:rsidR="0072204B" w:rsidRPr="0072204B">
        <w:rPr>
          <w:b w:val="0"/>
        </w:rPr>
        <w:t>known speaker.</w:t>
      </w:r>
    </w:p>
    <w:p w14:paraId="0DD30038" w14:textId="4D17BFEF" w:rsidR="005C2B8A" w:rsidRDefault="00557432" w:rsidP="005C2B8A">
      <w:pPr>
        <w:pStyle w:val="Heading4"/>
        <w:keepNext w:val="0"/>
        <w:widowControl w:val="0"/>
        <w:numPr>
          <w:ilvl w:val="0"/>
          <w:numId w:val="25"/>
        </w:numPr>
        <w:spacing w:before="0" w:after="0"/>
        <w:rPr>
          <w:b w:val="0"/>
        </w:rPr>
      </w:pPr>
      <w:r w:rsidRPr="0072204B">
        <w:rPr>
          <w:b w:val="0"/>
        </w:rPr>
        <w:t>Continu</w:t>
      </w:r>
      <w:r w:rsidRPr="0072204B">
        <w:rPr>
          <w:b w:val="0"/>
        </w:rPr>
        <w:t>ing to</w:t>
      </w:r>
      <w:r w:rsidRPr="0072204B">
        <w:rPr>
          <w:b w:val="0"/>
        </w:rPr>
        <w:t xml:space="preserve"> develop new member onboarding kit and portal</w:t>
      </w:r>
      <w:r w:rsidR="0045565C">
        <w:rPr>
          <w:b w:val="0"/>
        </w:rPr>
        <w:t>:</w:t>
      </w:r>
      <w:r w:rsidR="005B617B" w:rsidRPr="0072204B">
        <w:rPr>
          <w:b w:val="0"/>
        </w:rPr>
        <w:t xml:space="preserve"> We reviewed the </w:t>
      </w:r>
      <w:r w:rsidR="00BF436F" w:rsidRPr="0072204B">
        <w:rPr>
          <w:b w:val="0"/>
        </w:rPr>
        <w:t xml:space="preserve">web site </w:t>
      </w:r>
      <w:r w:rsidR="005B617B" w:rsidRPr="0072204B">
        <w:rPr>
          <w:b w:val="0"/>
        </w:rPr>
        <w:t xml:space="preserve">mockup Jeff provided. LeAndra will provide Jeff’s team with </w:t>
      </w:r>
      <w:r w:rsidR="00BF436F" w:rsidRPr="0072204B">
        <w:rPr>
          <w:b w:val="0"/>
        </w:rPr>
        <w:t>any Wild Apricot</w:t>
      </w:r>
      <w:r w:rsidR="005B617B" w:rsidRPr="0072204B">
        <w:rPr>
          <w:b w:val="0"/>
        </w:rPr>
        <w:t xml:space="preserve"> requirements/restrictions</w:t>
      </w:r>
      <w:r w:rsidR="00BF436F" w:rsidRPr="0072204B">
        <w:rPr>
          <w:b w:val="0"/>
        </w:rPr>
        <w:t xml:space="preserve"> </w:t>
      </w:r>
      <w:r w:rsidR="005B617B" w:rsidRPr="0072204B">
        <w:rPr>
          <w:b w:val="0"/>
        </w:rPr>
        <w:t>related to the web site.</w:t>
      </w:r>
      <w:r w:rsidR="00BF436F" w:rsidRPr="0072204B">
        <w:rPr>
          <w:b w:val="0"/>
        </w:rPr>
        <w:t xml:space="preserve"> Jeff’s team can work on this as soon as we know what we need to do – and after Board approv</w:t>
      </w:r>
      <w:r w:rsidR="0045565C">
        <w:rPr>
          <w:b w:val="0"/>
        </w:rPr>
        <w:t>al</w:t>
      </w:r>
      <w:r w:rsidR="00BF436F" w:rsidRPr="0072204B">
        <w:rPr>
          <w:b w:val="0"/>
        </w:rPr>
        <w:t>.</w:t>
      </w:r>
    </w:p>
    <w:p w14:paraId="7003324E" w14:textId="7322A7F9" w:rsidR="00FB2A89" w:rsidRPr="00674247" w:rsidRDefault="00FB2A89" w:rsidP="000B6852">
      <w:pPr>
        <w:pStyle w:val="Heading1"/>
        <w:jc w:val="left"/>
        <w:rPr>
          <w:i w:val="0"/>
          <w:sz w:val="24"/>
          <w:szCs w:val="24"/>
        </w:rPr>
      </w:pPr>
      <w:r w:rsidRPr="00674247">
        <w:rPr>
          <w:i w:val="0"/>
          <w:sz w:val="24"/>
          <w:szCs w:val="24"/>
        </w:rPr>
        <w:t>Adjournment</w:t>
      </w:r>
    </w:p>
    <w:p w14:paraId="3D58AA12" w14:textId="4D0D428D" w:rsidR="00B63017" w:rsidRPr="002F47BB" w:rsidRDefault="00FB2A89" w:rsidP="00674247">
      <w:pPr>
        <w:pStyle w:val="Heading4"/>
        <w:keepNext w:val="0"/>
        <w:widowControl w:val="0"/>
        <w:rPr>
          <w:b w:val="0"/>
        </w:rPr>
      </w:pPr>
      <w:r w:rsidRPr="00FB2A89">
        <w:rPr>
          <w:b w:val="0"/>
        </w:rPr>
        <w:t xml:space="preserve">The </w:t>
      </w:r>
      <w:r>
        <w:rPr>
          <w:b w:val="0"/>
        </w:rPr>
        <w:t xml:space="preserve">meeting was adjourned at </w:t>
      </w:r>
      <w:r w:rsidR="00D815E5">
        <w:rPr>
          <w:b w:val="0"/>
        </w:rPr>
        <w:t>5:0</w:t>
      </w:r>
      <w:r w:rsidR="00AF544C">
        <w:rPr>
          <w:b w:val="0"/>
        </w:rPr>
        <w:t>5</w:t>
      </w:r>
      <w:r>
        <w:rPr>
          <w:b w:val="0"/>
        </w:rPr>
        <w:t xml:space="preserve"> p.m.</w:t>
      </w:r>
      <w:r w:rsidRPr="00FB2A89">
        <w:rPr>
          <w:b w:val="0"/>
        </w:rPr>
        <w:t xml:space="preserve"> </w:t>
      </w:r>
    </w:p>
    <w:p w14:paraId="497A32FF" w14:textId="6B2F2280" w:rsidR="00FB2A89" w:rsidRDefault="00FB2A89" w:rsidP="00674247">
      <w:pPr>
        <w:pStyle w:val="Heading4"/>
        <w:keepNext w:val="0"/>
        <w:widowControl w:val="0"/>
        <w:rPr>
          <w:b w:val="0"/>
        </w:rPr>
      </w:pPr>
      <w:r w:rsidRPr="00FB2A89">
        <w:t>Minutes submitted</w:t>
      </w:r>
      <w:r w:rsidR="0072204B">
        <w:t xml:space="preserve"> </w:t>
      </w:r>
      <w:proofErr w:type="gramStart"/>
      <w:r w:rsidR="0072204B">
        <w:t>by</w:t>
      </w:r>
      <w:r w:rsidR="00EC4C0F">
        <w:t>:</w:t>
      </w:r>
      <w:proofErr w:type="gramEnd"/>
      <w:r>
        <w:rPr>
          <w:b w:val="0"/>
        </w:rPr>
        <w:t xml:space="preserve"> Valerie Brown</w:t>
      </w:r>
    </w:p>
    <w:sectPr w:rsidR="00FB2A89" w:rsidSect="00914D13">
      <w:footerReference w:type="default" r:id="rId8"/>
      <w:pgSz w:w="12240" w:h="15840" w:code="1"/>
      <w:pgMar w:top="1008" w:right="1008" w:bottom="720" w:left="1008" w:header="432" w:footer="432" w:gutter="0"/>
      <w:cols w:space="720"/>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110C3" w14:textId="77777777" w:rsidR="00530031" w:rsidRDefault="00530031">
      <w:pPr>
        <w:spacing w:before="0" w:after="0"/>
      </w:pPr>
      <w:r>
        <w:separator/>
      </w:r>
    </w:p>
  </w:endnote>
  <w:endnote w:type="continuationSeparator" w:id="0">
    <w:p w14:paraId="137D30A9" w14:textId="77777777" w:rsidR="00530031" w:rsidRDefault="0053003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6616705"/>
      <w:docPartObj>
        <w:docPartGallery w:val="Page Numbers (Bottom of Page)"/>
        <w:docPartUnique/>
      </w:docPartObj>
    </w:sdtPr>
    <w:sdtEndPr>
      <w:rPr>
        <w:noProof/>
      </w:rPr>
    </w:sdtEndPr>
    <w:sdtContent>
      <w:p w14:paraId="2A5AC4BB" w14:textId="77777777" w:rsidR="002B2D13" w:rsidRDefault="006344A8">
        <w:pPr>
          <w:pStyle w:val="Footer"/>
        </w:pPr>
        <w:r>
          <w:fldChar w:fldCharType="begin"/>
        </w:r>
        <w:r>
          <w:instrText xml:space="preserve"> PAGE   \* MERGEFORMAT </w:instrText>
        </w:r>
        <w:r>
          <w:fldChar w:fldCharType="separate"/>
        </w:r>
        <w:r w:rsidR="003D5BF7">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A83FB" w14:textId="77777777" w:rsidR="00530031" w:rsidRDefault="00530031">
      <w:pPr>
        <w:spacing w:before="0" w:after="0"/>
      </w:pPr>
      <w:r>
        <w:separator/>
      </w:r>
    </w:p>
  </w:footnote>
  <w:footnote w:type="continuationSeparator" w:id="0">
    <w:p w14:paraId="4A3B09AF" w14:textId="77777777" w:rsidR="00530031" w:rsidRDefault="0053003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6EAA6E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FDBE0A32"/>
    <w:lvl w:ilvl="0">
      <w:start w:val="1"/>
      <w:numFmt w:val="bullet"/>
      <w:pStyle w:val="ListBullet"/>
      <w:lvlText w:val=""/>
      <w:lvlJc w:val="left"/>
      <w:pPr>
        <w:tabs>
          <w:tab w:val="num" w:pos="360"/>
        </w:tabs>
        <w:ind w:left="360" w:hanging="360"/>
      </w:pPr>
      <w:rPr>
        <w:rFonts w:ascii="Wingdings" w:hAnsi="Wingdings" w:hint="default"/>
      </w:rPr>
    </w:lvl>
  </w:abstractNum>
  <w:abstractNum w:abstractNumId="2" w15:restartNumberingAfterBreak="0">
    <w:nsid w:val="00463819"/>
    <w:multiLevelType w:val="hybridMultilevel"/>
    <w:tmpl w:val="D1D0A0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BB2230"/>
    <w:multiLevelType w:val="hybridMultilevel"/>
    <w:tmpl w:val="8C284D64"/>
    <w:lvl w:ilvl="0" w:tplc="A5202EC2">
      <w:start w:val="1"/>
      <w:numFmt w:val="bullet"/>
      <w:lvlText w:val="−"/>
      <w:lvlJc w:val="left"/>
      <w:pPr>
        <w:ind w:left="720" w:hanging="360"/>
      </w:pPr>
      <w:rPr>
        <w:rFonts w:ascii="Arial" w:hAnsi="Aria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EC7A7F"/>
    <w:multiLevelType w:val="hybridMultilevel"/>
    <w:tmpl w:val="45206568"/>
    <w:lvl w:ilvl="0" w:tplc="5266A264">
      <w:start w:val="1"/>
      <w:numFmt w:val="bullet"/>
      <w:lvlText w:val=""/>
      <w:lvlJc w:val="left"/>
      <w:pPr>
        <w:ind w:left="360" w:hanging="360"/>
      </w:pPr>
      <w:rPr>
        <w:rFonts w:ascii="Symbol" w:hAnsi="Symbol" w:hint="default"/>
        <w:color w:val="auto"/>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5E00BF9"/>
    <w:multiLevelType w:val="hybridMultilevel"/>
    <w:tmpl w:val="065EC894"/>
    <w:lvl w:ilvl="0" w:tplc="7430D0EA">
      <w:numFmt w:val="bullet"/>
      <w:lvlText w:val="-"/>
      <w:lvlJc w:val="left"/>
      <w:pPr>
        <w:ind w:left="360" w:hanging="360"/>
      </w:pPr>
      <w:rPr>
        <w:rFonts w:ascii="Calibri" w:eastAsia="Calibri" w:hAnsi="Calibri" w:cs="Calibri" w:hint="default"/>
        <w:color w:val="auto"/>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613086"/>
    <w:multiLevelType w:val="hybridMultilevel"/>
    <w:tmpl w:val="991C56C0"/>
    <w:lvl w:ilvl="0" w:tplc="DCE6008A">
      <w:start w:val="1"/>
      <w:numFmt w:val="bullet"/>
      <w:pStyle w:val="Table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EE33D5"/>
    <w:multiLevelType w:val="hybridMultilevel"/>
    <w:tmpl w:val="7FD6B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846634"/>
    <w:multiLevelType w:val="hybridMultilevel"/>
    <w:tmpl w:val="405A2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A339E"/>
    <w:multiLevelType w:val="hybridMultilevel"/>
    <w:tmpl w:val="15B64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CE3644"/>
    <w:multiLevelType w:val="hybridMultilevel"/>
    <w:tmpl w:val="1B8E981E"/>
    <w:lvl w:ilvl="0" w:tplc="E1B6A048">
      <w:start w:val="1"/>
      <w:numFmt w:val="bullet"/>
      <w:lvlText w:val=""/>
      <w:lvlJc w:val="left"/>
      <w:pPr>
        <w:ind w:left="360" w:hanging="360"/>
      </w:pPr>
      <w:rPr>
        <w:rFonts w:ascii="Wingdings" w:hAnsi="Wingdings"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C05092"/>
    <w:multiLevelType w:val="hybridMultilevel"/>
    <w:tmpl w:val="5330ED24"/>
    <w:lvl w:ilvl="0" w:tplc="7430D0E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6582666"/>
    <w:multiLevelType w:val="hybridMultilevel"/>
    <w:tmpl w:val="A37414C2"/>
    <w:lvl w:ilvl="0" w:tplc="5266A264">
      <w:start w:val="1"/>
      <w:numFmt w:val="bullet"/>
      <w:lvlText w:val=""/>
      <w:lvlJc w:val="left"/>
      <w:pPr>
        <w:ind w:left="360" w:hanging="360"/>
      </w:pPr>
      <w:rPr>
        <w:rFonts w:ascii="Symbol" w:hAnsi="Symbol" w:hint="default"/>
        <w:color w:val="auto"/>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C44BD1"/>
    <w:multiLevelType w:val="hybridMultilevel"/>
    <w:tmpl w:val="B1CED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B20B79"/>
    <w:multiLevelType w:val="hybridMultilevel"/>
    <w:tmpl w:val="B96268D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E869BE"/>
    <w:multiLevelType w:val="hybridMultilevel"/>
    <w:tmpl w:val="B8F4F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DC4A3D"/>
    <w:multiLevelType w:val="hybridMultilevel"/>
    <w:tmpl w:val="CF7668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1065D72"/>
    <w:multiLevelType w:val="hybridMultilevel"/>
    <w:tmpl w:val="51629A64"/>
    <w:lvl w:ilvl="0" w:tplc="3A2059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0A4016"/>
    <w:multiLevelType w:val="hybridMultilevel"/>
    <w:tmpl w:val="9D044FAC"/>
    <w:lvl w:ilvl="0" w:tplc="0428E8A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EB72D18"/>
    <w:multiLevelType w:val="hybridMultilevel"/>
    <w:tmpl w:val="41BC37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0FE179F"/>
    <w:multiLevelType w:val="hybridMultilevel"/>
    <w:tmpl w:val="8252E2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72B0DB7"/>
    <w:multiLevelType w:val="hybridMultilevel"/>
    <w:tmpl w:val="BD6A1C66"/>
    <w:lvl w:ilvl="0" w:tplc="0798D1EA">
      <w:start w:val="1"/>
      <w:numFmt w:val="bullet"/>
      <w:lvlText w:val=""/>
      <w:lvlJc w:val="left"/>
      <w:pPr>
        <w:ind w:left="360" w:hanging="360"/>
      </w:pPr>
      <w:rPr>
        <w:rFonts w:ascii="Symbol" w:hAnsi="Symbol" w:hint="default"/>
        <w:color w:val="56565A"/>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8604FDB"/>
    <w:multiLevelType w:val="hybridMultilevel"/>
    <w:tmpl w:val="B6789F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C220795"/>
    <w:multiLevelType w:val="hybridMultilevel"/>
    <w:tmpl w:val="43BAA70C"/>
    <w:lvl w:ilvl="0" w:tplc="5266A264">
      <w:start w:val="1"/>
      <w:numFmt w:val="bullet"/>
      <w:lvlText w:val=""/>
      <w:lvlJc w:val="left"/>
      <w:pPr>
        <w:ind w:left="360" w:hanging="360"/>
      </w:pPr>
      <w:rPr>
        <w:rFonts w:ascii="Symbol" w:hAnsi="Symbol" w:hint="default"/>
        <w:color w:val="auto"/>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22"/>
  </w:num>
  <w:num w:numId="3">
    <w:abstractNumId w:val="1"/>
  </w:num>
  <w:num w:numId="4">
    <w:abstractNumId w:val="0"/>
  </w:num>
  <w:num w:numId="5">
    <w:abstractNumId w:val="1"/>
    <w:lvlOverride w:ilvl="0">
      <w:startOverride w:val="1"/>
    </w:lvlOverride>
  </w:num>
  <w:num w:numId="6">
    <w:abstractNumId w:val="1"/>
    <w:lvlOverride w:ilvl="0">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0"/>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6"/>
  </w:num>
  <w:num w:numId="13">
    <w:abstractNumId w:val="10"/>
  </w:num>
  <w:num w:numId="14">
    <w:abstractNumId w:val="16"/>
  </w:num>
  <w:num w:numId="15">
    <w:abstractNumId w:val="13"/>
  </w:num>
  <w:num w:numId="16">
    <w:abstractNumId w:val="9"/>
  </w:num>
  <w:num w:numId="17">
    <w:abstractNumId w:val="2"/>
  </w:num>
  <w:num w:numId="18">
    <w:abstractNumId w:val="14"/>
  </w:num>
  <w:num w:numId="19">
    <w:abstractNumId w:val="7"/>
  </w:num>
  <w:num w:numId="20">
    <w:abstractNumId w:val="15"/>
  </w:num>
  <w:num w:numId="21">
    <w:abstractNumId w:val="8"/>
  </w:num>
  <w:num w:numId="22">
    <w:abstractNumId w:val="17"/>
  </w:num>
  <w:num w:numId="23">
    <w:abstractNumId w:val="21"/>
  </w:num>
  <w:num w:numId="24">
    <w:abstractNumId w:val="12"/>
  </w:num>
  <w:num w:numId="25">
    <w:abstractNumId w:val="23"/>
  </w:num>
  <w:num w:numId="26">
    <w:abstractNumId w:val="5"/>
  </w:num>
  <w:num w:numId="27">
    <w:abstractNumId w:val="3"/>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7024" w:allStyles="0" w:customStyles="0" w:latentStyles="1" w:stylesInUse="0" w:headingStyles="1"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491"/>
    <w:rsid w:val="000307F3"/>
    <w:rsid w:val="0004693F"/>
    <w:rsid w:val="000678D4"/>
    <w:rsid w:val="000747A5"/>
    <w:rsid w:val="000A0DC3"/>
    <w:rsid w:val="000A7853"/>
    <w:rsid w:val="000B6852"/>
    <w:rsid w:val="000F6499"/>
    <w:rsid w:val="00127548"/>
    <w:rsid w:val="00127959"/>
    <w:rsid w:val="001327AC"/>
    <w:rsid w:val="0014243D"/>
    <w:rsid w:val="00143F47"/>
    <w:rsid w:val="00160D84"/>
    <w:rsid w:val="00177959"/>
    <w:rsid w:val="001801FF"/>
    <w:rsid w:val="00182F1F"/>
    <w:rsid w:val="001A401B"/>
    <w:rsid w:val="001D603A"/>
    <w:rsid w:val="001E0877"/>
    <w:rsid w:val="002144F0"/>
    <w:rsid w:val="00244B4A"/>
    <w:rsid w:val="00262854"/>
    <w:rsid w:val="00266427"/>
    <w:rsid w:val="002B2D13"/>
    <w:rsid w:val="002B58C1"/>
    <w:rsid w:val="002B7782"/>
    <w:rsid w:val="002C4A15"/>
    <w:rsid w:val="002D5CCB"/>
    <w:rsid w:val="002F47BB"/>
    <w:rsid w:val="002F6DBE"/>
    <w:rsid w:val="00304751"/>
    <w:rsid w:val="00316FDB"/>
    <w:rsid w:val="003377FF"/>
    <w:rsid w:val="00345B0E"/>
    <w:rsid w:val="0034721D"/>
    <w:rsid w:val="003862E6"/>
    <w:rsid w:val="003961D1"/>
    <w:rsid w:val="003C634B"/>
    <w:rsid w:val="003D5BF7"/>
    <w:rsid w:val="003F257D"/>
    <w:rsid w:val="0043613A"/>
    <w:rsid w:val="00453151"/>
    <w:rsid w:val="0045565C"/>
    <w:rsid w:val="00475067"/>
    <w:rsid w:val="004756A4"/>
    <w:rsid w:val="0047573B"/>
    <w:rsid w:val="00480D04"/>
    <w:rsid w:val="00482C1C"/>
    <w:rsid w:val="004A4D1B"/>
    <w:rsid w:val="004B5370"/>
    <w:rsid w:val="004E6A97"/>
    <w:rsid w:val="00516CC0"/>
    <w:rsid w:val="00516E08"/>
    <w:rsid w:val="00530031"/>
    <w:rsid w:val="00535C8C"/>
    <w:rsid w:val="0055074C"/>
    <w:rsid w:val="00557432"/>
    <w:rsid w:val="00560A0E"/>
    <w:rsid w:val="00572E0F"/>
    <w:rsid w:val="00585220"/>
    <w:rsid w:val="005A7328"/>
    <w:rsid w:val="005B5B2B"/>
    <w:rsid w:val="005B617B"/>
    <w:rsid w:val="005C2B8A"/>
    <w:rsid w:val="0060111C"/>
    <w:rsid w:val="00633CAA"/>
    <w:rsid w:val="006344A8"/>
    <w:rsid w:val="00634DA4"/>
    <w:rsid w:val="00640033"/>
    <w:rsid w:val="00644D2A"/>
    <w:rsid w:val="0066129D"/>
    <w:rsid w:val="00670B07"/>
    <w:rsid w:val="00674247"/>
    <w:rsid w:val="006A7EEE"/>
    <w:rsid w:val="006B14B0"/>
    <w:rsid w:val="006C1E3C"/>
    <w:rsid w:val="006D04CE"/>
    <w:rsid w:val="006D6808"/>
    <w:rsid w:val="006E2FE2"/>
    <w:rsid w:val="00707933"/>
    <w:rsid w:val="0071067F"/>
    <w:rsid w:val="0072204B"/>
    <w:rsid w:val="00734EEC"/>
    <w:rsid w:val="00735D83"/>
    <w:rsid w:val="00742926"/>
    <w:rsid w:val="00765A43"/>
    <w:rsid w:val="00771C29"/>
    <w:rsid w:val="00780C19"/>
    <w:rsid w:val="007A48C7"/>
    <w:rsid w:val="007C3774"/>
    <w:rsid w:val="007D6AEA"/>
    <w:rsid w:val="007F04FA"/>
    <w:rsid w:val="0083451D"/>
    <w:rsid w:val="008671F5"/>
    <w:rsid w:val="008675C2"/>
    <w:rsid w:val="008A0C15"/>
    <w:rsid w:val="008A20B5"/>
    <w:rsid w:val="008A3702"/>
    <w:rsid w:val="008A78FE"/>
    <w:rsid w:val="008B71F1"/>
    <w:rsid w:val="008D103B"/>
    <w:rsid w:val="008E0863"/>
    <w:rsid w:val="008E2491"/>
    <w:rsid w:val="00914D13"/>
    <w:rsid w:val="009439D8"/>
    <w:rsid w:val="00943D87"/>
    <w:rsid w:val="00991E69"/>
    <w:rsid w:val="009C4C2B"/>
    <w:rsid w:val="009C53E7"/>
    <w:rsid w:val="009D5A67"/>
    <w:rsid w:val="009F4B91"/>
    <w:rsid w:val="00A001F1"/>
    <w:rsid w:val="00A06BDE"/>
    <w:rsid w:val="00A5361B"/>
    <w:rsid w:val="00A5494A"/>
    <w:rsid w:val="00A57976"/>
    <w:rsid w:val="00A67D5A"/>
    <w:rsid w:val="00A97847"/>
    <w:rsid w:val="00AA3A55"/>
    <w:rsid w:val="00AF3C31"/>
    <w:rsid w:val="00AF544C"/>
    <w:rsid w:val="00B0079D"/>
    <w:rsid w:val="00B36C79"/>
    <w:rsid w:val="00B47C0C"/>
    <w:rsid w:val="00B50363"/>
    <w:rsid w:val="00B56E47"/>
    <w:rsid w:val="00B63017"/>
    <w:rsid w:val="00B8458B"/>
    <w:rsid w:val="00BB1159"/>
    <w:rsid w:val="00BB1C18"/>
    <w:rsid w:val="00BB3305"/>
    <w:rsid w:val="00BC7B88"/>
    <w:rsid w:val="00BE53A6"/>
    <w:rsid w:val="00BF436F"/>
    <w:rsid w:val="00C00796"/>
    <w:rsid w:val="00C12FE2"/>
    <w:rsid w:val="00C227AE"/>
    <w:rsid w:val="00C32DBC"/>
    <w:rsid w:val="00C53943"/>
    <w:rsid w:val="00C77443"/>
    <w:rsid w:val="00C77DD8"/>
    <w:rsid w:val="00C83704"/>
    <w:rsid w:val="00CD66B8"/>
    <w:rsid w:val="00D13482"/>
    <w:rsid w:val="00D30D55"/>
    <w:rsid w:val="00D5196E"/>
    <w:rsid w:val="00D60069"/>
    <w:rsid w:val="00D62E01"/>
    <w:rsid w:val="00D62F4C"/>
    <w:rsid w:val="00D661EE"/>
    <w:rsid w:val="00D7133F"/>
    <w:rsid w:val="00D717A1"/>
    <w:rsid w:val="00D815E5"/>
    <w:rsid w:val="00D92FAD"/>
    <w:rsid w:val="00D96016"/>
    <w:rsid w:val="00DB5D79"/>
    <w:rsid w:val="00DB5DE6"/>
    <w:rsid w:val="00DB6DD1"/>
    <w:rsid w:val="00DB7E2F"/>
    <w:rsid w:val="00DE7B72"/>
    <w:rsid w:val="00E048B4"/>
    <w:rsid w:val="00E05E43"/>
    <w:rsid w:val="00E14009"/>
    <w:rsid w:val="00E31A5E"/>
    <w:rsid w:val="00E523DB"/>
    <w:rsid w:val="00E56D7F"/>
    <w:rsid w:val="00E57733"/>
    <w:rsid w:val="00E63E75"/>
    <w:rsid w:val="00E71D6C"/>
    <w:rsid w:val="00EA2055"/>
    <w:rsid w:val="00EA430F"/>
    <w:rsid w:val="00EB05C6"/>
    <w:rsid w:val="00EC4C0F"/>
    <w:rsid w:val="00EF1EB1"/>
    <w:rsid w:val="00F153E5"/>
    <w:rsid w:val="00F24A58"/>
    <w:rsid w:val="00F434DD"/>
    <w:rsid w:val="00F57286"/>
    <w:rsid w:val="00F70699"/>
    <w:rsid w:val="00FB2A89"/>
    <w:rsid w:val="00FC0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0AE510"/>
  <w15:docId w15:val="{F803ECBB-2802-470C-ADE5-82585732D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19"/>
        <w:szCs w:val="19"/>
        <w:lang w:val="en-US"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5"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BF7"/>
  </w:style>
  <w:style w:type="paragraph" w:styleId="Heading1">
    <w:name w:val="heading 1"/>
    <w:basedOn w:val="Normal"/>
    <w:uiPriority w:val="9"/>
    <w:qFormat/>
    <w:pPr>
      <w:keepNext/>
      <w:pBdr>
        <w:bottom w:val="double" w:sz="4" w:space="1" w:color="000000" w:themeColor="text1"/>
      </w:pBdr>
      <w:spacing w:before="240"/>
      <w:jc w:val="center"/>
      <w:outlineLvl w:val="0"/>
    </w:pPr>
    <w:rPr>
      <w:rFonts w:asciiTheme="majorHAnsi" w:eastAsiaTheme="majorEastAsia" w:hAnsiTheme="majorHAnsi" w:cs="Arial"/>
      <w:b/>
      <w:bCs/>
      <w:i/>
      <w:kern w:val="32"/>
      <w:sz w:val="28"/>
      <w:szCs w:val="32"/>
    </w:rPr>
  </w:style>
  <w:style w:type="paragraph" w:styleId="Heading2">
    <w:name w:val="heading 2"/>
    <w:basedOn w:val="Normal"/>
    <w:uiPriority w:val="9"/>
    <w:qFormat/>
    <w:pPr>
      <w:keepNext/>
      <w:outlineLvl w:val="1"/>
    </w:pPr>
    <w:rPr>
      <w:rFonts w:asciiTheme="majorHAnsi" w:eastAsiaTheme="majorEastAsia" w:hAnsiTheme="majorHAnsi" w:cs="Arial"/>
      <w:b/>
      <w:bCs/>
      <w:iCs/>
      <w:szCs w:val="28"/>
    </w:rPr>
  </w:style>
  <w:style w:type="paragraph" w:styleId="Heading3">
    <w:name w:val="heading 3"/>
    <w:basedOn w:val="Normal"/>
    <w:uiPriority w:val="9"/>
    <w:qFormat/>
    <w:rsid w:val="00D62E01"/>
    <w:pPr>
      <w:spacing w:before="0" w:after="120"/>
      <w:jc w:val="right"/>
      <w:outlineLvl w:val="2"/>
    </w:pPr>
    <w:rPr>
      <w:rFonts w:asciiTheme="majorHAnsi" w:eastAsiaTheme="majorEastAsia" w:hAnsiTheme="majorHAnsi"/>
      <w:b/>
      <w:szCs w:val="22"/>
    </w:rPr>
  </w:style>
  <w:style w:type="paragraph" w:styleId="Heading4">
    <w:name w:val="heading 4"/>
    <w:basedOn w:val="Normal"/>
    <w:link w:val="Heading4Char"/>
    <w:uiPriority w:val="9"/>
    <w:unhideWhenUsed/>
    <w:qFormat/>
    <w:rsid w:val="00D60069"/>
    <w:pPr>
      <w:keepNext/>
      <w:spacing w:before="200" w:after="120"/>
      <w:outlineLvl w:val="3"/>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customStyle="1" w:styleId="Heading4Char">
    <w:name w:val="Heading 4 Char"/>
    <w:basedOn w:val="DefaultParagraphFont"/>
    <w:link w:val="Heading4"/>
    <w:uiPriority w:val="9"/>
    <w:rsid w:val="00D60069"/>
    <w:rPr>
      <w:b/>
    </w:rPr>
  </w:style>
  <w:style w:type="paragraph" w:styleId="ListBullet">
    <w:name w:val="List Bullet"/>
    <w:basedOn w:val="Normal"/>
    <w:uiPriority w:val="10"/>
    <w:qFormat/>
    <w:pPr>
      <w:numPr>
        <w:numId w:val="3"/>
      </w:numPr>
      <w:contextualSpacing/>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spacing w:before="0" w:after="0"/>
    </w:pPr>
  </w:style>
  <w:style w:type="character" w:customStyle="1" w:styleId="HeaderChar">
    <w:name w:val="Header Char"/>
    <w:basedOn w:val="DefaultParagraphFont"/>
    <w:link w:val="Header"/>
    <w:uiPriority w:val="99"/>
    <w:rPr>
      <w:rFonts w:asciiTheme="minorHAnsi" w:hAnsiTheme="minorHAnsi"/>
      <w:sz w:val="19"/>
    </w:rPr>
  </w:style>
  <w:style w:type="paragraph" w:styleId="Footer">
    <w:name w:val="footer"/>
    <w:basedOn w:val="Normal"/>
    <w:link w:val="FooterChar"/>
    <w:uiPriority w:val="99"/>
    <w:unhideWhenUsed/>
    <w:pPr>
      <w:spacing w:before="0" w:after="0"/>
    </w:pPr>
  </w:style>
  <w:style w:type="character" w:customStyle="1" w:styleId="FooterChar">
    <w:name w:val="Footer Char"/>
    <w:basedOn w:val="DefaultParagraphFont"/>
    <w:link w:val="Footer"/>
    <w:uiPriority w:val="99"/>
    <w:rPr>
      <w:rFonts w:asciiTheme="minorHAnsi" w:hAnsiTheme="minorHAnsi"/>
      <w:sz w:val="19"/>
    </w:rPr>
  </w:style>
  <w:style w:type="paragraph" w:styleId="Title">
    <w:name w:val="Title"/>
    <w:basedOn w:val="Normal"/>
    <w:link w:val="TitleChar"/>
    <w:uiPriority w:val="1"/>
    <w:qFormat/>
    <w:rsid w:val="001E0877"/>
    <w:pPr>
      <w:spacing w:before="0" w:after="160"/>
      <w:contextualSpacing/>
    </w:pPr>
    <w:rPr>
      <w:rFonts w:asciiTheme="majorHAnsi" w:eastAsiaTheme="majorEastAsia" w:hAnsiTheme="majorHAnsi" w:cstheme="majorBidi"/>
      <w:b/>
      <w:kern w:val="28"/>
      <w:sz w:val="48"/>
      <w:szCs w:val="56"/>
    </w:rPr>
  </w:style>
  <w:style w:type="character" w:customStyle="1" w:styleId="TitleChar">
    <w:name w:val="Title Char"/>
    <w:basedOn w:val="DefaultParagraphFont"/>
    <w:link w:val="Title"/>
    <w:uiPriority w:val="1"/>
    <w:rsid w:val="001E0877"/>
    <w:rPr>
      <w:rFonts w:asciiTheme="majorHAnsi" w:eastAsiaTheme="majorEastAsia" w:hAnsiTheme="majorHAnsi" w:cstheme="majorBidi"/>
      <w:b/>
      <w:kern w:val="28"/>
      <w:sz w:val="48"/>
      <w:szCs w:val="56"/>
    </w:rPr>
  </w:style>
  <w:style w:type="table" w:styleId="GridTable1Light">
    <w:name w:val="Grid Table 1 Light"/>
    <w:basedOn w:val="TableNormal"/>
    <w:uiPriority w:val="46"/>
    <w:rsid w:val="00D6006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E048B4"/>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laceholderText">
    <w:name w:val="Placeholder Text"/>
    <w:basedOn w:val="DefaultParagraphFont"/>
    <w:uiPriority w:val="99"/>
    <w:semiHidden/>
    <w:rsid w:val="00143F47"/>
    <w:rPr>
      <w:color w:val="595959" w:themeColor="text1" w:themeTint="A6"/>
    </w:rPr>
  </w:style>
  <w:style w:type="character" w:styleId="Emphasis">
    <w:name w:val="Emphasis"/>
    <w:basedOn w:val="DefaultParagraphFont"/>
    <w:uiPriority w:val="15"/>
    <w:qFormat/>
    <w:rsid w:val="00143F47"/>
    <w:rPr>
      <w:b w:val="0"/>
      <w:i w:val="0"/>
      <w:iCs/>
      <w:color w:val="595959" w:themeColor="text1" w:themeTint="A6"/>
    </w:rPr>
  </w:style>
  <w:style w:type="paragraph" w:styleId="ListParagraph">
    <w:name w:val="List Paragraph"/>
    <w:basedOn w:val="Normal"/>
    <w:uiPriority w:val="34"/>
    <w:qFormat/>
    <w:rsid w:val="00A5361B"/>
    <w:pPr>
      <w:spacing w:before="0" w:after="0"/>
      <w:ind w:left="720"/>
    </w:pPr>
    <w:rPr>
      <w:rFonts w:ascii="Calibri" w:eastAsiaTheme="minorHAnsi" w:hAnsi="Calibri" w:cs="Calibri"/>
      <w:sz w:val="22"/>
      <w:szCs w:val="22"/>
    </w:rPr>
  </w:style>
  <w:style w:type="paragraph" w:styleId="PlainText">
    <w:name w:val="Plain Text"/>
    <w:basedOn w:val="Normal"/>
    <w:link w:val="PlainTextChar"/>
    <w:uiPriority w:val="99"/>
    <w:semiHidden/>
    <w:unhideWhenUsed/>
    <w:rsid w:val="000307F3"/>
    <w:pPr>
      <w:spacing w:before="0"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307F3"/>
    <w:rPr>
      <w:rFonts w:ascii="Calibri" w:eastAsiaTheme="minorHAnsi" w:hAnsi="Calibri" w:cstheme="minorBidi"/>
      <w:sz w:val="22"/>
      <w:szCs w:val="21"/>
    </w:rPr>
  </w:style>
  <w:style w:type="paragraph" w:customStyle="1" w:styleId="TableBullet">
    <w:name w:val="Table Bullet"/>
    <w:basedOn w:val="Normal"/>
    <w:rsid w:val="008A0C15"/>
    <w:pPr>
      <w:numPr>
        <w:numId w:val="12"/>
      </w:numPr>
      <w:spacing w:before="0" w:after="160" w:line="259" w:lineRule="auto"/>
    </w:pPr>
    <w:rPr>
      <w:rFonts w:eastAsiaTheme="minorHAnsi" w:cstheme="minorBidi"/>
      <w:sz w:val="22"/>
      <w:szCs w:val="22"/>
    </w:rPr>
  </w:style>
  <w:style w:type="character" w:styleId="Hyperlink">
    <w:name w:val="Hyperlink"/>
    <w:basedOn w:val="DefaultParagraphFont"/>
    <w:uiPriority w:val="99"/>
    <w:unhideWhenUsed/>
    <w:rsid w:val="00A06BDE"/>
    <w:rPr>
      <w:color w:val="0000FF" w:themeColor="hyperlink"/>
      <w:u w:val="single"/>
    </w:rPr>
  </w:style>
  <w:style w:type="character" w:styleId="UnresolvedMention">
    <w:name w:val="Unresolved Mention"/>
    <w:basedOn w:val="DefaultParagraphFont"/>
    <w:uiPriority w:val="99"/>
    <w:semiHidden/>
    <w:unhideWhenUsed/>
    <w:rsid w:val="00A06B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26923">
      <w:bodyDiv w:val="1"/>
      <w:marLeft w:val="0"/>
      <w:marRight w:val="0"/>
      <w:marTop w:val="0"/>
      <w:marBottom w:val="0"/>
      <w:divBdr>
        <w:top w:val="none" w:sz="0" w:space="0" w:color="auto"/>
        <w:left w:val="none" w:sz="0" w:space="0" w:color="auto"/>
        <w:bottom w:val="none" w:sz="0" w:space="0" w:color="auto"/>
        <w:right w:val="none" w:sz="0" w:space="0" w:color="auto"/>
      </w:divBdr>
    </w:div>
    <w:div w:id="231962369">
      <w:bodyDiv w:val="1"/>
      <w:marLeft w:val="0"/>
      <w:marRight w:val="0"/>
      <w:marTop w:val="0"/>
      <w:marBottom w:val="0"/>
      <w:divBdr>
        <w:top w:val="none" w:sz="0" w:space="0" w:color="auto"/>
        <w:left w:val="none" w:sz="0" w:space="0" w:color="auto"/>
        <w:bottom w:val="none" w:sz="0" w:space="0" w:color="auto"/>
        <w:right w:val="none" w:sz="0" w:space="0" w:color="auto"/>
      </w:divBdr>
    </w:div>
    <w:div w:id="297145677">
      <w:bodyDiv w:val="1"/>
      <w:marLeft w:val="0"/>
      <w:marRight w:val="0"/>
      <w:marTop w:val="0"/>
      <w:marBottom w:val="0"/>
      <w:divBdr>
        <w:top w:val="none" w:sz="0" w:space="0" w:color="auto"/>
        <w:left w:val="none" w:sz="0" w:space="0" w:color="auto"/>
        <w:bottom w:val="none" w:sz="0" w:space="0" w:color="auto"/>
        <w:right w:val="none" w:sz="0" w:space="0" w:color="auto"/>
      </w:divBdr>
    </w:div>
    <w:div w:id="514223477">
      <w:bodyDiv w:val="1"/>
      <w:marLeft w:val="0"/>
      <w:marRight w:val="0"/>
      <w:marTop w:val="0"/>
      <w:marBottom w:val="0"/>
      <w:divBdr>
        <w:top w:val="none" w:sz="0" w:space="0" w:color="auto"/>
        <w:left w:val="none" w:sz="0" w:space="0" w:color="auto"/>
        <w:bottom w:val="none" w:sz="0" w:space="0" w:color="auto"/>
        <w:right w:val="none" w:sz="0" w:space="0" w:color="auto"/>
      </w:divBdr>
    </w:div>
    <w:div w:id="627509860">
      <w:bodyDiv w:val="1"/>
      <w:marLeft w:val="0"/>
      <w:marRight w:val="0"/>
      <w:marTop w:val="0"/>
      <w:marBottom w:val="0"/>
      <w:divBdr>
        <w:top w:val="none" w:sz="0" w:space="0" w:color="auto"/>
        <w:left w:val="none" w:sz="0" w:space="0" w:color="auto"/>
        <w:bottom w:val="none" w:sz="0" w:space="0" w:color="auto"/>
        <w:right w:val="none" w:sz="0" w:space="0" w:color="auto"/>
      </w:divBdr>
    </w:div>
    <w:div w:id="1422410296">
      <w:bodyDiv w:val="1"/>
      <w:marLeft w:val="0"/>
      <w:marRight w:val="0"/>
      <w:marTop w:val="0"/>
      <w:marBottom w:val="0"/>
      <w:divBdr>
        <w:top w:val="none" w:sz="0" w:space="0" w:color="auto"/>
        <w:left w:val="none" w:sz="0" w:space="0" w:color="auto"/>
        <w:bottom w:val="none" w:sz="0" w:space="0" w:color="auto"/>
        <w:right w:val="none" w:sz="0" w:space="0" w:color="auto"/>
      </w:divBdr>
    </w:div>
    <w:div w:id="193763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r\AppData\Roaming\Microsoft\Templates\In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4975CE7A934B0E95A7F45D955F5C23"/>
        <w:category>
          <w:name w:val="General"/>
          <w:gallery w:val="placeholder"/>
        </w:category>
        <w:types>
          <w:type w:val="bbPlcHdr"/>
        </w:types>
        <w:behaviors>
          <w:behavior w:val="content"/>
        </w:behaviors>
        <w:guid w:val="{6E9A01F3-37C0-4355-81E9-53700B39F546}"/>
      </w:docPartPr>
      <w:docPartBody>
        <w:p w:rsidR="00157F23" w:rsidRDefault="008566C3">
          <w:pPr>
            <w:pStyle w:val="D94975CE7A934B0E95A7F45D955F5C23"/>
          </w:pPr>
          <w:r>
            <w:t>Attendees:</w:t>
          </w:r>
        </w:p>
      </w:docPartBody>
    </w:docPart>
    <w:docPart>
      <w:docPartPr>
        <w:name w:val="A8DAFFEF361F448B9BA3329BC4223FEE"/>
        <w:category>
          <w:name w:val="General"/>
          <w:gallery w:val="placeholder"/>
        </w:category>
        <w:types>
          <w:type w:val="bbPlcHdr"/>
        </w:types>
        <w:behaviors>
          <w:behavior w:val="content"/>
        </w:behaviors>
        <w:guid w:val="{06DFB1E9-7321-4742-858B-98D119B1ADF3}"/>
      </w:docPartPr>
      <w:docPartBody>
        <w:p w:rsidR="00654A47" w:rsidRDefault="00157F23" w:rsidP="00157F23">
          <w:pPr>
            <w:pStyle w:val="A8DAFFEF361F448B9BA3329BC4223FEE"/>
          </w:pPr>
          <w:r w:rsidRPr="00E048B4">
            <w:t>Meeting called by:</w:t>
          </w:r>
        </w:p>
      </w:docPartBody>
    </w:docPart>
    <w:docPart>
      <w:docPartPr>
        <w:name w:val="181767BE56004BCC8B30FB97C822C30F"/>
        <w:category>
          <w:name w:val="General"/>
          <w:gallery w:val="placeholder"/>
        </w:category>
        <w:types>
          <w:type w:val="bbPlcHdr"/>
        </w:types>
        <w:behaviors>
          <w:behavior w:val="content"/>
        </w:behaviors>
        <w:guid w:val="{4B8FCDA6-1C3E-422E-A276-2062D20F5DF5}"/>
      </w:docPartPr>
      <w:docPartBody>
        <w:p w:rsidR="00654A47" w:rsidRDefault="00157F23" w:rsidP="00157F23">
          <w:pPr>
            <w:pStyle w:val="181767BE56004BCC8B30FB97C822C30F"/>
          </w:pPr>
          <w:r w:rsidRPr="00E048B4">
            <w:t>Note taker:</w:t>
          </w:r>
        </w:p>
      </w:docPartBody>
    </w:docPart>
    <w:docPart>
      <w:docPartPr>
        <w:name w:val="A9D18B87BDE44CE78FA5C2D624622F0D"/>
        <w:category>
          <w:name w:val="General"/>
          <w:gallery w:val="placeholder"/>
        </w:category>
        <w:types>
          <w:type w:val="bbPlcHdr"/>
        </w:types>
        <w:behaviors>
          <w:behavior w:val="content"/>
        </w:behaviors>
        <w:guid w:val="{A67F51D5-B217-4A55-890E-21A677099830}"/>
      </w:docPartPr>
      <w:docPartBody>
        <w:p w:rsidR="00506814" w:rsidRDefault="00654A47" w:rsidP="00654A47">
          <w:pPr>
            <w:pStyle w:val="A9D18B87BDE44CE78FA5C2D624622F0D"/>
          </w:pPr>
          <w:r w:rsidRPr="00AE361F">
            <w:t>on</w:t>
          </w:r>
        </w:p>
      </w:docPartBody>
    </w:docPart>
    <w:docPart>
      <w:docPartPr>
        <w:name w:val="5EA0FA1FE21D40A0886E23CF0E4C9DF4"/>
        <w:category>
          <w:name w:val="General"/>
          <w:gallery w:val="placeholder"/>
        </w:category>
        <w:types>
          <w:type w:val="bbPlcHdr"/>
        </w:types>
        <w:behaviors>
          <w:behavior w:val="content"/>
        </w:behaviors>
        <w:guid w:val="{7AF7298A-4BA1-46F4-99A4-48978293F016}"/>
      </w:docPartPr>
      <w:docPartBody>
        <w:p w:rsidR="00081C41" w:rsidRDefault="00B6777F" w:rsidP="00B6777F">
          <w:pPr>
            <w:pStyle w:val="5EA0FA1FE21D40A0886E23CF0E4C9DF4"/>
          </w:pPr>
          <w:r>
            <w:t>Presenter:</w:t>
          </w:r>
        </w:p>
      </w:docPartBody>
    </w:docPart>
    <w:docPart>
      <w:docPartPr>
        <w:name w:val="ED45110315A8416E957662DC51081BFD"/>
        <w:category>
          <w:name w:val="General"/>
          <w:gallery w:val="placeholder"/>
        </w:category>
        <w:types>
          <w:type w:val="bbPlcHdr"/>
        </w:types>
        <w:behaviors>
          <w:behavior w:val="content"/>
        </w:behaviors>
        <w:guid w:val="{15F892C3-BD21-4641-900C-F69A8CC52890}"/>
      </w:docPartPr>
      <w:docPartBody>
        <w:p w:rsidR="00081C41" w:rsidRDefault="00B6777F" w:rsidP="00B6777F">
          <w:pPr>
            <w:pStyle w:val="ED45110315A8416E957662DC51081BFD"/>
          </w:pPr>
          <w:r>
            <w:t>Discussion:</w:t>
          </w:r>
        </w:p>
      </w:docPartBody>
    </w:docPart>
    <w:docPart>
      <w:docPartPr>
        <w:name w:val="4B88D142BA8541BABD118AFD9D8D5949"/>
        <w:category>
          <w:name w:val="General"/>
          <w:gallery w:val="placeholder"/>
        </w:category>
        <w:types>
          <w:type w:val="bbPlcHdr"/>
        </w:types>
        <w:behaviors>
          <w:behavior w:val="content"/>
        </w:behaviors>
        <w:guid w:val="{4D75334C-1F63-4266-9215-D10EAE8561B9}"/>
      </w:docPartPr>
      <w:docPartBody>
        <w:p w:rsidR="009529C6" w:rsidRDefault="00081C41" w:rsidP="00081C41">
          <w:pPr>
            <w:pStyle w:val="4B88D142BA8541BABD118AFD9D8D5949"/>
          </w:pPr>
          <w:r>
            <w:t>Presenter:</w:t>
          </w:r>
        </w:p>
      </w:docPartBody>
    </w:docPart>
    <w:docPart>
      <w:docPartPr>
        <w:name w:val="7A1FA3BA245447658DC9D7B1901874BE"/>
        <w:category>
          <w:name w:val="General"/>
          <w:gallery w:val="placeholder"/>
        </w:category>
        <w:types>
          <w:type w:val="bbPlcHdr"/>
        </w:types>
        <w:behaviors>
          <w:behavior w:val="content"/>
        </w:behaviors>
        <w:guid w:val="{29A501AF-1DB4-4ABE-81CB-2A443C0B10B0}"/>
      </w:docPartPr>
      <w:docPartBody>
        <w:p w:rsidR="009529C6" w:rsidRDefault="00081C41" w:rsidP="00081C41">
          <w:pPr>
            <w:pStyle w:val="7A1FA3BA245447658DC9D7B1901874BE"/>
          </w:pPr>
          <w:r>
            <w:t>Discussion:</w:t>
          </w:r>
        </w:p>
      </w:docPartBody>
    </w:docPart>
    <w:docPart>
      <w:docPartPr>
        <w:name w:val="8AF191F96C7844C999311B60A599FB6E"/>
        <w:category>
          <w:name w:val="General"/>
          <w:gallery w:val="placeholder"/>
        </w:category>
        <w:types>
          <w:type w:val="bbPlcHdr"/>
        </w:types>
        <w:behaviors>
          <w:behavior w:val="content"/>
        </w:behaviors>
        <w:guid w:val="{677E363D-81A3-4D62-8070-3ECB5BE0F24D}"/>
      </w:docPartPr>
      <w:docPartBody>
        <w:p w:rsidR="00180FC1" w:rsidRDefault="00097DEE" w:rsidP="00097DEE">
          <w:pPr>
            <w:pStyle w:val="8AF191F96C7844C999311B60A599FB6E"/>
          </w:pPr>
          <w:r>
            <w:t>Action items</w:t>
          </w:r>
        </w:p>
      </w:docPartBody>
    </w:docPart>
    <w:docPart>
      <w:docPartPr>
        <w:name w:val="84C69DCE87574FC49E7FE31106F628C4"/>
        <w:category>
          <w:name w:val="General"/>
          <w:gallery w:val="placeholder"/>
        </w:category>
        <w:types>
          <w:type w:val="bbPlcHdr"/>
        </w:types>
        <w:behaviors>
          <w:behavior w:val="content"/>
        </w:behaviors>
        <w:guid w:val="{37E05691-98C1-4403-8A52-3B7E58CD13B2}"/>
      </w:docPartPr>
      <w:docPartBody>
        <w:p w:rsidR="00180FC1" w:rsidRDefault="00097DEE" w:rsidP="00097DEE">
          <w:pPr>
            <w:pStyle w:val="84C69DCE87574FC49E7FE31106F628C4"/>
          </w:pPr>
          <w:r>
            <w:t>Person responsible</w:t>
          </w:r>
        </w:p>
      </w:docPartBody>
    </w:docPart>
    <w:docPart>
      <w:docPartPr>
        <w:name w:val="C186D104E6964FB6BF83352D535CD9F5"/>
        <w:category>
          <w:name w:val="General"/>
          <w:gallery w:val="placeholder"/>
        </w:category>
        <w:types>
          <w:type w:val="bbPlcHdr"/>
        </w:types>
        <w:behaviors>
          <w:behavior w:val="content"/>
        </w:behaviors>
        <w:guid w:val="{8DB51A17-601D-408A-BCBA-F8EDCFFD38F6}"/>
      </w:docPartPr>
      <w:docPartBody>
        <w:p w:rsidR="00180FC1" w:rsidRDefault="00097DEE" w:rsidP="00097DEE">
          <w:pPr>
            <w:pStyle w:val="C186D104E6964FB6BF83352D535CD9F5"/>
          </w:pPr>
          <w:r>
            <w:t>Deadline</w:t>
          </w:r>
        </w:p>
      </w:docPartBody>
    </w:docPart>
    <w:docPart>
      <w:docPartPr>
        <w:name w:val="58A9EACDCD0144F28C3EB8E0E286EF8E"/>
        <w:category>
          <w:name w:val="General"/>
          <w:gallery w:val="placeholder"/>
        </w:category>
        <w:types>
          <w:type w:val="bbPlcHdr"/>
        </w:types>
        <w:behaviors>
          <w:behavior w:val="content"/>
        </w:behaviors>
        <w:guid w:val="{B900CA4F-1333-4E26-840B-362E48849871}"/>
      </w:docPartPr>
      <w:docPartBody>
        <w:p w:rsidR="00C479A5" w:rsidRDefault="00180FC1" w:rsidP="00180FC1">
          <w:pPr>
            <w:pStyle w:val="58A9EACDCD0144F28C3EB8E0E286EF8E"/>
          </w:pPr>
          <w:r>
            <w:t>Presenter:</w:t>
          </w:r>
        </w:p>
      </w:docPartBody>
    </w:docPart>
    <w:docPart>
      <w:docPartPr>
        <w:name w:val="0FAEAC42ECAE45F893415BEBCF722766"/>
        <w:category>
          <w:name w:val="General"/>
          <w:gallery w:val="placeholder"/>
        </w:category>
        <w:types>
          <w:type w:val="bbPlcHdr"/>
        </w:types>
        <w:behaviors>
          <w:behavior w:val="content"/>
        </w:behaviors>
        <w:guid w:val="{F53EB2A4-C977-4951-96A4-2CB940F56395}"/>
      </w:docPartPr>
      <w:docPartBody>
        <w:p w:rsidR="00C479A5" w:rsidRDefault="00180FC1" w:rsidP="00180FC1">
          <w:pPr>
            <w:pStyle w:val="0FAEAC42ECAE45F893415BEBCF722766"/>
          </w:pPr>
          <w:r>
            <w:t>Discussion:</w:t>
          </w:r>
        </w:p>
      </w:docPartBody>
    </w:docPart>
    <w:docPart>
      <w:docPartPr>
        <w:name w:val="5A14E763B9A54E3DB7FB30F0ABB12F75"/>
        <w:category>
          <w:name w:val="General"/>
          <w:gallery w:val="placeholder"/>
        </w:category>
        <w:types>
          <w:type w:val="bbPlcHdr"/>
        </w:types>
        <w:behaviors>
          <w:behavior w:val="content"/>
        </w:behaviors>
        <w:guid w:val="{531EF597-B9A9-464F-B347-405EA14FFDB5}"/>
      </w:docPartPr>
      <w:docPartBody>
        <w:p w:rsidR="00C479A5" w:rsidRDefault="00180FC1" w:rsidP="00180FC1">
          <w:pPr>
            <w:pStyle w:val="5A14E763B9A54E3DB7FB30F0ABB12F75"/>
          </w:pPr>
          <w:r>
            <w:t>Presenter:</w:t>
          </w:r>
        </w:p>
      </w:docPartBody>
    </w:docPart>
    <w:docPart>
      <w:docPartPr>
        <w:name w:val="E5EC26FA1F724385810C5007FEB8428C"/>
        <w:category>
          <w:name w:val="General"/>
          <w:gallery w:val="placeholder"/>
        </w:category>
        <w:types>
          <w:type w:val="bbPlcHdr"/>
        </w:types>
        <w:behaviors>
          <w:behavior w:val="content"/>
        </w:behaviors>
        <w:guid w:val="{7B5C9FB7-5BE8-49A1-8F11-716EE40D3F65}"/>
      </w:docPartPr>
      <w:docPartBody>
        <w:p w:rsidR="00C479A5" w:rsidRDefault="00180FC1" w:rsidP="00180FC1">
          <w:pPr>
            <w:pStyle w:val="E5EC26FA1F724385810C5007FEB8428C"/>
          </w:pPr>
          <w:r>
            <w:t>Discussion:</w:t>
          </w:r>
        </w:p>
      </w:docPartBody>
    </w:docPart>
    <w:docPart>
      <w:docPartPr>
        <w:name w:val="87C5B63DB3D94EE5BE1E8FE70DDA59A3"/>
        <w:category>
          <w:name w:val="General"/>
          <w:gallery w:val="placeholder"/>
        </w:category>
        <w:types>
          <w:type w:val="bbPlcHdr"/>
        </w:types>
        <w:behaviors>
          <w:behavior w:val="content"/>
        </w:behaviors>
        <w:guid w:val="{538900B9-FAE3-4436-AF1C-3A6DC962D109}"/>
      </w:docPartPr>
      <w:docPartBody>
        <w:p w:rsidR="00C479A5" w:rsidRDefault="00180FC1" w:rsidP="00180FC1">
          <w:pPr>
            <w:pStyle w:val="87C5B63DB3D94EE5BE1E8FE70DDA59A3"/>
          </w:pPr>
          <w:r>
            <w:t>Action items</w:t>
          </w:r>
        </w:p>
      </w:docPartBody>
    </w:docPart>
    <w:docPart>
      <w:docPartPr>
        <w:name w:val="463435790A2D4F9CBB63D6C9A2815C95"/>
        <w:category>
          <w:name w:val="General"/>
          <w:gallery w:val="placeholder"/>
        </w:category>
        <w:types>
          <w:type w:val="bbPlcHdr"/>
        </w:types>
        <w:behaviors>
          <w:behavior w:val="content"/>
        </w:behaviors>
        <w:guid w:val="{267CDC3F-9075-48F1-8B1C-C7AAD8475243}"/>
      </w:docPartPr>
      <w:docPartBody>
        <w:p w:rsidR="00C479A5" w:rsidRDefault="00180FC1" w:rsidP="00180FC1">
          <w:pPr>
            <w:pStyle w:val="463435790A2D4F9CBB63D6C9A2815C95"/>
          </w:pPr>
          <w:r>
            <w:t>Person responsible</w:t>
          </w:r>
        </w:p>
      </w:docPartBody>
    </w:docPart>
    <w:docPart>
      <w:docPartPr>
        <w:name w:val="8140C9EA61724B9CBAAD5D079B56862F"/>
        <w:category>
          <w:name w:val="General"/>
          <w:gallery w:val="placeholder"/>
        </w:category>
        <w:types>
          <w:type w:val="bbPlcHdr"/>
        </w:types>
        <w:behaviors>
          <w:behavior w:val="content"/>
        </w:behaviors>
        <w:guid w:val="{973B8107-240B-4CA3-8864-B53B98BB2D34}"/>
      </w:docPartPr>
      <w:docPartBody>
        <w:p w:rsidR="00C479A5" w:rsidRDefault="00180FC1" w:rsidP="00180FC1">
          <w:pPr>
            <w:pStyle w:val="8140C9EA61724B9CBAAD5D079B56862F"/>
          </w:pPr>
          <w:r>
            <w:t>Deadline</w:t>
          </w:r>
        </w:p>
      </w:docPartBody>
    </w:docPart>
    <w:docPart>
      <w:docPartPr>
        <w:name w:val="A26703D601D142EBBD98F32E7EC68696"/>
        <w:category>
          <w:name w:val="General"/>
          <w:gallery w:val="placeholder"/>
        </w:category>
        <w:types>
          <w:type w:val="bbPlcHdr"/>
        </w:types>
        <w:behaviors>
          <w:behavior w:val="content"/>
        </w:behaviors>
        <w:guid w:val="{C2EDF877-B5BA-4DF0-A872-AF5C43E5F85B}"/>
      </w:docPartPr>
      <w:docPartBody>
        <w:p w:rsidR="0011087A" w:rsidRDefault="00A130BE" w:rsidP="00A130BE">
          <w:pPr>
            <w:pStyle w:val="A26703D601D142EBBD98F32E7EC68696"/>
          </w:pPr>
          <w:r>
            <w:t>Action items</w:t>
          </w:r>
        </w:p>
      </w:docPartBody>
    </w:docPart>
    <w:docPart>
      <w:docPartPr>
        <w:name w:val="5F3E9E1B049345C6832DEEAC4C6DEC77"/>
        <w:category>
          <w:name w:val="General"/>
          <w:gallery w:val="placeholder"/>
        </w:category>
        <w:types>
          <w:type w:val="bbPlcHdr"/>
        </w:types>
        <w:behaviors>
          <w:behavior w:val="content"/>
        </w:behaviors>
        <w:guid w:val="{93BF88B3-3783-4CC3-B5FA-E5AD200D9482}"/>
      </w:docPartPr>
      <w:docPartBody>
        <w:p w:rsidR="0011087A" w:rsidRDefault="00A130BE" w:rsidP="00A130BE">
          <w:pPr>
            <w:pStyle w:val="5F3E9E1B049345C6832DEEAC4C6DEC77"/>
          </w:pPr>
          <w:r>
            <w:t>Person responsible</w:t>
          </w:r>
        </w:p>
      </w:docPartBody>
    </w:docPart>
    <w:docPart>
      <w:docPartPr>
        <w:name w:val="D0F42836FA344757B684021D81448911"/>
        <w:category>
          <w:name w:val="General"/>
          <w:gallery w:val="placeholder"/>
        </w:category>
        <w:types>
          <w:type w:val="bbPlcHdr"/>
        </w:types>
        <w:behaviors>
          <w:behavior w:val="content"/>
        </w:behaviors>
        <w:guid w:val="{9357AB27-49D0-4A52-99D5-5F6B2C0351FD}"/>
      </w:docPartPr>
      <w:docPartBody>
        <w:p w:rsidR="0011087A" w:rsidRDefault="00A130BE" w:rsidP="00A130BE">
          <w:pPr>
            <w:pStyle w:val="D0F42836FA344757B684021D81448911"/>
          </w:pPr>
          <w:r>
            <w:t>Deadline</w:t>
          </w:r>
        </w:p>
      </w:docPartBody>
    </w:docPart>
    <w:docPart>
      <w:docPartPr>
        <w:name w:val="AF0C25E7DA24461BB41374426280AD57"/>
        <w:category>
          <w:name w:val="General"/>
          <w:gallery w:val="placeholder"/>
        </w:category>
        <w:types>
          <w:type w:val="bbPlcHdr"/>
        </w:types>
        <w:behaviors>
          <w:behavior w:val="content"/>
        </w:behaviors>
        <w:guid w:val="{765BA5DA-D7E8-40B6-9DB2-D09BF65A85FD}"/>
      </w:docPartPr>
      <w:docPartBody>
        <w:p w:rsidR="00170F74" w:rsidRDefault="0011087A" w:rsidP="0011087A">
          <w:pPr>
            <w:pStyle w:val="AF0C25E7DA24461BB41374426280AD57"/>
          </w:pPr>
          <w:r>
            <w:t>Presenter:</w:t>
          </w:r>
        </w:p>
      </w:docPartBody>
    </w:docPart>
    <w:docPart>
      <w:docPartPr>
        <w:name w:val="98079893B5F6419492E4FEB07B8B5B52"/>
        <w:category>
          <w:name w:val="General"/>
          <w:gallery w:val="placeholder"/>
        </w:category>
        <w:types>
          <w:type w:val="bbPlcHdr"/>
        </w:types>
        <w:behaviors>
          <w:behavior w:val="content"/>
        </w:behaviors>
        <w:guid w:val="{FAAF5A4A-62D5-4BE5-A0AA-402F482D9444}"/>
      </w:docPartPr>
      <w:docPartBody>
        <w:p w:rsidR="00170F74" w:rsidRDefault="0011087A" w:rsidP="0011087A">
          <w:pPr>
            <w:pStyle w:val="98079893B5F6419492E4FEB07B8B5B52"/>
          </w:pPr>
          <w:r>
            <w:t>Discussion:</w:t>
          </w:r>
        </w:p>
      </w:docPartBody>
    </w:docPart>
    <w:docPart>
      <w:docPartPr>
        <w:name w:val="E2BDF373B8334EB1974965F617FA4D42"/>
        <w:category>
          <w:name w:val="General"/>
          <w:gallery w:val="placeholder"/>
        </w:category>
        <w:types>
          <w:type w:val="bbPlcHdr"/>
        </w:types>
        <w:behaviors>
          <w:behavior w:val="content"/>
        </w:behaviors>
        <w:guid w:val="{CA3363D8-20CC-4ACE-9423-02F2246FD7DB}"/>
      </w:docPartPr>
      <w:docPartBody>
        <w:p w:rsidR="00170F74" w:rsidRDefault="0011087A" w:rsidP="0011087A">
          <w:pPr>
            <w:pStyle w:val="E2BDF373B8334EB1974965F617FA4D42"/>
          </w:pPr>
          <w:r>
            <w:t>Action items</w:t>
          </w:r>
        </w:p>
      </w:docPartBody>
    </w:docPart>
    <w:docPart>
      <w:docPartPr>
        <w:name w:val="EB3D432316DF4F149D79B1AD0CFAD92F"/>
        <w:category>
          <w:name w:val="General"/>
          <w:gallery w:val="placeholder"/>
        </w:category>
        <w:types>
          <w:type w:val="bbPlcHdr"/>
        </w:types>
        <w:behaviors>
          <w:behavior w:val="content"/>
        </w:behaviors>
        <w:guid w:val="{C1EDC5C8-F4D1-4352-8148-B0F4FADD2A70}"/>
      </w:docPartPr>
      <w:docPartBody>
        <w:p w:rsidR="00170F74" w:rsidRDefault="0011087A" w:rsidP="0011087A">
          <w:pPr>
            <w:pStyle w:val="EB3D432316DF4F149D79B1AD0CFAD92F"/>
          </w:pPr>
          <w:r>
            <w:t>Person responsible</w:t>
          </w:r>
        </w:p>
      </w:docPartBody>
    </w:docPart>
    <w:docPart>
      <w:docPartPr>
        <w:name w:val="A9CCE3E89D5E4E4DB30104CF4D34A6A0"/>
        <w:category>
          <w:name w:val="General"/>
          <w:gallery w:val="placeholder"/>
        </w:category>
        <w:types>
          <w:type w:val="bbPlcHdr"/>
        </w:types>
        <w:behaviors>
          <w:behavior w:val="content"/>
        </w:behaviors>
        <w:guid w:val="{1674E368-8F23-4190-B9E6-5E9A3E86AB52}"/>
      </w:docPartPr>
      <w:docPartBody>
        <w:p w:rsidR="00170F74" w:rsidRDefault="0011087A" w:rsidP="0011087A">
          <w:pPr>
            <w:pStyle w:val="A9CCE3E89D5E4E4DB30104CF4D34A6A0"/>
          </w:pPr>
          <w:r>
            <w:t>Deadline</w:t>
          </w:r>
        </w:p>
      </w:docPartBody>
    </w:docPart>
    <w:docPart>
      <w:docPartPr>
        <w:name w:val="F5D1EBA3E9954523921902A103570860"/>
        <w:category>
          <w:name w:val="General"/>
          <w:gallery w:val="placeholder"/>
        </w:category>
        <w:types>
          <w:type w:val="bbPlcHdr"/>
        </w:types>
        <w:behaviors>
          <w:behavior w:val="content"/>
        </w:behaviors>
        <w:guid w:val="{410A18E4-9671-437C-A1DA-7F49F4E7665F}"/>
      </w:docPartPr>
      <w:docPartBody>
        <w:p w:rsidR="00170F74" w:rsidRDefault="0011087A" w:rsidP="0011087A">
          <w:pPr>
            <w:pStyle w:val="F5D1EBA3E9954523921902A103570860"/>
          </w:pPr>
          <w:r>
            <w:t>Action items</w:t>
          </w:r>
        </w:p>
      </w:docPartBody>
    </w:docPart>
    <w:docPart>
      <w:docPartPr>
        <w:name w:val="D603C5CC5C6A4B9DA8F99895C9E4B353"/>
        <w:category>
          <w:name w:val="General"/>
          <w:gallery w:val="placeholder"/>
        </w:category>
        <w:types>
          <w:type w:val="bbPlcHdr"/>
        </w:types>
        <w:behaviors>
          <w:behavior w:val="content"/>
        </w:behaviors>
        <w:guid w:val="{26EEDE99-0FC3-4883-A490-C1A1FA95804A}"/>
      </w:docPartPr>
      <w:docPartBody>
        <w:p w:rsidR="00170F74" w:rsidRDefault="0011087A" w:rsidP="0011087A">
          <w:pPr>
            <w:pStyle w:val="D603C5CC5C6A4B9DA8F99895C9E4B353"/>
          </w:pPr>
          <w:r>
            <w:t>Person responsible</w:t>
          </w:r>
        </w:p>
      </w:docPartBody>
    </w:docPart>
    <w:docPart>
      <w:docPartPr>
        <w:name w:val="276203CD4CB34651BE1DF577DE1FAE8B"/>
        <w:category>
          <w:name w:val="General"/>
          <w:gallery w:val="placeholder"/>
        </w:category>
        <w:types>
          <w:type w:val="bbPlcHdr"/>
        </w:types>
        <w:behaviors>
          <w:behavior w:val="content"/>
        </w:behaviors>
        <w:guid w:val="{BFE4FE42-C915-473F-B989-5353CBA5420B}"/>
      </w:docPartPr>
      <w:docPartBody>
        <w:p w:rsidR="00170F74" w:rsidRDefault="0011087A" w:rsidP="0011087A">
          <w:pPr>
            <w:pStyle w:val="276203CD4CB34651BE1DF577DE1FAE8B"/>
          </w:pPr>
          <w:r>
            <w:t>Deadline</w:t>
          </w:r>
        </w:p>
      </w:docPartBody>
    </w:docPart>
    <w:docPart>
      <w:docPartPr>
        <w:name w:val="40B12773C44846C2B281F8EF07FCD09A"/>
        <w:category>
          <w:name w:val="General"/>
          <w:gallery w:val="placeholder"/>
        </w:category>
        <w:types>
          <w:type w:val="bbPlcHdr"/>
        </w:types>
        <w:behaviors>
          <w:behavior w:val="content"/>
        </w:behaviors>
        <w:guid w:val="{3A6E7BEE-AE38-4882-8ABD-BFE046B22414}"/>
      </w:docPartPr>
      <w:docPartBody>
        <w:p w:rsidR="00000000" w:rsidRDefault="00170F74" w:rsidP="00170F74">
          <w:pPr>
            <w:pStyle w:val="40B12773C44846C2B281F8EF07FCD09A"/>
          </w:pPr>
          <w:r>
            <w:t>Presenter:</w:t>
          </w:r>
        </w:p>
      </w:docPartBody>
    </w:docPart>
    <w:docPart>
      <w:docPartPr>
        <w:name w:val="1669E2F221FA4B1994CB6B1FA0F8D0D0"/>
        <w:category>
          <w:name w:val="General"/>
          <w:gallery w:val="placeholder"/>
        </w:category>
        <w:types>
          <w:type w:val="bbPlcHdr"/>
        </w:types>
        <w:behaviors>
          <w:behavior w:val="content"/>
        </w:behaviors>
        <w:guid w:val="{ADF9D035-772E-49C8-A2E6-5E41AFC8C062}"/>
      </w:docPartPr>
      <w:docPartBody>
        <w:p w:rsidR="00000000" w:rsidRDefault="00170F74" w:rsidP="00170F74">
          <w:pPr>
            <w:pStyle w:val="1669E2F221FA4B1994CB6B1FA0F8D0D0"/>
          </w:pPr>
          <w:r>
            <w:t>Discussion:</w:t>
          </w:r>
        </w:p>
      </w:docPartBody>
    </w:docPart>
    <w:docPart>
      <w:docPartPr>
        <w:name w:val="09B51A1DC54644A29EC0FE080CAED3E8"/>
        <w:category>
          <w:name w:val="General"/>
          <w:gallery w:val="placeholder"/>
        </w:category>
        <w:types>
          <w:type w:val="bbPlcHdr"/>
        </w:types>
        <w:behaviors>
          <w:behavior w:val="content"/>
        </w:behaviors>
        <w:guid w:val="{37022508-C732-4E0A-A567-B024605E4F64}"/>
      </w:docPartPr>
      <w:docPartBody>
        <w:p w:rsidR="00000000" w:rsidRDefault="00170F74" w:rsidP="00170F74">
          <w:pPr>
            <w:pStyle w:val="09B51A1DC54644A29EC0FE080CAED3E8"/>
          </w:pPr>
          <w:r>
            <w:t>Action items</w:t>
          </w:r>
        </w:p>
      </w:docPartBody>
    </w:docPart>
    <w:docPart>
      <w:docPartPr>
        <w:name w:val="A7AAB2856A6A405493DB8C794DE77C17"/>
        <w:category>
          <w:name w:val="General"/>
          <w:gallery w:val="placeholder"/>
        </w:category>
        <w:types>
          <w:type w:val="bbPlcHdr"/>
        </w:types>
        <w:behaviors>
          <w:behavior w:val="content"/>
        </w:behaviors>
        <w:guid w:val="{161FFF08-1087-4ABA-A837-87AF2712B363}"/>
      </w:docPartPr>
      <w:docPartBody>
        <w:p w:rsidR="00000000" w:rsidRDefault="00170F74" w:rsidP="00170F74">
          <w:pPr>
            <w:pStyle w:val="A7AAB2856A6A405493DB8C794DE77C17"/>
          </w:pPr>
          <w:r>
            <w:t>Person responsible</w:t>
          </w:r>
        </w:p>
      </w:docPartBody>
    </w:docPart>
    <w:docPart>
      <w:docPartPr>
        <w:name w:val="F9DD627783BE41FEA971619670BC0FF0"/>
        <w:category>
          <w:name w:val="General"/>
          <w:gallery w:val="placeholder"/>
        </w:category>
        <w:types>
          <w:type w:val="bbPlcHdr"/>
        </w:types>
        <w:behaviors>
          <w:behavior w:val="content"/>
        </w:behaviors>
        <w:guid w:val="{843434E7-3D49-46C5-8161-078086292AD4}"/>
      </w:docPartPr>
      <w:docPartBody>
        <w:p w:rsidR="00000000" w:rsidRDefault="00170F74" w:rsidP="00170F74">
          <w:pPr>
            <w:pStyle w:val="F9DD627783BE41FEA971619670BC0FF0"/>
          </w:pPr>
          <w:r>
            <w:t>Deadline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6C3"/>
    <w:rsid w:val="00081C41"/>
    <w:rsid w:val="00097DEE"/>
    <w:rsid w:val="0011087A"/>
    <w:rsid w:val="00132D34"/>
    <w:rsid w:val="00157F23"/>
    <w:rsid w:val="00170F74"/>
    <w:rsid w:val="00180FC1"/>
    <w:rsid w:val="001B7141"/>
    <w:rsid w:val="001F0859"/>
    <w:rsid w:val="003118F2"/>
    <w:rsid w:val="003430A8"/>
    <w:rsid w:val="00421475"/>
    <w:rsid w:val="00506814"/>
    <w:rsid w:val="006549C3"/>
    <w:rsid w:val="00654A47"/>
    <w:rsid w:val="0076274B"/>
    <w:rsid w:val="0077143B"/>
    <w:rsid w:val="008566C3"/>
    <w:rsid w:val="00872E8A"/>
    <w:rsid w:val="00886D77"/>
    <w:rsid w:val="009529C6"/>
    <w:rsid w:val="00A130BE"/>
    <w:rsid w:val="00A34621"/>
    <w:rsid w:val="00B6777F"/>
    <w:rsid w:val="00B95F37"/>
    <w:rsid w:val="00BA7646"/>
    <w:rsid w:val="00BF2799"/>
    <w:rsid w:val="00C30A86"/>
    <w:rsid w:val="00C479A5"/>
    <w:rsid w:val="00C53C53"/>
    <w:rsid w:val="00C96C35"/>
    <w:rsid w:val="00CF00F7"/>
    <w:rsid w:val="00D7229B"/>
    <w:rsid w:val="00D83DE0"/>
    <w:rsid w:val="00E23FE4"/>
    <w:rsid w:val="00F27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BEB49A6BA845AF96FD81612670DBA1">
    <w:name w:val="63BEB49A6BA845AF96FD81612670DBA1"/>
  </w:style>
  <w:style w:type="paragraph" w:customStyle="1" w:styleId="396B095EF29F499CB48D76913D15E0F0">
    <w:name w:val="396B095EF29F499CB48D76913D15E0F0"/>
  </w:style>
  <w:style w:type="paragraph" w:customStyle="1" w:styleId="6EC97598BEA3472EAAACD78723610EFA">
    <w:name w:val="6EC97598BEA3472EAAACD78723610EFA"/>
  </w:style>
  <w:style w:type="paragraph" w:customStyle="1" w:styleId="5F46FB587ABC4AA28801267B2438E801">
    <w:name w:val="5F46FB587ABC4AA28801267B2438E801"/>
  </w:style>
  <w:style w:type="paragraph" w:customStyle="1" w:styleId="B79A1CFE317644ED870F4737C2610719">
    <w:name w:val="B79A1CFE317644ED870F4737C2610719"/>
  </w:style>
  <w:style w:type="paragraph" w:customStyle="1" w:styleId="E8B6F6C38A67482E9A151ED22BFFE704">
    <w:name w:val="E8B6F6C38A67482E9A151ED22BFFE704"/>
  </w:style>
  <w:style w:type="paragraph" w:customStyle="1" w:styleId="0FD2737C0A2A4DD4835122DD344E8C85">
    <w:name w:val="0FD2737C0A2A4DD4835122DD344E8C85"/>
  </w:style>
  <w:style w:type="paragraph" w:customStyle="1" w:styleId="3F898F516BDF4AB0A8CCBF1B21BD9D71">
    <w:name w:val="3F898F516BDF4AB0A8CCBF1B21BD9D71"/>
  </w:style>
  <w:style w:type="paragraph" w:customStyle="1" w:styleId="5734A3DD05C74036A0A4A52DB11FC7A5">
    <w:name w:val="5734A3DD05C74036A0A4A52DB11FC7A5"/>
  </w:style>
  <w:style w:type="paragraph" w:customStyle="1" w:styleId="32AA9D0571974D63A63AD7A4E2241EFF">
    <w:name w:val="32AA9D0571974D63A63AD7A4E2241EFF"/>
  </w:style>
  <w:style w:type="paragraph" w:customStyle="1" w:styleId="9F9C00BD6E404809A0BF6C4AA2573093">
    <w:name w:val="9F9C00BD6E404809A0BF6C4AA2573093"/>
  </w:style>
  <w:style w:type="paragraph" w:customStyle="1" w:styleId="A27A08F0104140669B43F97F84DDB06A">
    <w:name w:val="A27A08F0104140669B43F97F84DDB06A"/>
  </w:style>
  <w:style w:type="paragraph" w:customStyle="1" w:styleId="463563A4E567451F8344809B8FC01531">
    <w:name w:val="463563A4E567451F8344809B8FC01531"/>
  </w:style>
  <w:style w:type="paragraph" w:customStyle="1" w:styleId="7BBD589ABF394EF1B2D40F29810E3FFF">
    <w:name w:val="7BBD589ABF394EF1B2D40F29810E3FFF"/>
  </w:style>
  <w:style w:type="paragraph" w:customStyle="1" w:styleId="D94975CE7A934B0E95A7F45D955F5C23">
    <w:name w:val="D94975CE7A934B0E95A7F45D955F5C23"/>
  </w:style>
  <w:style w:type="paragraph" w:customStyle="1" w:styleId="5B44922E80FF40A3AF2C6B2CF3AA723C">
    <w:name w:val="5B44922E80FF40A3AF2C6B2CF3AA723C"/>
  </w:style>
  <w:style w:type="paragraph" w:customStyle="1" w:styleId="20858DC276CA44E29D0A93F5FC02E74F">
    <w:name w:val="20858DC276CA44E29D0A93F5FC02E74F"/>
  </w:style>
  <w:style w:type="paragraph" w:customStyle="1" w:styleId="FA759BA49C994B27A5DFD580980168CC">
    <w:name w:val="FA759BA49C994B27A5DFD580980168CC"/>
  </w:style>
  <w:style w:type="paragraph" w:customStyle="1" w:styleId="21DCBDB986324E8DA3ADA734159408AA">
    <w:name w:val="21DCBDB986324E8DA3ADA734159408AA"/>
  </w:style>
  <w:style w:type="paragraph" w:customStyle="1" w:styleId="62FDB324422F4A6B917C1D43AA5C9B9D">
    <w:name w:val="62FDB324422F4A6B917C1D43AA5C9B9D"/>
  </w:style>
  <w:style w:type="paragraph" w:customStyle="1" w:styleId="7AE2BAE30B4C4426A66B7FB5CEC9C4D3">
    <w:name w:val="7AE2BAE30B4C4426A66B7FB5CEC9C4D3"/>
  </w:style>
  <w:style w:type="paragraph" w:customStyle="1" w:styleId="8937BEA273A44A819455A0799A9C9DBA">
    <w:name w:val="8937BEA273A44A819455A0799A9C9DBA"/>
  </w:style>
  <w:style w:type="paragraph" w:customStyle="1" w:styleId="B809D85E6459416F9CEB3A4613B9B0AC">
    <w:name w:val="B809D85E6459416F9CEB3A4613B9B0AC"/>
  </w:style>
  <w:style w:type="paragraph" w:customStyle="1" w:styleId="98F9B6F3BFD546F49A32BDEF82A7DE37">
    <w:name w:val="98F9B6F3BFD546F49A32BDEF82A7DE37"/>
  </w:style>
  <w:style w:type="paragraph" w:customStyle="1" w:styleId="5C28AF0435704B51AD8DDF3DAA1896CB">
    <w:name w:val="5C28AF0435704B51AD8DDF3DAA1896CB"/>
  </w:style>
  <w:style w:type="paragraph" w:customStyle="1" w:styleId="715C2840883743099A715F5A8ABC4E12">
    <w:name w:val="715C2840883743099A715F5A8ABC4E12"/>
  </w:style>
  <w:style w:type="paragraph" w:customStyle="1" w:styleId="E4B8A42392964E58A41A2C726E44BB3B">
    <w:name w:val="E4B8A42392964E58A41A2C726E44BB3B"/>
  </w:style>
  <w:style w:type="paragraph" w:customStyle="1" w:styleId="730C2B87CA3C42B2A7F47ACC6E6CB0A9">
    <w:name w:val="730C2B87CA3C42B2A7F47ACC6E6CB0A9"/>
  </w:style>
  <w:style w:type="paragraph" w:customStyle="1" w:styleId="9837EF8823064B0492BCD71E5C379E2C">
    <w:name w:val="9837EF8823064B0492BCD71E5C379E2C"/>
  </w:style>
  <w:style w:type="paragraph" w:customStyle="1" w:styleId="5AF921A9818E416D91214AC7745F3FBA">
    <w:name w:val="5AF921A9818E416D91214AC7745F3FBA"/>
  </w:style>
  <w:style w:type="paragraph" w:customStyle="1" w:styleId="5EC04DADEC5342D8A58686D8C049B9F1">
    <w:name w:val="5EC04DADEC5342D8A58686D8C049B9F1"/>
  </w:style>
  <w:style w:type="paragraph" w:customStyle="1" w:styleId="53FA6DE34B2D47F8AA63DEE451DAFD16">
    <w:name w:val="53FA6DE34B2D47F8AA63DEE451DAFD16"/>
  </w:style>
  <w:style w:type="paragraph" w:customStyle="1" w:styleId="94DCFECDC2234213A097E575ADC07E7A">
    <w:name w:val="94DCFECDC2234213A097E575ADC07E7A"/>
  </w:style>
  <w:style w:type="paragraph" w:customStyle="1" w:styleId="B57A8BCB1B3E4DC786B7E930980A5711">
    <w:name w:val="B57A8BCB1B3E4DC786B7E930980A5711"/>
  </w:style>
  <w:style w:type="paragraph" w:customStyle="1" w:styleId="89CFF9DA37B14507AF0F96676D7940C4">
    <w:name w:val="89CFF9DA37B14507AF0F96676D7940C4"/>
  </w:style>
  <w:style w:type="paragraph" w:customStyle="1" w:styleId="A53FD3C4514941A59652203A292FDC1E">
    <w:name w:val="A53FD3C4514941A59652203A292FDC1E"/>
  </w:style>
  <w:style w:type="paragraph" w:customStyle="1" w:styleId="B9E8E73834954AEBA522BC8ABDC0E7E9">
    <w:name w:val="B9E8E73834954AEBA522BC8ABDC0E7E9"/>
  </w:style>
  <w:style w:type="paragraph" w:customStyle="1" w:styleId="3D730E2D62984994ADC204B3B3C68888">
    <w:name w:val="3D730E2D62984994ADC204B3B3C68888"/>
  </w:style>
  <w:style w:type="paragraph" w:customStyle="1" w:styleId="8B03E9D189864607BB43FDAC5183AFD1">
    <w:name w:val="8B03E9D189864607BB43FDAC5183AFD1"/>
  </w:style>
  <w:style w:type="paragraph" w:customStyle="1" w:styleId="E219CD5958F4499BB3F7869FCEAB498D">
    <w:name w:val="E219CD5958F4499BB3F7869FCEAB498D"/>
  </w:style>
  <w:style w:type="paragraph" w:customStyle="1" w:styleId="8056CC0E95D04525AB74FD2D6CA26ED0">
    <w:name w:val="8056CC0E95D04525AB74FD2D6CA26ED0"/>
  </w:style>
  <w:style w:type="paragraph" w:customStyle="1" w:styleId="F7C9004802344E9F99CD7AD2E75E0C93">
    <w:name w:val="F7C9004802344E9F99CD7AD2E75E0C93"/>
  </w:style>
  <w:style w:type="paragraph" w:customStyle="1" w:styleId="665FCA51DDE448699DE5A33FE5843164">
    <w:name w:val="665FCA51DDE448699DE5A33FE5843164"/>
  </w:style>
  <w:style w:type="paragraph" w:customStyle="1" w:styleId="5B58C5E35B6D48639E7C11A94880D5E0">
    <w:name w:val="5B58C5E35B6D48639E7C11A94880D5E0"/>
  </w:style>
  <w:style w:type="paragraph" w:customStyle="1" w:styleId="EC14C91B195740C8BB31A7FE4C9AC42E">
    <w:name w:val="EC14C91B195740C8BB31A7FE4C9AC42E"/>
  </w:style>
  <w:style w:type="paragraph" w:customStyle="1" w:styleId="1DD2DFB7DE284E2DAF697665ACA2D3AA">
    <w:name w:val="1DD2DFB7DE284E2DAF697665ACA2D3AA"/>
  </w:style>
  <w:style w:type="paragraph" w:customStyle="1" w:styleId="9EC6085180DC4DD7954DFF12580114CF">
    <w:name w:val="9EC6085180DC4DD7954DFF12580114CF"/>
  </w:style>
  <w:style w:type="paragraph" w:customStyle="1" w:styleId="6FA9FD078348436D80A2C5AAC7AED282">
    <w:name w:val="6FA9FD078348436D80A2C5AAC7AED282"/>
  </w:style>
  <w:style w:type="paragraph" w:customStyle="1" w:styleId="4861770168A741A2B1594F4906546173">
    <w:name w:val="4861770168A741A2B1594F4906546173"/>
  </w:style>
  <w:style w:type="paragraph" w:customStyle="1" w:styleId="F074E82575124A50B99FBEBE265DE7CE">
    <w:name w:val="F074E82575124A50B99FBEBE265DE7CE"/>
  </w:style>
  <w:style w:type="paragraph" w:customStyle="1" w:styleId="A80DE428B08C4142BFA1FF02F0DAA9C2">
    <w:name w:val="A80DE428B08C4142BFA1FF02F0DAA9C2"/>
  </w:style>
  <w:style w:type="paragraph" w:customStyle="1" w:styleId="97236B8119704334B88487520B3BBDB5">
    <w:name w:val="97236B8119704334B88487520B3BBDB5"/>
  </w:style>
  <w:style w:type="paragraph" w:customStyle="1" w:styleId="0A78D5F340BC41818FEAB17F1C6E45F7">
    <w:name w:val="0A78D5F340BC41818FEAB17F1C6E45F7"/>
  </w:style>
  <w:style w:type="paragraph" w:customStyle="1" w:styleId="E52D2288E8CF4A5B9E1C5FAB75DE462C">
    <w:name w:val="E52D2288E8CF4A5B9E1C5FAB75DE462C"/>
  </w:style>
  <w:style w:type="paragraph" w:customStyle="1" w:styleId="05C96CC537B84F6BB0F8EA623B4FE938">
    <w:name w:val="05C96CC537B84F6BB0F8EA623B4FE938"/>
  </w:style>
  <w:style w:type="paragraph" w:customStyle="1" w:styleId="572F57D7314942ADB426FE408AF9DBC3">
    <w:name w:val="572F57D7314942ADB426FE408AF9DBC3"/>
  </w:style>
  <w:style w:type="paragraph" w:customStyle="1" w:styleId="DA9452C63EB14C4AA8DD6A8340286C7E">
    <w:name w:val="DA9452C63EB14C4AA8DD6A8340286C7E"/>
  </w:style>
  <w:style w:type="paragraph" w:customStyle="1" w:styleId="0C9418D978BF41F5B52109E61B3CF6D4">
    <w:name w:val="0C9418D978BF41F5B52109E61B3CF6D4"/>
  </w:style>
  <w:style w:type="paragraph" w:customStyle="1" w:styleId="832BE0E6710341A6844D6FC7B9DE52ED">
    <w:name w:val="832BE0E6710341A6844D6FC7B9DE52ED"/>
  </w:style>
  <w:style w:type="paragraph" w:customStyle="1" w:styleId="8E65D9D48C9C433B9211DFB2E7847B76">
    <w:name w:val="8E65D9D48C9C433B9211DFB2E7847B76"/>
  </w:style>
  <w:style w:type="paragraph" w:customStyle="1" w:styleId="9ED2703FC9AC4D0E8846E390EFA07983">
    <w:name w:val="9ED2703FC9AC4D0E8846E390EFA07983"/>
  </w:style>
  <w:style w:type="paragraph" w:customStyle="1" w:styleId="322A08DCF4A64C68AE63C4FF3CCA2253">
    <w:name w:val="322A08DCF4A64C68AE63C4FF3CCA2253"/>
  </w:style>
  <w:style w:type="paragraph" w:customStyle="1" w:styleId="429C35F0FFB342DE96EAE2F59644F0C9">
    <w:name w:val="429C35F0FFB342DE96EAE2F59644F0C9"/>
  </w:style>
  <w:style w:type="paragraph" w:customStyle="1" w:styleId="CB38AA81E29846B0AAEEFB4C8F46FE22">
    <w:name w:val="CB38AA81E29846B0AAEEFB4C8F46FE22"/>
  </w:style>
  <w:style w:type="paragraph" w:customStyle="1" w:styleId="FF611685DD054B69AD00ABCE1827D7D1">
    <w:name w:val="FF611685DD054B69AD00ABCE1827D7D1"/>
  </w:style>
  <w:style w:type="paragraph" w:customStyle="1" w:styleId="067BA32631304F1FA74F09A3DFCA7D26">
    <w:name w:val="067BA32631304F1FA74F09A3DFCA7D26"/>
  </w:style>
  <w:style w:type="paragraph" w:customStyle="1" w:styleId="9333EAA3539843F196F7AD7258A7C50D">
    <w:name w:val="9333EAA3539843F196F7AD7258A7C50D"/>
  </w:style>
  <w:style w:type="paragraph" w:customStyle="1" w:styleId="04568BB8B2724D1D8F6CCEC3FC8BD685">
    <w:name w:val="04568BB8B2724D1D8F6CCEC3FC8BD685"/>
  </w:style>
  <w:style w:type="paragraph" w:customStyle="1" w:styleId="C8A98B608C73410682655911429D93B6">
    <w:name w:val="C8A98B608C73410682655911429D93B6"/>
  </w:style>
  <w:style w:type="paragraph" w:customStyle="1" w:styleId="6452EB5A3CC84AAFB4B358E279B0EBAE">
    <w:name w:val="6452EB5A3CC84AAFB4B358E279B0EBAE"/>
  </w:style>
  <w:style w:type="paragraph" w:customStyle="1" w:styleId="3437F6E2A99D4D67A8D053AAFB968078">
    <w:name w:val="3437F6E2A99D4D67A8D053AAFB968078"/>
  </w:style>
  <w:style w:type="paragraph" w:customStyle="1" w:styleId="021B4993DB304CD2BABB50AF3C1BFD68">
    <w:name w:val="021B4993DB304CD2BABB50AF3C1BFD68"/>
  </w:style>
  <w:style w:type="paragraph" w:customStyle="1" w:styleId="A060E08FBA06458996C046F6625FDFD2">
    <w:name w:val="A060E08FBA06458996C046F6625FDFD2"/>
  </w:style>
  <w:style w:type="paragraph" w:customStyle="1" w:styleId="E19A1E6CEBB841A6A937D66BC283CB53">
    <w:name w:val="E19A1E6CEBB841A6A937D66BC283CB53"/>
  </w:style>
  <w:style w:type="paragraph" w:customStyle="1" w:styleId="526BF61F9F144CD8944B22694160142E">
    <w:name w:val="526BF61F9F144CD8944B22694160142E"/>
  </w:style>
  <w:style w:type="paragraph" w:customStyle="1" w:styleId="A226837739C343C8820A996B5830EC60">
    <w:name w:val="A226837739C343C8820A996B5830EC60"/>
  </w:style>
  <w:style w:type="paragraph" w:customStyle="1" w:styleId="F9769C4577174EEAB3488D5AF430EBDB">
    <w:name w:val="F9769C4577174EEAB3488D5AF430EBDB"/>
  </w:style>
  <w:style w:type="paragraph" w:customStyle="1" w:styleId="2FD661C4D3B04A5687AE6A3CC0E6312D">
    <w:name w:val="2FD661C4D3B04A5687AE6A3CC0E6312D"/>
  </w:style>
  <w:style w:type="paragraph" w:customStyle="1" w:styleId="F621B370D0464337B2E23DD32E74BBAB">
    <w:name w:val="F621B370D0464337B2E23DD32E74BBAB"/>
  </w:style>
  <w:style w:type="paragraph" w:customStyle="1" w:styleId="B87A680DB30F446F84682C587ED41696">
    <w:name w:val="B87A680DB30F446F84682C587ED41696"/>
  </w:style>
  <w:style w:type="paragraph" w:customStyle="1" w:styleId="86434E74A06B4A35A95074ED61F7C4BD">
    <w:name w:val="86434E74A06B4A35A95074ED61F7C4BD"/>
  </w:style>
  <w:style w:type="paragraph" w:customStyle="1" w:styleId="A4B192D5704E425E895267DA0BD67C34">
    <w:name w:val="A4B192D5704E425E895267DA0BD67C34"/>
  </w:style>
  <w:style w:type="paragraph" w:customStyle="1" w:styleId="EFBEB5FD5E4D435EA1749ABFEDB9D064">
    <w:name w:val="EFBEB5FD5E4D435EA1749ABFEDB9D064"/>
  </w:style>
  <w:style w:type="paragraph" w:customStyle="1" w:styleId="5A0E5FA57E084CEABD86051C8E486C3F">
    <w:name w:val="5A0E5FA57E084CEABD86051C8E486C3F"/>
  </w:style>
  <w:style w:type="paragraph" w:customStyle="1" w:styleId="B1BA063555B04A1091A0634D2B91A917">
    <w:name w:val="B1BA063555B04A1091A0634D2B91A917"/>
  </w:style>
  <w:style w:type="paragraph" w:customStyle="1" w:styleId="1800CDACEB294AE0AEB74744E47D2AD9">
    <w:name w:val="1800CDACEB294AE0AEB74744E47D2AD9"/>
  </w:style>
  <w:style w:type="paragraph" w:customStyle="1" w:styleId="13751DA5E19F4FD9B8D8B5F725522FF0">
    <w:name w:val="13751DA5E19F4FD9B8D8B5F725522FF0"/>
  </w:style>
  <w:style w:type="paragraph" w:customStyle="1" w:styleId="A4E849C1942D44E0B8FEFE4DE81E1E35">
    <w:name w:val="A4E849C1942D44E0B8FEFE4DE81E1E35"/>
  </w:style>
  <w:style w:type="paragraph" w:customStyle="1" w:styleId="A8DAFFEF361F448B9BA3329BC4223FEE">
    <w:name w:val="A8DAFFEF361F448B9BA3329BC4223FEE"/>
    <w:rsid w:val="00157F23"/>
  </w:style>
  <w:style w:type="paragraph" w:customStyle="1" w:styleId="181767BE56004BCC8B30FB97C822C30F">
    <w:name w:val="181767BE56004BCC8B30FB97C822C30F"/>
    <w:rsid w:val="00157F23"/>
  </w:style>
  <w:style w:type="character" w:styleId="PlaceholderText">
    <w:name w:val="Placeholder Text"/>
    <w:basedOn w:val="DefaultParagraphFont"/>
    <w:uiPriority w:val="99"/>
    <w:semiHidden/>
    <w:rsid w:val="00654A47"/>
    <w:rPr>
      <w:color w:val="595959" w:themeColor="text1" w:themeTint="A6"/>
    </w:rPr>
  </w:style>
  <w:style w:type="paragraph" w:customStyle="1" w:styleId="68B06CF5337A496DBF69C79BF0D09BBA">
    <w:name w:val="68B06CF5337A496DBF69C79BF0D09BBA"/>
    <w:rsid w:val="00654A47"/>
  </w:style>
  <w:style w:type="paragraph" w:customStyle="1" w:styleId="24357FFABB3B498EA69559027642A114">
    <w:name w:val="24357FFABB3B498EA69559027642A114"/>
    <w:rsid w:val="00654A47"/>
  </w:style>
  <w:style w:type="character" w:styleId="Emphasis">
    <w:name w:val="Emphasis"/>
    <w:basedOn w:val="DefaultParagraphFont"/>
    <w:uiPriority w:val="15"/>
    <w:qFormat/>
    <w:rsid w:val="00654A47"/>
    <w:rPr>
      <w:b w:val="0"/>
      <w:i w:val="0"/>
      <w:iCs/>
      <w:color w:val="595959" w:themeColor="text1" w:themeTint="A6"/>
    </w:rPr>
  </w:style>
  <w:style w:type="paragraph" w:customStyle="1" w:styleId="5007371F7D014C65BEE797413C5A6E9B">
    <w:name w:val="5007371F7D014C65BEE797413C5A6E9B"/>
    <w:rsid w:val="00654A47"/>
  </w:style>
  <w:style w:type="paragraph" w:customStyle="1" w:styleId="DF2F50A16C2D41E5A6F03BB6FDEE5250">
    <w:name w:val="DF2F50A16C2D41E5A6F03BB6FDEE5250"/>
    <w:rsid w:val="00654A47"/>
  </w:style>
  <w:style w:type="paragraph" w:customStyle="1" w:styleId="4CA8FE176BFC4A399634E96844962A53">
    <w:name w:val="4CA8FE176BFC4A399634E96844962A53"/>
    <w:rsid w:val="00654A47"/>
  </w:style>
  <w:style w:type="paragraph" w:customStyle="1" w:styleId="A9D18B87BDE44CE78FA5C2D624622F0D">
    <w:name w:val="A9D18B87BDE44CE78FA5C2D624622F0D"/>
    <w:rsid w:val="00654A47"/>
  </w:style>
  <w:style w:type="paragraph" w:customStyle="1" w:styleId="2868234989E8429E9183E71CFFBB1B01">
    <w:name w:val="2868234989E8429E9183E71CFFBB1B01"/>
    <w:rsid w:val="00654A47"/>
  </w:style>
  <w:style w:type="paragraph" w:customStyle="1" w:styleId="71BC30CBE6644B4FA273C030B4C7393A">
    <w:name w:val="71BC30CBE6644B4FA273C030B4C7393A"/>
    <w:rsid w:val="00654A47"/>
  </w:style>
  <w:style w:type="paragraph" w:customStyle="1" w:styleId="BC1AF5B80846416697D6D48419450C43">
    <w:name w:val="BC1AF5B80846416697D6D48419450C43"/>
    <w:rsid w:val="00654A47"/>
  </w:style>
  <w:style w:type="paragraph" w:customStyle="1" w:styleId="617A4DB48BE940C388F2B343FC068E11">
    <w:name w:val="617A4DB48BE940C388F2B343FC068E11"/>
    <w:rsid w:val="00654A47"/>
  </w:style>
  <w:style w:type="paragraph" w:customStyle="1" w:styleId="B2A174D0F2DF4EDE94B86D5FACF1515F">
    <w:name w:val="B2A174D0F2DF4EDE94B86D5FACF1515F"/>
    <w:rsid w:val="00654A47"/>
  </w:style>
  <w:style w:type="paragraph" w:customStyle="1" w:styleId="690B5080615D42199676078146A0C657">
    <w:name w:val="690B5080615D42199676078146A0C657"/>
    <w:rsid w:val="00654A47"/>
  </w:style>
  <w:style w:type="paragraph" w:customStyle="1" w:styleId="D40AD1D50422417F801C0B09CA01440A">
    <w:name w:val="D40AD1D50422417F801C0B09CA01440A"/>
    <w:rsid w:val="00654A47"/>
  </w:style>
  <w:style w:type="paragraph" w:customStyle="1" w:styleId="59CD32945ECF4C1AA3D2352E6A9C2170">
    <w:name w:val="59CD32945ECF4C1AA3D2352E6A9C2170"/>
    <w:rsid w:val="00506814"/>
  </w:style>
  <w:style w:type="paragraph" w:customStyle="1" w:styleId="CCF03462809D41CC888A2FEAD180BCF2">
    <w:name w:val="CCF03462809D41CC888A2FEAD180BCF2"/>
    <w:rsid w:val="00506814"/>
  </w:style>
  <w:style w:type="paragraph" w:customStyle="1" w:styleId="6EE97AC8681D4EEDA3A1A5A16D8FA2C8">
    <w:name w:val="6EE97AC8681D4EEDA3A1A5A16D8FA2C8"/>
    <w:rsid w:val="00506814"/>
  </w:style>
  <w:style w:type="paragraph" w:customStyle="1" w:styleId="C2BFCC88252B49398958CED3AFB7436E">
    <w:name w:val="C2BFCC88252B49398958CED3AFB7436E"/>
    <w:rsid w:val="00506814"/>
  </w:style>
  <w:style w:type="paragraph" w:customStyle="1" w:styleId="42D3FCB29DE34D66A51D1F65AA3681FA">
    <w:name w:val="42D3FCB29DE34D66A51D1F65AA3681FA"/>
    <w:rsid w:val="00506814"/>
  </w:style>
  <w:style w:type="paragraph" w:customStyle="1" w:styleId="A9D1E630C51D4F3DBF9CA3B5A5BBF2A0">
    <w:name w:val="A9D1E630C51D4F3DBF9CA3B5A5BBF2A0"/>
    <w:rsid w:val="00506814"/>
  </w:style>
  <w:style w:type="paragraph" w:customStyle="1" w:styleId="931AF98365164C9D934D2F50448B05BF">
    <w:name w:val="931AF98365164C9D934D2F50448B05BF"/>
    <w:rsid w:val="00506814"/>
  </w:style>
  <w:style w:type="paragraph" w:customStyle="1" w:styleId="D0BF76E3E8E9460CABB099A5D81C81DB">
    <w:name w:val="D0BF76E3E8E9460CABB099A5D81C81DB"/>
    <w:rsid w:val="00506814"/>
  </w:style>
  <w:style w:type="paragraph" w:customStyle="1" w:styleId="07C1117A0ED542A98B7AD073177C7B92">
    <w:name w:val="07C1117A0ED542A98B7AD073177C7B92"/>
    <w:rsid w:val="00506814"/>
  </w:style>
  <w:style w:type="paragraph" w:customStyle="1" w:styleId="747AEA4F1FD94203A8FCF739D02F43E6">
    <w:name w:val="747AEA4F1FD94203A8FCF739D02F43E6"/>
    <w:rsid w:val="00506814"/>
  </w:style>
  <w:style w:type="paragraph" w:customStyle="1" w:styleId="560BD5CE651640198BC83F1E56844E2B">
    <w:name w:val="560BD5CE651640198BC83F1E56844E2B"/>
    <w:rsid w:val="00506814"/>
  </w:style>
  <w:style w:type="paragraph" w:customStyle="1" w:styleId="EC43577AFB5B41E8AB19570270B8E795">
    <w:name w:val="EC43577AFB5B41E8AB19570270B8E795"/>
    <w:rsid w:val="00506814"/>
  </w:style>
  <w:style w:type="paragraph" w:customStyle="1" w:styleId="B2795A9714784C2C93CDF6C69C457805">
    <w:name w:val="B2795A9714784C2C93CDF6C69C457805"/>
    <w:rsid w:val="00506814"/>
  </w:style>
  <w:style w:type="paragraph" w:customStyle="1" w:styleId="2F14845F24BE400D89A1EF9E0B9A92C4">
    <w:name w:val="2F14845F24BE400D89A1EF9E0B9A92C4"/>
    <w:rsid w:val="00506814"/>
  </w:style>
  <w:style w:type="paragraph" w:customStyle="1" w:styleId="C3C83E2540BF41BBA35F45B6157FA294">
    <w:name w:val="C3C83E2540BF41BBA35F45B6157FA294"/>
    <w:rsid w:val="00506814"/>
  </w:style>
  <w:style w:type="paragraph" w:customStyle="1" w:styleId="A471217C33CC4B1C8B047FABDF00FE85">
    <w:name w:val="A471217C33CC4B1C8B047FABDF00FE85"/>
    <w:rsid w:val="00506814"/>
  </w:style>
  <w:style w:type="paragraph" w:customStyle="1" w:styleId="0F17FDD194424540BA58928F30D63DF3">
    <w:name w:val="0F17FDD194424540BA58928F30D63DF3"/>
    <w:rsid w:val="00506814"/>
  </w:style>
  <w:style w:type="paragraph" w:customStyle="1" w:styleId="83559475DC3B46DFB6BD97B1B8500A21">
    <w:name w:val="83559475DC3B46DFB6BD97B1B8500A21"/>
    <w:rsid w:val="00506814"/>
  </w:style>
  <w:style w:type="paragraph" w:customStyle="1" w:styleId="502235726B374751AD6091B9EDF41B46">
    <w:name w:val="502235726B374751AD6091B9EDF41B46"/>
    <w:rsid w:val="00506814"/>
  </w:style>
  <w:style w:type="paragraph" w:customStyle="1" w:styleId="236D9BC4EC434C8C82318325374B008A">
    <w:name w:val="236D9BC4EC434C8C82318325374B008A"/>
    <w:rsid w:val="00506814"/>
  </w:style>
  <w:style w:type="paragraph" w:customStyle="1" w:styleId="5C5306B572FE4681B5C4E46FA4F79F7E">
    <w:name w:val="5C5306B572FE4681B5C4E46FA4F79F7E"/>
    <w:rsid w:val="00506814"/>
  </w:style>
  <w:style w:type="paragraph" w:customStyle="1" w:styleId="2A4D389093394512921C34449D8C053A">
    <w:name w:val="2A4D389093394512921C34449D8C053A"/>
    <w:rsid w:val="00506814"/>
  </w:style>
  <w:style w:type="paragraph" w:customStyle="1" w:styleId="2425D729C4654ED394B316C9F95948F6">
    <w:name w:val="2425D729C4654ED394B316C9F95948F6"/>
    <w:rsid w:val="00506814"/>
  </w:style>
  <w:style w:type="paragraph" w:customStyle="1" w:styleId="5EC434EBD2164ABE9116F26505867E14">
    <w:name w:val="5EC434EBD2164ABE9116F26505867E14"/>
    <w:rsid w:val="00506814"/>
  </w:style>
  <w:style w:type="paragraph" w:customStyle="1" w:styleId="4FEC235714A24A07A0B8ABBC47D50218">
    <w:name w:val="4FEC235714A24A07A0B8ABBC47D50218"/>
    <w:rsid w:val="00506814"/>
  </w:style>
  <w:style w:type="paragraph" w:customStyle="1" w:styleId="8BB6B1570C4E4B9B944B44B0C8A7870C">
    <w:name w:val="8BB6B1570C4E4B9B944B44B0C8A7870C"/>
    <w:rsid w:val="00506814"/>
  </w:style>
  <w:style w:type="paragraph" w:customStyle="1" w:styleId="25D683670A0F463A84387BCF658273DC">
    <w:name w:val="25D683670A0F463A84387BCF658273DC"/>
    <w:rsid w:val="00506814"/>
  </w:style>
  <w:style w:type="paragraph" w:customStyle="1" w:styleId="717D2C3BC61149A2B8AB5410DF43DE94">
    <w:name w:val="717D2C3BC61149A2B8AB5410DF43DE94"/>
    <w:rsid w:val="00506814"/>
  </w:style>
  <w:style w:type="paragraph" w:customStyle="1" w:styleId="50366631107F43F9BEABD81C0BD429C5">
    <w:name w:val="50366631107F43F9BEABD81C0BD429C5"/>
    <w:rsid w:val="00506814"/>
  </w:style>
  <w:style w:type="paragraph" w:customStyle="1" w:styleId="93C83B0ADD174520B7C395040BBB139A">
    <w:name w:val="93C83B0ADD174520B7C395040BBB139A"/>
    <w:rsid w:val="00506814"/>
  </w:style>
  <w:style w:type="paragraph" w:customStyle="1" w:styleId="5C8C2414400A4A25ABC9978B7E643BF8">
    <w:name w:val="5C8C2414400A4A25ABC9978B7E643BF8"/>
    <w:rsid w:val="00506814"/>
  </w:style>
  <w:style w:type="paragraph" w:customStyle="1" w:styleId="B60222F62CB742D39C262A6B1A8557BD">
    <w:name w:val="B60222F62CB742D39C262A6B1A8557BD"/>
    <w:rsid w:val="00506814"/>
  </w:style>
  <w:style w:type="paragraph" w:customStyle="1" w:styleId="E45C5E103C464750820D240EFE83E54E">
    <w:name w:val="E45C5E103C464750820D240EFE83E54E"/>
    <w:rsid w:val="00506814"/>
  </w:style>
  <w:style w:type="paragraph" w:customStyle="1" w:styleId="917280FEDA954BD7908F8D26B80C00E7">
    <w:name w:val="917280FEDA954BD7908F8D26B80C00E7"/>
    <w:rsid w:val="00506814"/>
  </w:style>
  <w:style w:type="paragraph" w:customStyle="1" w:styleId="D4B357967EC14E2F839D1CB86621802B">
    <w:name w:val="D4B357967EC14E2F839D1CB86621802B"/>
    <w:rsid w:val="00506814"/>
  </w:style>
  <w:style w:type="paragraph" w:customStyle="1" w:styleId="0DB6F93697534AF4A4D4B466550E4DBF">
    <w:name w:val="0DB6F93697534AF4A4D4B466550E4DBF"/>
    <w:rsid w:val="00506814"/>
  </w:style>
  <w:style w:type="paragraph" w:customStyle="1" w:styleId="E5352DB076654B5286B2329AE8FC6EC7">
    <w:name w:val="E5352DB076654B5286B2329AE8FC6EC7"/>
    <w:rsid w:val="00506814"/>
  </w:style>
  <w:style w:type="paragraph" w:customStyle="1" w:styleId="CCF9EBFD483045E99BA9E165EE16E46B">
    <w:name w:val="CCF9EBFD483045E99BA9E165EE16E46B"/>
    <w:rsid w:val="00506814"/>
  </w:style>
  <w:style w:type="paragraph" w:customStyle="1" w:styleId="F58B18B2EB744D409E2A9CADA4C32EFA">
    <w:name w:val="F58B18B2EB744D409E2A9CADA4C32EFA"/>
    <w:rsid w:val="00506814"/>
  </w:style>
  <w:style w:type="paragraph" w:customStyle="1" w:styleId="A3062E2D572A4FDF9CF80CE092DC8C6F">
    <w:name w:val="A3062E2D572A4FDF9CF80CE092DC8C6F"/>
    <w:rsid w:val="00506814"/>
  </w:style>
  <w:style w:type="paragraph" w:customStyle="1" w:styleId="0F22746B119644F3A12B8097FA8BC95E">
    <w:name w:val="0F22746B119644F3A12B8097FA8BC95E"/>
    <w:rsid w:val="00506814"/>
  </w:style>
  <w:style w:type="paragraph" w:customStyle="1" w:styleId="F0F2AE8E33344F2B9343EEA449283840">
    <w:name w:val="F0F2AE8E33344F2B9343EEA449283840"/>
    <w:rsid w:val="00506814"/>
  </w:style>
  <w:style w:type="paragraph" w:customStyle="1" w:styleId="F1174BDE04D44B05A7E3F1E3FCD74589">
    <w:name w:val="F1174BDE04D44B05A7E3F1E3FCD74589"/>
    <w:rsid w:val="00506814"/>
  </w:style>
  <w:style w:type="paragraph" w:customStyle="1" w:styleId="2CA07F931196475182FB559BE3513C09">
    <w:name w:val="2CA07F931196475182FB559BE3513C09"/>
    <w:rsid w:val="00506814"/>
  </w:style>
  <w:style w:type="paragraph" w:customStyle="1" w:styleId="F70ABFCAC3E44ED0A56EDEA199EA2260">
    <w:name w:val="F70ABFCAC3E44ED0A56EDEA199EA2260"/>
    <w:rsid w:val="00506814"/>
  </w:style>
  <w:style w:type="paragraph" w:customStyle="1" w:styleId="7E343BC6916C4DD883191BF46AE2AE70">
    <w:name w:val="7E343BC6916C4DD883191BF46AE2AE70"/>
    <w:rsid w:val="00506814"/>
  </w:style>
  <w:style w:type="paragraph" w:customStyle="1" w:styleId="0B848C98A73A4EACB97B258C3A19B8CB">
    <w:name w:val="0B848C98A73A4EACB97B258C3A19B8CB"/>
    <w:rsid w:val="00506814"/>
  </w:style>
  <w:style w:type="paragraph" w:customStyle="1" w:styleId="AB71B2A172CA4493B57B9B6A7BA06B10">
    <w:name w:val="AB71B2A172CA4493B57B9B6A7BA06B10"/>
    <w:rsid w:val="00506814"/>
  </w:style>
  <w:style w:type="paragraph" w:customStyle="1" w:styleId="38927E9F3B4D42E7A8586BDC6E22C6FC">
    <w:name w:val="38927E9F3B4D42E7A8586BDC6E22C6FC"/>
    <w:rsid w:val="00506814"/>
  </w:style>
  <w:style w:type="paragraph" w:customStyle="1" w:styleId="4C91666ED8514F998AE785FF426BA401">
    <w:name w:val="4C91666ED8514F998AE785FF426BA401"/>
    <w:rsid w:val="00506814"/>
  </w:style>
  <w:style w:type="paragraph" w:customStyle="1" w:styleId="AE42E69D283D4ADEA6D77B618A8B4762">
    <w:name w:val="AE42E69D283D4ADEA6D77B618A8B4762"/>
    <w:rsid w:val="00506814"/>
  </w:style>
  <w:style w:type="paragraph" w:customStyle="1" w:styleId="27E532752A084B60B95D17DCC19AA302">
    <w:name w:val="27E532752A084B60B95D17DCC19AA302"/>
    <w:rsid w:val="00506814"/>
  </w:style>
  <w:style w:type="paragraph" w:customStyle="1" w:styleId="5AAF622B97FC475595D955A1541F549A">
    <w:name w:val="5AAF622B97FC475595D955A1541F549A"/>
    <w:rsid w:val="00506814"/>
  </w:style>
  <w:style w:type="paragraph" w:customStyle="1" w:styleId="81FCDE5FC17049BBBB7E7809E5D75907">
    <w:name w:val="81FCDE5FC17049BBBB7E7809E5D75907"/>
    <w:rsid w:val="00506814"/>
  </w:style>
  <w:style w:type="paragraph" w:customStyle="1" w:styleId="3461240944694225BD0B3629079BCC08">
    <w:name w:val="3461240944694225BD0B3629079BCC08"/>
    <w:rsid w:val="00506814"/>
  </w:style>
  <w:style w:type="paragraph" w:customStyle="1" w:styleId="FA34291EAAF145EFBDBE2F466035377E">
    <w:name w:val="FA34291EAAF145EFBDBE2F466035377E"/>
    <w:rsid w:val="00506814"/>
  </w:style>
  <w:style w:type="paragraph" w:customStyle="1" w:styleId="6484E67E7EE241F09B94B9949A575A67">
    <w:name w:val="6484E67E7EE241F09B94B9949A575A67"/>
    <w:rsid w:val="00506814"/>
  </w:style>
  <w:style w:type="paragraph" w:customStyle="1" w:styleId="B51788C19F5747D7A9CE2906017FAA04">
    <w:name w:val="B51788C19F5747D7A9CE2906017FAA04"/>
    <w:rsid w:val="00506814"/>
  </w:style>
  <w:style w:type="paragraph" w:customStyle="1" w:styleId="5C14B313E85E498BBB5BA974300D3FB4">
    <w:name w:val="5C14B313E85E498BBB5BA974300D3FB4"/>
    <w:rsid w:val="00506814"/>
  </w:style>
  <w:style w:type="paragraph" w:customStyle="1" w:styleId="F414C0C011874166BD7BAFEA101013E6">
    <w:name w:val="F414C0C011874166BD7BAFEA101013E6"/>
    <w:rsid w:val="00506814"/>
  </w:style>
  <w:style w:type="paragraph" w:customStyle="1" w:styleId="0DB7B3CDFE0E4DAE9F57FE7B81813A51">
    <w:name w:val="0DB7B3CDFE0E4DAE9F57FE7B81813A51"/>
    <w:rsid w:val="00506814"/>
  </w:style>
  <w:style w:type="paragraph" w:customStyle="1" w:styleId="A99D268C542A4470A166EC4545079333">
    <w:name w:val="A99D268C542A4470A166EC4545079333"/>
    <w:rsid w:val="00506814"/>
  </w:style>
  <w:style w:type="paragraph" w:customStyle="1" w:styleId="2EEB71F6387741529C5CA337FC6C7788">
    <w:name w:val="2EEB71F6387741529C5CA337FC6C7788"/>
    <w:rsid w:val="00506814"/>
  </w:style>
  <w:style w:type="paragraph" w:customStyle="1" w:styleId="23E3637F8804438DABBC8D1A047B62F8">
    <w:name w:val="23E3637F8804438DABBC8D1A047B62F8"/>
    <w:rsid w:val="00506814"/>
  </w:style>
  <w:style w:type="paragraph" w:customStyle="1" w:styleId="DB72927EBA2E464AA55096F2DDC8DF65">
    <w:name w:val="DB72927EBA2E464AA55096F2DDC8DF65"/>
    <w:rsid w:val="00506814"/>
  </w:style>
  <w:style w:type="paragraph" w:customStyle="1" w:styleId="C66789B72C8C4C2198CAB5AEB269FDAB">
    <w:name w:val="C66789B72C8C4C2198CAB5AEB269FDAB"/>
    <w:rsid w:val="00506814"/>
  </w:style>
  <w:style w:type="paragraph" w:customStyle="1" w:styleId="0DD0BFB12259425D9E800D3C521D0442">
    <w:name w:val="0DD0BFB12259425D9E800D3C521D0442"/>
    <w:rsid w:val="00506814"/>
  </w:style>
  <w:style w:type="paragraph" w:customStyle="1" w:styleId="0CE7BF774D3749169EB995354606644F">
    <w:name w:val="0CE7BF774D3749169EB995354606644F"/>
    <w:rsid w:val="00D7229B"/>
  </w:style>
  <w:style w:type="paragraph" w:customStyle="1" w:styleId="072524C6C37541C5B441916C29BFC17F">
    <w:name w:val="072524C6C37541C5B441916C29BFC17F"/>
    <w:rsid w:val="00D7229B"/>
  </w:style>
  <w:style w:type="paragraph" w:customStyle="1" w:styleId="251442182ED0446CB044CEBA1456A4FD">
    <w:name w:val="251442182ED0446CB044CEBA1456A4FD"/>
    <w:rsid w:val="00D7229B"/>
  </w:style>
  <w:style w:type="paragraph" w:customStyle="1" w:styleId="364CAC987255401A9A0D414880CBCD81">
    <w:name w:val="364CAC987255401A9A0D414880CBCD81"/>
    <w:rsid w:val="00D7229B"/>
  </w:style>
  <w:style w:type="paragraph" w:customStyle="1" w:styleId="95701E32610540559175264F74E830F1">
    <w:name w:val="95701E32610540559175264F74E830F1"/>
    <w:rsid w:val="00D7229B"/>
  </w:style>
  <w:style w:type="paragraph" w:customStyle="1" w:styleId="F1412012D6BE42759E53B3540C412504">
    <w:name w:val="F1412012D6BE42759E53B3540C412504"/>
    <w:rsid w:val="00D7229B"/>
  </w:style>
  <w:style w:type="paragraph" w:customStyle="1" w:styleId="2F860A9B1D7F47289FCD024C5D400FCB">
    <w:name w:val="2F860A9B1D7F47289FCD024C5D400FCB"/>
    <w:rsid w:val="00D7229B"/>
  </w:style>
  <w:style w:type="paragraph" w:customStyle="1" w:styleId="C3B382D7954544CCB7CB01734E78BAED">
    <w:name w:val="C3B382D7954544CCB7CB01734E78BAED"/>
    <w:rsid w:val="00D7229B"/>
  </w:style>
  <w:style w:type="paragraph" w:customStyle="1" w:styleId="F7DE95490DF4442A80C2F2B4B4D9301E">
    <w:name w:val="F7DE95490DF4442A80C2F2B4B4D9301E"/>
    <w:rsid w:val="00D7229B"/>
  </w:style>
  <w:style w:type="paragraph" w:customStyle="1" w:styleId="25A26BF41A204959BE5E2439EEEF401E">
    <w:name w:val="25A26BF41A204959BE5E2439EEEF401E"/>
    <w:rsid w:val="00D7229B"/>
  </w:style>
  <w:style w:type="paragraph" w:customStyle="1" w:styleId="7F9B383D593C49BB81A4F6B394308A87">
    <w:name w:val="7F9B383D593C49BB81A4F6B394308A87"/>
    <w:rsid w:val="00D7229B"/>
  </w:style>
  <w:style w:type="paragraph" w:customStyle="1" w:styleId="21D10F389D9545F0B878D100289BEA5B">
    <w:name w:val="21D10F389D9545F0B878D100289BEA5B"/>
    <w:rsid w:val="00D7229B"/>
  </w:style>
  <w:style w:type="paragraph" w:customStyle="1" w:styleId="0070A78DC59247AE87E366D3C4FFEA73">
    <w:name w:val="0070A78DC59247AE87E366D3C4FFEA73"/>
    <w:rsid w:val="00D7229B"/>
  </w:style>
  <w:style w:type="paragraph" w:customStyle="1" w:styleId="AE00BB2E46DF4E8D897C36AD64C7623E">
    <w:name w:val="AE00BB2E46DF4E8D897C36AD64C7623E"/>
    <w:rsid w:val="00D7229B"/>
  </w:style>
  <w:style w:type="paragraph" w:customStyle="1" w:styleId="0E558470199B4817BB06B1B1CC8E2610">
    <w:name w:val="0E558470199B4817BB06B1B1CC8E2610"/>
    <w:rsid w:val="00D7229B"/>
  </w:style>
  <w:style w:type="paragraph" w:customStyle="1" w:styleId="F1E3B60CDB3743B68951A6FC1A9CDA10">
    <w:name w:val="F1E3B60CDB3743B68951A6FC1A9CDA10"/>
    <w:rsid w:val="00D7229B"/>
  </w:style>
  <w:style w:type="paragraph" w:customStyle="1" w:styleId="AA5BB2075B0F489F87918C10DBD9A544">
    <w:name w:val="AA5BB2075B0F489F87918C10DBD9A544"/>
    <w:rsid w:val="00D7229B"/>
  </w:style>
  <w:style w:type="paragraph" w:customStyle="1" w:styleId="50DF0DBBE326407EB29C363920CE5874">
    <w:name w:val="50DF0DBBE326407EB29C363920CE5874"/>
    <w:rsid w:val="00D7229B"/>
  </w:style>
  <w:style w:type="paragraph" w:customStyle="1" w:styleId="E73A319AE8224F3AB0DFA98D145949A4">
    <w:name w:val="E73A319AE8224F3AB0DFA98D145949A4"/>
    <w:rsid w:val="00D7229B"/>
  </w:style>
  <w:style w:type="paragraph" w:customStyle="1" w:styleId="8A19FA4F699540069809B51E32B43115">
    <w:name w:val="8A19FA4F699540069809B51E32B43115"/>
    <w:rsid w:val="00D7229B"/>
  </w:style>
  <w:style w:type="paragraph" w:customStyle="1" w:styleId="CA604A11DAE04B53910F969C46786B9C">
    <w:name w:val="CA604A11DAE04B53910F969C46786B9C"/>
    <w:rsid w:val="00D7229B"/>
  </w:style>
  <w:style w:type="paragraph" w:customStyle="1" w:styleId="F76F271A08A54229B4F5719DC842F5EC">
    <w:name w:val="F76F271A08A54229B4F5719DC842F5EC"/>
    <w:rsid w:val="00D7229B"/>
  </w:style>
  <w:style w:type="paragraph" w:customStyle="1" w:styleId="246DF291750C4C149FB03CEC3FF26E1C">
    <w:name w:val="246DF291750C4C149FB03CEC3FF26E1C"/>
    <w:rsid w:val="00D7229B"/>
  </w:style>
  <w:style w:type="paragraph" w:customStyle="1" w:styleId="091189129DA644EEB831572BA95F3455">
    <w:name w:val="091189129DA644EEB831572BA95F3455"/>
    <w:rsid w:val="00D7229B"/>
  </w:style>
  <w:style w:type="paragraph" w:customStyle="1" w:styleId="F599EA8A25E6479BB8FD525FD5F16225">
    <w:name w:val="F599EA8A25E6479BB8FD525FD5F16225"/>
    <w:rsid w:val="00D7229B"/>
  </w:style>
  <w:style w:type="paragraph" w:customStyle="1" w:styleId="BAFAB7A70B6C41698884EFC94177096E">
    <w:name w:val="BAFAB7A70B6C41698884EFC94177096E"/>
    <w:rsid w:val="00D7229B"/>
  </w:style>
  <w:style w:type="paragraph" w:customStyle="1" w:styleId="7DB78ED0A9C64B5C92FC17A25D256BF2">
    <w:name w:val="7DB78ED0A9C64B5C92FC17A25D256BF2"/>
    <w:rsid w:val="00D7229B"/>
  </w:style>
  <w:style w:type="paragraph" w:customStyle="1" w:styleId="F653E6F6F67241AFBB584639DC9A9624">
    <w:name w:val="F653E6F6F67241AFBB584639DC9A9624"/>
    <w:rsid w:val="00D7229B"/>
  </w:style>
  <w:style w:type="paragraph" w:customStyle="1" w:styleId="967118FCEC5A4841BDF651DF5BD3DCFF">
    <w:name w:val="967118FCEC5A4841BDF651DF5BD3DCFF"/>
    <w:rsid w:val="00B6777F"/>
  </w:style>
  <w:style w:type="paragraph" w:customStyle="1" w:styleId="5EA0FA1FE21D40A0886E23CF0E4C9DF4">
    <w:name w:val="5EA0FA1FE21D40A0886E23CF0E4C9DF4"/>
    <w:rsid w:val="00B6777F"/>
  </w:style>
  <w:style w:type="paragraph" w:customStyle="1" w:styleId="ED45110315A8416E957662DC51081BFD">
    <w:name w:val="ED45110315A8416E957662DC51081BFD"/>
    <w:rsid w:val="00B6777F"/>
  </w:style>
  <w:style w:type="paragraph" w:customStyle="1" w:styleId="B75121204E854A529EBECB4E8BEDB3FF">
    <w:name w:val="B75121204E854A529EBECB4E8BEDB3FF"/>
    <w:rsid w:val="00B6777F"/>
  </w:style>
  <w:style w:type="paragraph" w:customStyle="1" w:styleId="38AA9035298E4908B23DF01B46ABD111">
    <w:name w:val="38AA9035298E4908B23DF01B46ABD111"/>
    <w:rsid w:val="00B6777F"/>
  </w:style>
  <w:style w:type="paragraph" w:customStyle="1" w:styleId="61871E552CC04762872A5CB327C22747">
    <w:name w:val="61871E552CC04762872A5CB327C22747"/>
    <w:rsid w:val="00B6777F"/>
  </w:style>
  <w:style w:type="paragraph" w:customStyle="1" w:styleId="0F356DED7FBE4342B0AD10344F3BF390">
    <w:name w:val="0F356DED7FBE4342B0AD10344F3BF390"/>
    <w:rsid w:val="00B6777F"/>
  </w:style>
  <w:style w:type="paragraph" w:customStyle="1" w:styleId="98FC42ACE2414DC6844F6ABD1CDBD445">
    <w:name w:val="98FC42ACE2414DC6844F6ABD1CDBD445"/>
    <w:rsid w:val="00B6777F"/>
  </w:style>
  <w:style w:type="paragraph" w:customStyle="1" w:styleId="167AF00E6E4C4BCD95A49FBCCB303F5C">
    <w:name w:val="167AF00E6E4C4BCD95A49FBCCB303F5C"/>
    <w:rsid w:val="00B6777F"/>
  </w:style>
  <w:style w:type="paragraph" w:customStyle="1" w:styleId="D4340D61A8644C0E93CA5FE82FA23018">
    <w:name w:val="D4340D61A8644C0E93CA5FE82FA23018"/>
    <w:rsid w:val="00B6777F"/>
  </w:style>
  <w:style w:type="paragraph" w:customStyle="1" w:styleId="20EAF68447324C62B5E319ABF9D6FC3E">
    <w:name w:val="20EAF68447324C62B5E319ABF9D6FC3E"/>
    <w:rsid w:val="00B6777F"/>
  </w:style>
  <w:style w:type="paragraph" w:customStyle="1" w:styleId="EF045B8EE8FE4AD38DEE44261A2D6EBE">
    <w:name w:val="EF045B8EE8FE4AD38DEE44261A2D6EBE"/>
    <w:rsid w:val="00B6777F"/>
  </w:style>
  <w:style w:type="paragraph" w:customStyle="1" w:styleId="43962F95B27C4C14A201C61E2449EB22">
    <w:name w:val="43962F95B27C4C14A201C61E2449EB22"/>
    <w:rsid w:val="00B6777F"/>
  </w:style>
  <w:style w:type="paragraph" w:customStyle="1" w:styleId="F685F2920FF641AFB043F700768E117F">
    <w:name w:val="F685F2920FF641AFB043F700768E117F"/>
    <w:rsid w:val="00B6777F"/>
  </w:style>
  <w:style w:type="paragraph" w:customStyle="1" w:styleId="B99307980C3240EDB67967EB85C80DDB">
    <w:name w:val="B99307980C3240EDB67967EB85C80DDB"/>
    <w:rsid w:val="00B6777F"/>
  </w:style>
  <w:style w:type="paragraph" w:customStyle="1" w:styleId="D8EF2057248F48D7A6C77738B295D784">
    <w:name w:val="D8EF2057248F48D7A6C77738B295D784"/>
    <w:rsid w:val="00B6777F"/>
  </w:style>
  <w:style w:type="paragraph" w:customStyle="1" w:styleId="D0C5995CF829420D9B5D79DE2F09BBA0">
    <w:name w:val="D0C5995CF829420D9B5D79DE2F09BBA0"/>
    <w:rsid w:val="00B6777F"/>
  </w:style>
  <w:style w:type="paragraph" w:customStyle="1" w:styleId="C813FD2E5982482A8F1A0A2D0E2ABE64">
    <w:name w:val="C813FD2E5982482A8F1A0A2D0E2ABE64"/>
    <w:rsid w:val="00B6777F"/>
  </w:style>
  <w:style w:type="paragraph" w:customStyle="1" w:styleId="037D7FB536CF43838872308711B248A1">
    <w:name w:val="037D7FB536CF43838872308711B248A1"/>
    <w:rsid w:val="00081C41"/>
  </w:style>
  <w:style w:type="paragraph" w:customStyle="1" w:styleId="A200D80A2AA843EE9566558C3E6AA8E1">
    <w:name w:val="A200D80A2AA843EE9566558C3E6AA8E1"/>
    <w:rsid w:val="00081C41"/>
  </w:style>
  <w:style w:type="paragraph" w:customStyle="1" w:styleId="50F90864B64643078E609ABE7E0001E6">
    <w:name w:val="50F90864B64643078E609ABE7E0001E6"/>
    <w:rsid w:val="00081C41"/>
  </w:style>
  <w:style w:type="paragraph" w:customStyle="1" w:styleId="3C71BBC75C75462594B0B021608A928F">
    <w:name w:val="3C71BBC75C75462594B0B021608A928F"/>
    <w:rsid w:val="00081C41"/>
  </w:style>
  <w:style w:type="paragraph" w:customStyle="1" w:styleId="9E0ABE91F98A4E0EBBB76EE158C3BD9B">
    <w:name w:val="9E0ABE91F98A4E0EBBB76EE158C3BD9B"/>
    <w:rsid w:val="00081C41"/>
  </w:style>
  <w:style w:type="paragraph" w:customStyle="1" w:styleId="4AF9531E6E1F48458AFBCA42C397CD9C">
    <w:name w:val="4AF9531E6E1F48458AFBCA42C397CD9C"/>
    <w:rsid w:val="00081C41"/>
  </w:style>
  <w:style w:type="paragraph" w:customStyle="1" w:styleId="66585D0372A8415E9009214E370F129D">
    <w:name w:val="66585D0372A8415E9009214E370F129D"/>
    <w:rsid w:val="00081C41"/>
  </w:style>
  <w:style w:type="paragraph" w:customStyle="1" w:styleId="52656ACD4F5E4CC199DE583B1415F8F6">
    <w:name w:val="52656ACD4F5E4CC199DE583B1415F8F6"/>
    <w:rsid w:val="00081C41"/>
  </w:style>
  <w:style w:type="paragraph" w:customStyle="1" w:styleId="4B88D142BA8541BABD118AFD9D8D5949">
    <w:name w:val="4B88D142BA8541BABD118AFD9D8D5949"/>
    <w:rsid w:val="00081C41"/>
  </w:style>
  <w:style w:type="paragraph" w:customStyle="1" w:styleId="7A1FA3BA245447658DC9D7B1901874BE">
    <w:name w:val="7A1FA3BA245447658DC9D7B1901874BE"/>
    <w:rsid w:val="00081C41"/>
  </w:style>
  <w:style w:type="paragraph" w:customStyle="1" w:styleId="46E2DBFA3839475293EF2004D7165285">
    <w:name w:val="46E2DBFA3839475293EF2004D7165285"/>
    <w:rsid w:val="00081C41"/>
  </w:style>
  <w:style w:type="paragraph" w:customStyle="1" w:styleId="48D4C50662224F4AA500A802C58827C2">
    <w:name w:val="48D4C50662224F4AA500A802C58827C2"/>
    <w:rsid w:val="00081C41"/>
  </w:style>
  <w:style w:type="paragraph" w:customStyle="1" w:styleId="17CDFBFFE4EB41E8943DAE7920CB521A">
    <w:name w:val="17CDFBFFE4EB41E8943DAE7920CB521A"/>
    <w:rsid w:val="00081C41"/>
  </w:style>
  <w:style w:type="paragraph" w:customStyle="1" w:styleId="B6983616E8D8455C8074827AF2AC672E">
    <w:name w:val="B6983616E8D8455C8074827AF2AC672E"/>
    <w:rsid w:val="00081C41"/>
  </w:style>
  <w:style w:type="paragraph" w:customStyle="1" w:styleId="30FD3600B6C04BB4B4CB4245E9ED7993">
    <w:name w:val="30FD3600B6C04BB4B4CB4245E9ED7993"/>
    <w:rsid w:val="00081C41"/>
  </w:style>
  <w:style w:type="paragraph" w:customStyle="1" w:styleId="F226F43D44574494BF4DE4728073A185">
    <w:name w:val="F226F43D44574494BF4DE4728073A185"/>
    <w:rsid w:val="00081C41"/>
  </w:style>
  <w:style w:type="paragraph" w:customStyle="1" w:styleId="031BE0FC07AD49CFB620DC776954E929">
    <w:name w:val="031BE0FC07AD49CFB620DC776954E929"/>
    <w:rsid w:val="00081C41"/>
  </w:style>
  <w:style w:type="paragraph" w:customStyle="1" w:styleId="23477E6B05C14958870BDEB0A2919E76">
    <w:name w:val="23477E6B05C14958870BDEB0A2919E76"/>
    <w:rsid w:val="00081C41"/>
  </w:style>
  <w:style w:type="paragraph" w:customStyle="1" w:styleId="0CDAC52FB1CF4E52BC44F5E57D9D1D54">
    <w:name w:val="0CDAC52FB1CF4E52BC44F5E57D9D1D54"/>
    <w:rsid w:val="00081C41"/>
  </w:style>
  <w:style w:type="paragraph" w:customStyle="1" w:styleId="B129E6A1FC884D5C99614A4BE7F1A127">
    <w:name w:val="B129E6A1FC884D5C99614A4BE7F1A127"/>
    <w:rsid w:val="00081C41"/>
  </w:style>
  <w:style w:type="paragraph" w:customStyle="1" w:styleId="C7BCD87790A3463C9AFCA0C1F6F32D54">
    <w:name w:val="C7BCD87790A3463C9AFCA0C1F6F32D54"/>
    <w:rsid w:val="00081C41"/>
  </w:style>
  <w:style w:type="paragraph" w:customStyle="1" w:styleId="21F7EE6687DB4839BB0D02492584B28A">
    <w:name w:val="21F7EE6687DB4839BB0D02492584B28A"/>
    <w:rsid w:val="00081C41"/>
  </w:style>
  <w:style w:type="paragraph" w:customStyle="1" w:styleId="401BF08C5A05403C8C8844E7871A0CBB">
    <w:name w:val="401BF08C5A05403C8C8844E7871A0CBB"/>
    <w:rsid w:val="00081C41"/>
  </w:style>
  <w:style w:type="paragraph" w:customStyle="1" w:styleId="412EAFC794C74505A5DBAE669FB85562">
    <w:name w:val="412EAFC794C74505A5DBAE669FB85562"/>
    <w:rsid w:val="00081C41"/>
  </w:style>
  <w:style w:type="paragraph" w:customStyle="1" w:styleId="6117BF2B3A504E9983BCCBAA8A5A461C">
    <w:name w:val="6117BF2B3A504E9983BCCBAA8A5A461C"/>
    <w:rsid w:val="00081C41"/>
  </w:style>
  <w:style w:type="paragraph" w:customStyle="1" w:styleId="70A1F487E2604745BB952E2CB76D0151">
    <w:name w:val="70A1F487E2604745BB952E2CB76D0151"/>
    <w:rsid w:val="00081C41"/>
  </w:style>
  <w:style w:type="paragraph" w:customStyle="1" w:styleId="A5372A77134D421A8DE4A1DC15E02DE4">
    <w:name w:val="A5372A77134D421A8DE4A1DC15E02DE4"/>
    <w:rsid w:val="00081C41"/>
  </w:style>
  <w:style w:type="paragraph" w:customStyle="1" w:styleId="AE9BB32440BE4CC687E3C8280DF908A1">
    <w:name w:val="AE9BB32440BE4CC687E3C8280DF908A1"/>
    <w:rsid w:val="00081C41"/>
  </w:style>
  <w:style w:type="paragraph" w:customStyle="1" w:styleId="F855CBDC2AA94E3AA4DC513A3955945D">
    <w:name w:val="F855CBDC2AA94E3AA4DC513A3955945D"/>
    <w:rsid w:val="00081C41"/>
  </w:style>
  <w:style w:type="paragraph" w:customStyle="1" w:styleId="4122B482E60B426EA7A4562DE118981F">
    <w:name w:val="4122B482E60B426EA7A4562DE118981F"/>
    <w:rsid w:val="00081C41"/>
  </w:style>
  <w:style w:type="paragraph" w:customStyle="1" w:styleId="7B110720E93943C589B2341496225C57">
    <w:name w:val="7B110720E93943C589B2341496225C57"/>
    <w:rsid w:val="00081C41"/>
  </w:style>
  <w:style w:type="paragraph" w:customStyle="1" w:styleId="C8880FD6F0314368A4382785EAD167BC">
    <w:name w:val="C8880FD6F0314368A4382785EAD167BC"/>
    <w:rsid w:val="00872E8A"/>
  </w:style>
  <w:style w:type="paragraph" w:customStyle="1" w:styleId="6BA1B3624AFD4D8EA3A6B48F82EE469B">
    <w:name w:val="6BA1B3624AFD4D8EA3A6B48F82EE469B"/>
    <w:rsid w:val="00872E8A"/>
  </w:style>
  <w:style w:type="paragraph" w:customStyle="1" w:styleId="0C4AF887AFAC4813B3BB996E71FF27B6">
    <w:name w:val="0C4AF887AFAC4813B3BB996E71FF27B6"/>
    <w:rsid w:val="00872E8A"/>
  </w:style>
  <w:style w:type="paragraph" w:customStyle="1" w:styleId="E538A9A0CC2E4CC3BECF4EFDAB3122DE">
    <w:name w:val="E538A9A0CC2E4CC3BECF4EFDAB3122DE"/>
    <w:rsid w:val="00872E8A"/>
  </w:style>
  <w:style w:type="paragraph" w:customStyle="1" w:styleId="490F033D5F8A4D48B37BA85EB35B6A34">
    <w:name w:val="490F033D5F8A4D48B37BA85EB35B6A34"/>
    <w:rsid w:val="00872E8A"/>
  </w:style>
  <w:style w:type="paragraph" w:customStyle="1" w:styleId="65B6998DE77F43E481C376DE8A0F832D">
    <w:name w:val="65B6998DE77F43E481C376DE8A0F832D"/>
    <w:rsid w:val="00872E8A"/>
  </w:style>
  <w:style w:type="paragraph" w:customStyle="1" w:styleId="4F29CA42C0DF43EF98696B8162B39CD0">
    <w:name w:val="4F29CA42C0DF43EF98696B8162B39CD0"/>
    <w:rsid w:val="00B95F37"/>
  </w:style>
  <w:style w:type="paragraph" w:customStyle="1" w:styleId="17B2B965C9034EA29A4E2444C6EE64C2">
    <w:name w:val="17B2B965C9034EA29A4E2444C6EE64C2"/>
    <w:rsid w:val="00B95F37"/>
  </w:style>
  <w:style w:type="paragraph" w:customStyle="1" w:styleId="3ECE8188395445B7B9F15D1DA9BCEE69">
    <w:name w:val="3ECE8188395445B7B9F15D1DA9BCEE69"/>
    <w:rsid w:val="00B95F37"/>
  </w:style>
  <w:style w:type="paragraph" w:customStyle="1" w:styleId="07986388D22A4163AB7EF4F81C81497C">
    <w:name w:val="07986388D22A4163AB7EF4F81C81497C"/>
    <w:rsid w:val="00B95F37"/>
  </w:style>
  <w:style w:type="paragraph" w:customStyle="1" w:styleId="D84FBD68BF5E4E81B7FAA8B3B655AF85">
    <w:name w:val="D84FBD68BF5E4E81B7FAA8B3B655AF85"/>
    <w:rsid w:val="00B95F37"/>
  </w:style>
  <w:style w:type="paragraph" w:customStyle="1" w:styleId="E309D658FF70447786655B794F67A46E">
    <w:name w:val="E309D658FF70447786655B794F67A46E"/>
    <w:rsid w:val="00B95F37"/>
  </w:style>
  <w:style w:type="paragraph" w:customStyle="1" w:styleId="A220787722514D00AA6AB14854E4CA47">
    <w:name w:val="A220787722514D00AA6AB14854E4CA47"/>
    <w:rsid w:val="001B7141"/>
  </w:style>
  <w:style w:type="paragraph" w:customStyle="1" w:styleId="9D138391534647B3B6890EB6BA734B73">
    <w:name w:val="9D138391534647B3B6890EB6BA734B73"/>
    <w:rsid w:val="001B7141"/>
  </w:style>
  <w:style w:type="paragraph" w:customStyle="1" w:styleId="F5167659445B4CB8926D1208D11DC5F3">
    <w:name w:val="F5167659445B4CB8926D1208D11DC5F3"/>
    <w:rsid w:val="001B7141"/>
  </w:style>
  <w:style w:type="paragraph" w:customStyle="1" w:styleId="71E200D52EDA487D96EA1D950B2232EA">
    <w:name w:val="71E200D52EDA487D96EA1D950B2232EA"/>
    <w:rsid w:val="001B7141"/>
  </w:style>
  <w:style w:type="paragraph" w:customStyle="1" w:styleId="BC442548E39042E0871905D0AC6D7374">
    <w:name w:val="BC442548E39042E0871905D0AC6D7374"/>
    <w:rsid w:val="001B7141"/>
  </w:style>
  <w:style w:type="paragraph" w:customStyle="1" w:styleId="94629CCC331343D4BB3F1F1F216E80BF">
    <w:name w:val="94629CCC331343D4BB3F1F1F216E80BF"/>
    <w:rsid w:val="001B7141"/>
  </w:style>
  <w:style w:type="paragraph" w:customStyle="1" w:styleId="8AF191F96C7844C999311B60A599FB6E">
    <w:name w:val="8AF191F96C7844C999311B60A599FB6E"/>
    <w:rsid w:val="00097DEE"/>
  </w:style>
  <w:style w:type="paragraph" w:customStyle="1" w:styleId="84C69DCE87574FC49E7FE31106F628C4">
    <w:name w:val="84C69DCE87574FC49E7FE31106F628C4"/>
    <w:rsid w:val="00097DEE"/>
  </w:style>
  <w:style w:type="paragraph" w:customStyle="1" w:styleId="C186D104E6964FB6BF83352D535CD9F5">
    <w:name w:val="C186D104E6964FB6BF83352D535CD9F5"/>
    <w:rsid w:val="00097DEE"/>
  </w:style>
  <w:style w:type="paragraph" w:customStyle="1" w:styleId="2FFB9544800B47889BF757B681BE97D6">
    <w:name w:val="2FFB9544800B47889BF757B681BE97D6"/>
    <w:rsid w:val="00180FC1"/>
  </w:style>
  <w:style w:type="paragraph" w:customStyle="1" w:styleId="58A9EACDCD0144F28C3EB8E0E286EF8E">
    <w:name w:val="58A9EACDCD0144F28C3EB8E0E286EF8E"/>
    <w:rsid w:val="00180FC1"/>
  </w:style>
  <w:style w:type="paragraph" w:customStyle="1" w:styleId="0FAEAC42ECAE45F893415BEBCF722766">
    <w:name w:val="0FAEAC42ECAE45F893415BEBCF722766"/>
    <w:rsid w:val="00180FC1"/>
  </w:style>
  <w:style w:type="paragraph" w:customStyle="1" w:styleId="2E1785C6A3E74CFD8FF10CE4B62E4E5F">
    <w:name w:val="2E1785C6A3E74CFD8FF10CE4B62E4E5F"/>
    <w:rsid w:val="00180FC1"/>
  </w:style>
  <w:style w:type="paragraph" w:customStyle="1" w:styleId="D6220B78277547B1A93A1C96F68C8782">
    <w:name w:val="D6220B78277547B1A93A1C96F68C8782"/>
    <w:rsid w:val="00180FC1"/>
  </w:style>
  <w:style w:type="paragraph" w:customStyle="1" w:styleId="F094A611F325418897A45A6C9C8C538F">
    <w:name w:val="F094A611F325418897A45A6C9C8C538F"/>
    <w:rsid w:val="00180FC1"/>
  </w:style>
  <w:style w:type="paragraph" w:customStyle="1" w:styleId="45527B62771C4DB5B467864C9EA429F3">
    <w:name w:val="45527B62771C4DB5B467864C9EA429F3"/>
    <w:rsid w:val="00180FC1"/>
  </w:style>
  <w:style w:type="paragraph" w:customStyle="1" w:styleId="5A14E763B9A54E3DB7FB30F0ABB12F75">
    <w:name w:val="5A14E763B9A54E3DB7FB30F0ABB12F75"/>
    <w:rsid w:val="00180FC1"/>
  </w:style>
  <w:style w:type="paragraph" w:customStyle="1" w:styleId="E5EC26FA1F724385810C5007FEB8428C">
    <w:name w:val="E5EC26FA1F724385810C5007FEB8428C"/>
    <w:rsid w:val="00180FC1"/>
  </w:style>
  <w:style w:type="paragraph" w:customStyle="1" w:styleId="87C5B63DB3D94EE5BE1E8FE70DDA59A3">
    <w:name w:val="87C5B63DB3D94EE5BE1E8FE70DDA59A3"/>
    <w:rsid w:val="00180FC1"/>
  </w:style>
  <w:style w:type="paragraph" w:customStyle="1" w:styleId="463435790A2D4F9CBB63D6C9A2815C95">
    <w:name w:val="463435790A2D4F9CBB63D6C9A2815C95"/>
    <w:rsid w:val="00180FC1"/>
  </w:style>
  <w:style w:type="paragraph" w:customStyle="1" w:styleId="8140C9EA61724B9CBAAD5D079B56862F">
    <w:name w:val="8140C9EA61724B9CBAAD5D079B56862F"/>
    <w:rsid w:val="00180FC1"/>
  </w:style>
  <w:style w:type="paragraph" w:customStyle="1" w:styleId="E1EFEDCE5BDF49D9B120AC7ED343611C">
    <w:name w:val="E1EFEDCE5BDF49D9B120AC7ED343611C"/>
    <w:rsid w:val="00180FC1"/>
  </w:style>
  <w:style w:type="paragraph" w:customStyle="1" w:styleId="24C142ED90804E628393DE30646E2664">
    <w:name w:val="24C142ED90804E628393DE30646E2664"/>
    <w:rsid w:val="00180FC1"/>
  </w:style>
  <w:style w:type="paragraph" w:customStyle="1" w:styleId="74E87A833A8648B0BABC787F91FDEC30">
    <w:name w:val="74E87A833A8648B0BABC787F91FDEC30"/>
    <w:rsid w:val="00180FC1"/>
  </w:style>
  <w:style w:type="paragraph" w:customStyle="1" w:styleId="5DD1E3A94AA6444D964CB09548B589DB">
    <w:name w:val="5DD1E3A94AA6444D964CB09548B589DB"/>
    <w:rsid w:val="00180FC1"/>
  </w:style>
  <w:style w:type="paragraph" w:customStyle="1" w:styleId="02E31DD0E665447CB358CD3A0CA78C9D">
    <w:name w:val="02E31DD0E665447CB358CD3A0CA78C9D"/>
    <w:rsid w:val="00180FC1"/>
  </w:style>
  <w:style w:type="paragraph" w:customStyle="1" w:styleId="9E61DFFDB574408FB05B617A7616A4A4">
    <w:name w:val="9E61DFFDB574408FB05B617A7616A4A4"/>
    <w:rsid w:val="00A130BE"/>
  </w:style>
  <w:style w:type="paragraph" w:customStyle="1" w:styleId="9C555CE7E5D248C8B3F8832F7C73692B">
    <w:name w:val="9C555CE7E5D248C8B3F8832F7C73692B"/>
    <w:rsid w:val="00A130BE"/>
  </w:style>
  <w:style w:type="paragraph" w:customStyle="1" w:styleId="64DDEAF647024695A8FCA1509DEBD308">
    <w:name w:val="64DDEAF647024695A8FCA1509DEBD308"/>
    <w:rsid w:val="00A130BE"/>
  </w:style>
  <w:style w:type="paragraph" w:customStyle="1" w:styleId="A26703D601D142EBBD98F32E7EC68696">
    <w:name w:val="A26703D601D142EBBD98F32E7EC68696"/>
    <w:rsid w:val="00A130BE"/>
  </w:style>
  <w:style w:type="paragraph" w:customStyle="1" w:styleId="5F3E9E1B049345C6832DEEAC4C6DEC77">
    <w:name w:val="5F3E9E1B049345C6832DEEAC4C6DEC77"/>
    <w:rsid w:val="00A130BE"/>
  </w:style>
  <w:style w:type="paragraph" w:customStyle="1" w:styleId="D0F42836FA344757B684021D81448911">
    <w:name w:val="D0F42836FA344757B684021D81448911"/>
    <w:rsid w:val="00A130BE"/>
  </w:style>
  <w:style w:type="paragraph" w:customStyle="1" w:styleId="1122E3D7381847F6952A601DDA10FA68">
    <w:name w:val="1122E3D7381847F6952A601DDA10FA68"/>
    <w:rsid w:val="0011087A"/>
  </w:style>
  <w:style w:type="paragraph" w:customStyle="1" w:styleId="AF0C25E7DA24461BB41374426280AD57">
    <w:name w:val="AF0C25E7DA24461BB41374426280AD57"/>
    <w:rsid w:val="0011087A"/>
  </w:style>
  <w:style w:type="paragraph" w:customStyle="1" w:styleId="98079893B5F6419492E4FEB07B8B5B52">
    <w:name w:val="98079893B5F6419492E4FEB07B8B5B52"/>
    <w:rsid w:val="0011087A"/>
  </w:style>
  <w:style w:type="paragraph" w:customStyle="1" w:styleId="E2BDF373B8334EB1974965F617FA4D42">
    <w:name w:val="E2BDF373B8334EB1974965F617FA4D42"/>
    <w:rsid w:val="0011087A"/>
  </w:style>
  <w:style w:type="paragraph" w:customStyle="1" w:styleId="EB3D432316DF4F149D79B1AD0CFAD92F">
    <w:name w:val="EB3D432316DF4F149D79B1AD0CFAD92F"/>
    <w:rsid w:val="0011087A"/>
  </w:style>
  <w:style w:type="paragraph" w:customStyle="1" w:styleId="A9CCE3E89D5E4E4DB30104CF4D34A6A0">
    <w:name w:val="A9CCE3E89D5E4E4DB30104CF4D34A6A0"/>
    <w:rsid w:val="0011087A"/>
  </w:style>
  <w:style w:type="paragraph" w:customStyle="1" w:styleId="F5D1EBA3E9954523921902A103570860">
    <w:name w:val="F5D1EBA3E9954523921902A103570860"/>
    <w:rsid w:val="0011087A"/>
  </w:style>
  <w:style w:type="paragraph" w:customStyle="1" w:styleId="D603C5CC5C6A4B9DA8F99895C9E4B353">
    <w:name w:val="D603C5CC5C6A4B9DA8F99895C9E4B353"/>
    <w:rsid w:val="0011087A"/>
  </w:style>
  <w:style w:type="paragraph" w:customStyle="1" w:styleId="276203CD4CB34651BE1DF577DE1FAE8B">
    <w:name w:val="276203CD4CB34651BE1DF577DE1FAE8B"/>
    <w:rsid w:val="0011087A"/>
  </w:style>
  <w:style w:type="paragraph" w:customStyle="1" w:styleId="3FCABB23FB9F4D9489F618C0F16ECECF">
    <w:name w:val="3FCABB23FB9F4D9489F618C0F16ECECF"/>
    <w:rsid w:val="00170F74"/>
  </w:style>
  <w:style w:type="paragraph" w:customStyle="1" w:styleId="40B12773C44846C2B281F8EF07FCD09A">
    <w:name w:val="40B12773C44846C2B281F8EF07FCD09A"/>
    <w:rsid w:val="00170F74"/>
  </w:style>
  <w:style w:type="paragraph" w:customStyle="1" w:styleId="1669E2F221FA4B1994CB6B1FA0F8D0D0">
    <w:name w:val="1669E2F221FA4B1994CB6B1FA0F8D0D0"/>
    <w:rsid w:val="00170F74"/>
  </w:style>
  <w:style w:type="paragraph" w:customStyle="1" w:styleId="09B51A1DC54644A29EC0FE080CAED3E8">
    <w:name w:val="09B51A1DC54644A29EC0FE080CAED3E8"/>
    <w:rsid w:val="00170F74"/>
  </w:style>
  <w:style w:type="paragraph" w:customStyle="1" w:styleId="A7AAB2856A6A405493DB8C794DE77C17">
    <w:name w:val="A7AAB2856A6A405493DB8C794DE77C17"/>
    <w:rsid w:val="00170F74"/>
  </w:style>
  <w:style w:type="paragraph" w:customStyle="1" w:styleId="F9DD627783BE41FEA971619670BC0FF0">
    <w:name w:val="F9DD627783BE41FEA971619670BC0FF0"/>
    <w:rsid w:val="00170F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C35AF-1A07-4753-81F2-5F96A3FA3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Informal meeting minutes</Template>
  <TotalTime>1150</TotalTime>
  <Pages>2</Pages>
  <Words>815</Words>
  <Characters>4647</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Call to Order</vt:lpstr>
      <vt:lpstr>Welcome and News</vt:lpstr>
      <vt:lpstr>Agenda</vt:lpstr>
      <vt:lpstr>CARE</vt:lpstr>
      <vt:lpstr>Chapter Transition</vt:lpstr>
      <vt:lpstr>February Activities</vt:lpstr>
      <vt:lpstr>2020 Operating Plan</vt:lpstr>
      <vt:lpstr>Board Member Development Resources</vt:lpstr>
      <vt:lpstr>Other Business</vt:lpstr>
      <vt:lpstr>Next Steps</vt:lpstr>
      <vt:lpstr>Adjournment</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Brown</dc:creator>
  <cp:keywords>Chayva asked the group to share</cp:keywords>
  <dc:description/>
  <cp:lastModifiedBy>Valerie Brown</cp:lastModifiedBy>
  <cp:revision>8</cp:revision>
  <dcterms:created xsi:type="dcterms:W3CDTF">2020-02-06T19:08:00Z</dcterms:created>
  <dcterms:modified xsi:type="dcterms:W3CDTF">2020-02-07T15:52:00Z</dcterms:modified>
  <cp:version/>
</cp:coreProperties>
</file>